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213768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4"/>
      </w:tblGrid>
      <w:tr w:rsidR="0006361E" w:rsidRPr="00AF3957" w14:paraId="7CBA2409" w14:textId="77777777" w:rsidTr="001115D5">
        <w:trPr>
          <w:trHeight w:val="20"/>
        </w:trPr>
        <w:tc>
          <w:tcPr>
            <w:tcW w:w="5000" w:type="pct"/>
            <w:shd w:val="clear" w:color="auto" w:fill="213768"/>
            <w:vAlign w:val="center"/>
          </w:tcPr>
          <w:p w14:paraId="69BF0C74" w14:textId="77777777" w:rsidR="0006361E" w:rsidRPr="00AF3957" w:rsidRDefault="0006361E" w:rsidP="0006361E">
            <w:pPr>
              <w:widowControl w:val="0"/>
              <w:spacing w:line="270" w:lineRule="atLeast"/>
              <w:ind w:left="2142" w:right="2155"/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 w:rsidRPr="00AF3957">
              <w:rPr>
                <w:rFonts w:eastAsia="Calibri" w:cstheme="minorHAnsi"/>
                <w:b/>
                <w:sz w:val="26"/>
                <w:szCs w:val="26"/>
              </w:rPr>
              <w:t>KÉRELEM ÉS NYILATKOZAT</w:t>
            </w:r>
          </w:p>
          <w:p w14:paraId="614DB2BA" w14:textId="77777777" w:rsidR="0006361E" w:rsidRPr="00AF3957" w:rsidRDefault="0006361E" w:rsidP="0006361E">
            <w:pPr>
              <w:widowControl w:val="0"/>
              <w:spacing w:line="270" w:lineRule="atLeast"/>
              <w:ind w:left="292" w:right="291"/>
              <w:jc w:val="center"/>
              <w:rPr>
                <w:rFonts w:eastAsia="Calibri" w:cstheme="minorHAnsi"/>
                <w:b/>
              </w:rPr>
            </w:pPr>
            <w:r w:rsidRPr="00AF3957">
              <w:rPr>
                <w:rFonts w:eastAsia="Calibri" w:cstheme="minorHAnsi"/>
                <w:b/>
              </w:rPr>
              <w:t>Családi Otthonteremtési Kedvezmény kölcsönszerződés</w:t>
            </w:r>
            <w:r w:rsidRPr="00AF3957">
              <w:rPr>
                <w:rFonts w:eastAsia="Calibri" w:cstheme="minorHAnsi"/>
                <w:b/>
                <w:vertAlign w:val="superscript"/>
              </w:rPr>
              <w:footnoteReference w:id="1"/>
            </w:r>
            <w:r w:rsidRPr="00AF3957">
              <w:rPr>
                <w:rFonts w:eastAsia="Calibri" w:cstheme="minorHAnsi"/>
                <w:b/>
              </w:rPr>
              <w:t xml:space="preserve"> megkötését</w:t>
            </w:r>
          </w:p>
          <w:p w14:paraId="186BDAEB" w14:textId="55AA31F5" w:rsidR="0006361E" w:rsidRPr="00AF3957" w:rsidRDefault="0006361E" w:rsidP="00FB45B7">
            <w:pPr>
              <w:widowControl w:val="0"/>
              <w:spacing w:line="270" w:lineRule="atLeast"/>
              <w:ind w:left="292" w:right="291"/>
              <w:jc w:val="center"/>
              <w:rPr>
                <w:rFonts w:eastAsia="Arial" w:cstheme="minorHAnsi"/>
                <w:sz w:val="22"/>
                <w:szCs w:val="22"/>
              </w:rPr>
            </w:pPr>
            <w:r w:rsidRPr="00AF3957">
              <w:rPr>
                <w:rFonts w:eastAsia="Calibri" w:cstheme="minorHAnsi"/>
                <w:b/>
              </w:rPr>
              <w:t>követően született gyermek után történő igénybevételére</w:t>
            </w:r>
          </w:p>
        </w:tc>
      </w:tr>
    </w:tbl>
    <w:p w14:paraId="0C057618" w14:textId="77777777" w:rsidR="0006361E" w:rsidRPr="001115D5" w:rsidRDefault="0006361E" w:rsidP="0006361E">
      <w:pPr>
        <w:widowControl w:val="0"/>
        <w:rPr>
          <w:rFonts w:eastAsia="Times New Roman" w:cstheme="minorHAnsi"/>
          <w:sz w:val="20"/>
          <w:szCs w:val="20"/>
        </w:rPr>
      </w:pPr>
    </w:p>
    <w:p w14:paraId="48901DE8" w14:textId="4A8C0CE3" w:rsidR="0006361E" w:rsidRPr="001115D5" w:rsidRDefault="0006361E" w:rsidP="0006361E">
      <w:pPr>
        <w:widowControl w:val="0"/>
        <w:rPr>
          <w:rFonts w:eastAsia="Times New Roman" w:cstheme="minorHAnsi"/>
          <w:sz w:val="20"/>
          <w:szCs w:val="20"/>
        </w:rPr>
      </w:pPr>
      <w:r w:rsidRPr="001115D5">
        <w:rPr>
          <w:rFonts w:eastAsia="Times New Roman" w:cstheme="minorHAnsi"/>
          <w:sz w:val="20"/>
          <w:szCs w:val="20"/>
        </w:rPr>
        <w:t xml:space="preserve">Hitelintézet neve: </w:t>
      </w:r>
      <w:r w:rsidR="005311F5" w:rsidRPr="001115D5">
        <w:rPr>
          <w:rFonts w:eastAsia="Times New Roman" w:cstheme="minorHAnsi"/>
          <w:b/>
          <w:sz w:val="20"/>
          <w:szCs w:val="20"/>
        </w:rPr>
        <w:t>MBH Bank Ny</w:t>
      </w:r>
      <w:r w:rsidRPr="001115D5">
        <w:rPr>
          <w:rFonts w:eastAsia="Times New Roman" w:cstheme="minorHAnsi"/>
          <w:b/>
          <w:sz w:val="20"/>
          <w:szCs w:val="20"/>
        </w:rPr>
        <w:t>rt.</w:t>
      </w:r>
      <w:r w:rsidRPr="001115D5">
        <w:rPr>
          <w:rFonts w:eastAsia="Times New Roman" w:cstheme="minorHAnsi"/>
          <w:sz w:val="20"/>
          <w:szCs w:val="20"/>
        </w:rPr>
        <w:t xml:space="preserve"> (továbbiakban Hitelintézet)</w:t>
      </w:r>
    </w:p>
    <w:p w14:paraId="5BD8270B" w14:textId="77777777" w:rsidR="0006361E" w:rsidRPr="001115D5" w:rsidRDefault="0006361E" w:rsidP="0006361E">
      <w:pPr>
        <w:widowControl w:val="0"/>
        <w:rPr>
          <w:rFonts w:eastAsia="Times New Roman" w:cstheme="minorHAns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245"/>
      </w:tblGrid>
      <w:tr w:rsidR="0006361E" w:rsidRPr="00AF3957" w14:paraId="6447BD52" w14:textId="77777777" w:rsidTr="001115D5">
        <w:trPr>
          <w:trHeight w:val="28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ABAC4"/>
            <w:vAlign w:val="center"/>
          </w:tcPr>
          <w:p w14:paraId="0E5EC211" w14:textId="77777777" w:rsidR="0006361E" w:rsidRPr="001115D5" w:rsidRDefault="0006361E" w:rsidP="001115D5">
            <w:pPr>
              <w:widowControl w:val="0"/>
              <w:ind w:left="1"/>
              <w:jc w:val="center"/>
              <w:rPr>
                <w:rFonts w:eastAsia="Calibri" w:cstheme="minorHAnsi"/>
                <w:b/>
                <w:color w:val="F8F8F8"/>
                <w:sz w:val="20"/>
                <w:szCs w:val="20"/>
              </w:rPr>
            </w:pPr>
            <w:r w:rsidRPr="001115D5">
              <w:rPr>
                <w:rFonts w:eastAsia="Calibri" w:cstheme="minorHAnsi"/>
                <w:b/>
                <w:color w:val="F8F8F8"/>
                <w:sz w:val="20"/>
                <w:szCs w:val="20"/>
              </w:rPr>
              <w:t>HITELINTÉZET</w:t>
            </w:r>
            <w:r w:rsidRPr="001115D5">
              <w:rPr>
                <w:rFonts w:eastAsia="Calibri" w:cstheme="minorHAnsi"/>
                <w:b/>
                <w:color w:val="F8F8F8"/>
                <w:spacing w:val="-9"/>
                <w:sz w:val="20"/>
                <w:szCs w:val="20"/>
              </w:rPr>
              <w:t xml:space="preserve"> </w:t>
            </w:r>
            <w:r w:rsidRPr="001115D5">
              <w:rPr>
                <w:rFonts w:eastAsia="Calibri" w:cstheme="minorHAnsi"/>
                <w:b/>
                <w:color w:val="F8F8F8"/>
                <w:sz w:val="20"/>
                <w:szCs w:val="20"/>
              </w:rPr>
              <w:t>TÖLTI</w:t>
            </w:r>
            <w:r w:rsidRPr="001115D5">
              <w:rPr>
                <w:rFonts w:eastAsia="Calibri" w:cstheme="minorHAnsi"/>
                <w:b/>
                <w:color w:val="F8F8F8"/>
                <w:spacing w:val="-10"/>
                <w:sz w:val="20"/>
                <w:szCs w:val="20"/>
              </w:rPr>
              <w:t xml:space="preserve"> </w:t>
            </w:r>
            <w:r w:rsidRPr="001115D5">
              <w:rPr>
                <w:rFonts w:eastAsia="Calibri" w:cstheme="minorHAnsi"/>
                <w:b/>
                <w:color w:val="F8F8F8"/>
                <w:sz w:val="20"/>
                <w:szCs w:val="20"/>
              </w:rPr>
              <w:t>KI!</w:t>
            </w:r>
          </w:p>
        </w:tc>
      </w:tr>
      <w:tr w:rsidR="0006361E" w:rsidRPr="00AF3957" w14:paraId="4EDEADCC" w14:textId="77777777" w:rsidTr="00496ED8">
        <w:trPr>
          <w:trHeight w:val="283"/>
        </w:trPr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36E701" w14:textId="52226F4A" w:rsidR="0006361E" w:rsidRPr="001115D5" w:rsidRDefault="00FB45B7" w:rsidP="00FB45B7">
            <w:pPr>
              <w:widowControl w:val="0"/>
              <w:spacing w:line="206" w:lineRule="exact"/>
              <w:ind w:left="102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Jelzáloghitel tanácsadó kódja</w:t>
            </w:r>
            <w:r w:rsidR="0006361E" w:rsidRPr="001115D5">
              <w:rPr>
                <w:rFonts w:eastAsia="Calibri" w:cstheme="minorHAnsi"/>
                <w:spacing w:val="-1"/>
                <w:sz w:val="20"/>
                <w:szCs w:val="20"/>
              </w:rPr>
              <w:t>:</w:t>
            </w:r>
          </w:p>
        </w:tc>
        <w:tc>
          <w:tcPr>
            <w:tcW w:w="2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48E0A3" w14:textId="77777777" w:rsidR="0006361E" w:rsidRPr="001115D5" w:rsidRDefault="0006361E" w:rsidP="0006361E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  <w:bookmarkStart w:id="0" w:name="iktatosz"/>
            <w:bookmarkEnd w:id="0"/>
          </w:p>
        </w:tc>
      </w:tr>
      <w:tr w:rsidR="0006361E" w:rsidRPr="00AF3957" w14:paraId="5467A11F" w14:textId="77777777" w:rsidTr="00496ED8">
        <w:trPr>
          <w:trHeight w:val="283"/>
        </w:trPr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BE4A1E" w14:textId="62E9F72A" w:rsidR="0006361E" w:rsidRPr="001115D5" w:rsidRDefault="00FB45B7" w:rsidP="0006361E">
            <w:pPr>
              <w:widowControl w:val="0"/>
              <w:ind w:left="102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Fiókkód</w:t>
            </w:r>
            <w:r w:rsidR="0006361E" w:rsidRPr="001115D5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2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2E4706" w14:textId="77777777" w:rsidR="0006361E" w:rsidRPr="001115D5" w:rsidRDefault="0006361E" w:rsidP="0006361E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  <w:bookmarkStart w:id="1" w:name="nev_ufszam"/>
            <w:bookmarkEnd w:id="1"/>
          </w:p>
        </w:tc>
      </w:tr>
      <w:tr w:rsidR="00FB45B7" w:rsidRPr="00AF3957" w14:paraId="489FB062" w14:textId="77777777" w:rsidTr="00496ED8">
        <w:trPr>
          <w:trHeight w:val="283"/>
        </w:trPr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9E9F29" w14:textId="7F2F9136" w:rsidR="00FB45B7" w:rsidRPr="00FB45B7" w:rsidDel="00FB45B7" w:rsidRDefault="00FB45B7" w:rsidP="0006361E">
            <w:pPr>
              <w:widowControl w:val="0"/>
              <w:ind w:left="102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Fiók neve:</w:t>
            </w:r>
          </w:p>
        </w:tc>
        <w:tc>
          <w:tcPr>
            <w:tcW w:w="2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CC7F5" w14:textId="77777777" w:rsidR="00FB45B7" w:rsidRPr="00FB45B7" w:rsidRDefault="00FB45B7" w:rsidP="0006361E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B45B7" w:rsidRPr="00AF3957" w14:paraId="62FDF4BA" w14:textId="77777777" w:rsidTr="00496ED8">
        <w:trPr>
          <w:trHeight w:val="283"/>
        </w:trPr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4686A1" w14:textId="5F70A5B5" w:rsidR="00FB45B7" w:rsidRDefault="00FB45B7" w:rsidP="0006361E">
            <w:pPr>
              <w:widowControl w:val="0"/>
              <w:ind w:left="102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CHCH kód:</w:t>
            </w:r>
          </w:p>
        </w:tc>
        <w:tc>
          <w:tcPr>
            <w:tcW w:w="2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A7809E" w14:textId="77777777" w:rsidR="00FB45B7" w:rsidRPr="00FB45B7" w:rsidRDefault="00FB45B7" w:rsidP="0006361E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B45B7" w:rsidRPr="00AF3957" w14:paraId="59C27B9D" w14:textId="77777777" w:rsidTr="00496ED8">
        <w:trPr>
          <w:trHeight w:val="283"/>
        </w:trPr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2EE720" w14:textId="430C3475" w:rsidR="00FB45B7" w:rsidRDefault="00FB45B7" w:rsidP="0006361E">
            <w:pPr>
              <w:widowControl w:val="0"/>
              <w:ind w:left="102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Tanácsadó SOP kódja:</w:t>
            </w:r>
          </w:p>
        </w:tc>
        <w:tc>
          <w:tcPr>
            <w:tcW w:w="2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65A046" w14:textId="77777777" w:rsidR="00FB45B7" w:rsidRPr="00FB45B7" w:rsidRDefault="00FB45B7" w:rsidP="0006361E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6361E" w:rsidRPr="00AF3957" w14:paraId="7EDE4683" w14:textId="77777777" w:rsidTr="00496ED8">
        <w:trPr>
          <w:trHeight w:val="283"/>
        </w:trPr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9D0A57" w14:textId="78993958" w:rsidR="0006361E" w:rsidRPr="001115D5" w:rsidRDefault="00FB45B7" w:rsidP="00FB45B7">
            <w:pPr>
              <w:widowControl w:val="0"/>
              <w:ind w:left="102"/>
              <w:jc w:val="both"/>
              <w:rPr>
                <w:rFonts w:eastAsia="Calibri" w:cstheme="minorHAnsi"/>
                <w:sz w:val="20"/>
                <w:szCs w:val="20"/>
                <w:lang w:eastAsia="hu-HU"/>
              </w:rPr>
            </w:pPr>
            <w:r>
              <w:rPr>
                <w:rFonts w:eastAsia="Calibri" w:cstheme="minorHAnsi"/>
                <w:sz w:val="20"/>
                <w:szCs w:val="20"/>
              </w:rPr>
              <w:t>Partner</w:t>
            </w:r>
            <w:r w:rsidR="0006361E" w:rsidRPr="001115D5">
              <w:rPr>
                <w:rFonts w:eastAsia="Calibri" w:cstheme="minorHAnsi"/>
                <w:sz w:val="20"/>
                <w:szCs w:val="20"/>
              </w:rPr>
              <w:t>kód:</w:t>
            </w:r>
          </w:p>
        </w:tc>
        <w:tc>
          <w:tcPr>
            <w:tcW w:w="2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A26A8B" w14:textId="77777777" w:rsidR="0006361E" w:rsidRPr="001115D5" w:rsidRDefault="0006361E" w:rsidP="0006361E">
            <w:pPr>
              <w:widowControl w:val="0"/>
              <w:rPr>
                <w:rFonts w:eastAsia="Calibri" w:cstheme="minorHAnsi"/>
                <w:sz w:val="20"/>
                <w:szCs w:val="20"/>
                <w:lang w:eastAsia="hu-HU"/>
              </w:rPr>
            </w:pPr>
          </w:p>
        </w:tc>
      </w:tr>
    </w:tbl>
    <w:p w14:paraId="3043FEB6" w14:textId="77777777" w:rsidR="0006361E" w:rsidRPr="001115D5" w:rsidRDefault="0006361E" w:rsidP="0006361E">
      <w:pPr>
        <w:tabs>
          <w:tab w:val="center" w:pos="4536"/>
          <w:tab w:val="right" w:pos="9072"/>
        </w:tabs>
        <w:jc w:val="center"/>
        <w:rPr>
          <w:rFonts w:eastAsia="Times New Roman" w:cstheme="minorHAnsi"/>
          <w:spacing w:val="40"/>
          <w:sz w:val="20"/>
          <w:szCs w:val="20"/>
          <w:lang w:eastAsia="hu-HU"/>
        </w:rPr>
      </w:pPr>
    </w:p>
    <w:p w14:paraId="17533CCA" w14:textId="77777777" w:rsidR="003E19E7" w:rsidRPr="00315531" w:rsidRDefault="003E19E7" w:rsidP="001115D5">
      <w:pPr>
        <w:pStyle w:val="Lista"/>
        <w:tabs>
          <w:tab w:val="left" w:pos="284"/>
          <w:tab w:val="left" w:pos="2835"/>
        </w:tabs>
        <w:ind w:left="0" w:firstLine="0"/>
        <w:rPr>
          <w:rFonts w:asciiTheme="minorHAnsi" w:hAnsiTheme="minorHAnsi" w:cstheme="minorHAnsi"/>
          <w:b/>
        </w:rPr>
      </w:pPr>
      <w:r w:rsidRPr="00315531">
        <w:rPr>
          <w:rFonts w:asciiTheme="minorHAnsi" w:hAnsiTheme="minorHAnsi" w:cstheme="minorHAnsi"/>
          <w:b/>
        </w:rPr>
        <w:t>Az</w:t>
      </w:r>
      <w:r>
        <w:rPr>
          <w:rFonts w:asciiTheme="minorHAnsi" w:hAnsiTheme="minorHAnsi" w:cstheme="minorHAnsi"/>
          <w:b/>
        </w:rPr>
        <w:t xml:space="preserve"> utóCSOK</w:t>
      </w:r>
      <w:r w:rsidRPr="00315531">
        <w:rPr>
          <w:rFonts w:asciiTheme="minorHAnsi" w:hAnsiTheme="minorHAnsi" w:cstheme="minorHAnsi"/>
          <w:b/>
        </w:rPr>
        <w:t xml:space="preserve"> igénylés célja:</w:t>
      </w:r>
      <w:r w:rsidRPr="00AF3957">
        <w:rPr>
          <w:rFonts w:ascii="Arial" w:hAnsi="Arial" w:cs="Arial"/>
        </w:rPr>
        <w:tab/>
      </w:r>
      <w:r w:rsidRPr="00315531">
        <w:rPr>
          <w:rFonts w:ascii="Arial" w:hAnsi="Arial" w:cs="Arial"/>
          <w:b/>
          <w:sz w:val="32"/>
        </w:rPr>
        <w:t></w:t>
      </w:r>
      <w:r w:rsidRPr="00AF3957">
        <w:rPr>
          <w:rFonts w:ascii="Arial" w:hAnsi="Arial" w:cs="Arial"/>
        </w:rPr>
        <w:t xml:space="preserve"> </w:t>
      </w:r>
      <w:r w:rsidRPr="00315531">
        <w:rPr>
          <w:rFonts w:asciiTheme="minorHAnsi" w:hAnsiTheme="minorHAnsi" w:cstheme="minorHAnsi"/>
        </w:rPr>
        <w:t>építési bekerülési költség vagy vételár megfizetése</w:t>
      </w:r>
      <w:r w:rsidRPr="001115D5">
        <w:rPr>
          <w:rFonts w:asciiTheme="minorHAnsi" w:hAnsiTheme="minorHAnsi" w:cstheme="minorHAnsi"/>
          <w:szCs w:val="22"/>
          <w:vertAlign w:val="superscript"/>
        </w:rPr>
        <w:footnoteReference w:id="2"/>
      </w:r>
    </w:p>
    <w:p w14:paraId="6F4FDAF6" w14:textId="77777777" w:rsidR="003E19E7" w:rsidRPr="00315531" w:rsidRDefault="003E19E7" w:rsidP="003E19E7">
      <w:pPr>
        <w:pStyle w:val="Lista"/>
        <w:tabs>
          <w:tab w:val="left" w:pos="2835"/>
        </w:tabs>
        <w:spacing w:after="120"/>
        <w:ind w:left="0" w:firstLine="0"/>
        <w:rPr>
          <w:rFonts w:asciiTheme="minorHAnsi" w:hAnsiTheme="minorHAnsi" w:cstheme="minorHAnsi"/>
          <w:b/>
        </w:rPr>
      </w:pPr>
      <w:r w:rsidRPr="00AF3957">
        <w:rPr>
          <w:rFonts w:ascii="Arial" w:hAnsi="Arial" w:cs="Arial"/>
        </w:rPr>
        <w:tab/>
      </w:r>
      <w:r w:rsidRPr="00315531">
        <w:rPr>
          <w:rFonts w:ascii="Arial" w:hAnsi="Arial" w:cs="Arial"/>
          <w:b/>
          <w:sz w:val="32"/>
        </w:rPr>
        <w:t></w:t>
      </w:r>
      <w:r w:rsidRPr="00AF3957">
        <w:rPr>
          <w:rFonts w:ascii="Arial" w:hAnsi="Arial" w:cs="Arial"/>
        </w:rPr>
        <w:t xml:space="preserve"> </w:t>
      </w:r>
      <w:r w:rsidRPr="00315531">
        <w:rPr>
          <w:rFonts w:asciiTheme="minorHAnsi" w:hAnsiTheme="minorHAnsi" w:cstheme="minorHAnsi"/>
        </w:rPr>
        <w:t>kölcsöntartozás csökkentése</w:t>
      </w:r>
      <w:r w:rsidRPr="001115D5">
        <w:rPr>
          <w:rFonts w:asciiTheme="minorHAnsi" w:hAnsiTheme="minorHAnsi" w:cstheme="minorHAnsi"/>
          <w:szCs w:val="22"/>
          <w:vertAlign w:val="superscript"/>
        </w:rPr>
        <w:footnoteReference w:id="3"/>
      </w:r>
    </w:p>
    <w:p w14:paraId="3EA0DD46" w14:textId="6437DFF1" w:rsidR="00CB2AEF" w:rsidRPr="001115D5" w:rsidRDefault="00FB45B7" w:rsidP="001115D5">
      <w:pPr>
        <w:pStyle w:val="Lista"/>
        <w:tabs>
          <w:tab w:val="right" w:leader="dot" w:pos="8505"/>
        </w:tabs>
        <w:ind w:left="0" w:firstLine="0"/>
        <w:rPr>
          <w:rFonts w:cstheme="minorHAnsi"/>
          <w:b/>
        </w:rPr>
      </w:pPr>
      <w:r w:rsidRPr="00FB45B7">
        <w:rPr>
          <w:rFonts w:asciiTheme="minorHAnsi" w:hAnsiTheme="minorHAnsi" w:cstheme="minorHAnsi"/>
          <w:b/>
        </w:rPr>
        <w:t>A</w:t>
      </w:r>
      <w:r w:rsidRPr="001115D5">
        <w:rPr>
          <w:rFonts w:asciiTheme="minorHAnsi" w:hAnsiTheme="minorHAnsi" w:cstheme="minorHAnsi"/>
          <w:b/>
        </w:rPr>
        <w:t>z igényelt</w:t>
      </w:r>
      <w:r>
        <w:rPr>
          <w:rFonts w:asciiTheme="minorHAnsi" w:hAnsiTheme="minorHAnsi" w:cstheme="minorHAnsi"/>
          <w:b/>
        </w:rPr>
        <w:t xml:space="preserve"> utóCSOK összege</w:t>
      </w:r>
      <w:r>
        <w:rPr>
          <w:rStyle w:val="Lbjegyzet-hivatkozs"/>
          <w:rFonts w:asciiTheme="minorHAnsi" w:hAnsiTheme="minorHAnsi" w:cstheme="minorHAnsi"/>
          <w:b/>
        </w:rPr>
        <w:footnoteReference w:id="4"/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ab/>
        <w:t xml:space="preserve"> Ft</w:t>
      </w:r>
    </w:p>
    <w:p w14:paraId="542DD430" w14:textId="77777777" w:rsidR="00FB45B7" w:rsidRPr="001115D5" w:rsidRDefault="00FB45B7" w:rsidP="0006361E">
      <w:pPr>
        <w:tabs>
          <w:tab w:val="center" w:pos="4536"/>
          <w:tab w:val="right" w:pos="9072"/>
        </w:tabs>
        <w:jc w:val="center"/>
        <w:rPr>
          <w:rFonts w:eastAsia="Times New Roman" w:cstheme="minorHAnsi"/>
          <w:spacing w:val="40"/>
          <w:sz w:val="20"/>
          <w:szCs w:val="20"/>
          <w:lang w:eastAsia="hu-HU"/>
        </w:rPr>
      </w:pPr>
    </w:p>
    <w:p w14:paraId="3B8F4DFB" w14:textId="2939D3B7" w:rsidR="0006361E" w:rsidRPr="001115D5" w:rsidRDefault="00C0316F" w:rsidP="0006361E">
      <w:pPr>
        <w:numPr>
          <w:ilvl w:val="0"/>
          <w:numId w:val="22"/>
        </w:numPr>
        <w:spacing w:line="360" w:lineRule="auto"/>
        <w:ind w:left="567" w:hanging="578"/>
        <w:rPr>
          <w:rFonts w:eastAsia="Times New Roman" w:cstheme="minorHAnsi"/>
          <w:b/>
          <w:sz w:val="20"/>
          <w:szCs w:val="20"/>
          <w:u w:val="single"/>
          <w:lang w:eastAsia="x-none"/>
        </w:rPr>
      </w:pPr>
      <w:r w:rsidRPr="00AF3957">
        <w:rPr>
          <w:rFonts w:eastAsia="Times New Roman" w:cstheme="minorHAnsi"/>
          <w:b/>
          <w:sz w:val="20"/>
          <w:szCs w:val="20"/>
          <w:u w:val="single"/>
          <w:lang w:eastAsia="x-none"/>
        </w:rPr>
        <w:t>Személyes adatok</w:t>
      </w:r>
    </w:p>
    <w:p w14:paraId="03AF6310" w14:textId="77777777" w:rsidR="0006361E" w:rsidRPr="001115D5" w:rsidRDefault="0006361E" w:rsidP="001115D5">
      <w:pPr>
        <w:tabs>
          <w:tab w:val="right" w:leader="dot" w:pos="9000"/>
        </w:tabs>
        <w:spacing w:before="60" w:line="276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A támogatást igénylő neve (születési név is): </w:t>
      </w:r>
      <w:bookmarkStart w:id="2" w:name="nev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2"/>
    </w:p>
    <w:p w14:paraId="7A781E39" w14:textId="77777777" w:rsidR="0006361E" w:rsidRPr="001115D5" w:rsidRDefault="0006361E" w:rsidP="001115D5">
      <w:pPr>
        <w:tabs>
          <w:tab w:val="right" w:leader="dot" w:pos="9000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Születési helye, ideje: </w:t>
      </w:r>
      <w:bookmarkStart w:id="3" w:name="szul_hely_ido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3"/>
    </w:p>
    <w:p w14:paraId="6D2C607F" w14:textId="77777777" w:rsidR="0006361E" w:rsidRPr="001115D5" w:rsidRDefault="0006361E" w:rsidP="001115D5">
      <w:pPr>
        <w:tabs>
          <w:tab w:val="right" w:leader="dot" w:pos="9000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lastRenderedPageBreak/>
        <w:t>Anyja születési neve:</w:t>
      </w:r>
      <w:bookmarkStart w:id="4" w:name="anyja_neve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4"/>
    </w:p>
    <w:p w14:paraId="5A7EE8A3" w14:textId="77777777" w:rsidR="0006361E" w:rsidRPr="001115D5" w:rsidRDefault="0006361E" w:rsidP="001115D5">
      <w:pPr>
        <w:tabs>
          <w:tab w:val="right" w:leader="dot" w:pos="9000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Állandó lakcíme: </w:t>
      </w:r>
      <w:bookmarkStart w:id="5" w:name="lakcim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5"/>
    </w:p>
    <w:p w14:paraId="5A06BB9D" w14:textId="77777777" w:rsidR="0006361E" w:rsidRPr="001115D5" w:rsidRDefault="0006361E" w:rsidP="001115D5">
      <w:pPr>
        <w:tabs>
          <w:tab w:val="right" w:leader="dot" w:pos="9000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Levelezési címe:</w:t>
      </w:r>
      <w:bookmarkStart w:id="6" w:name="levcim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6"/>
    </w:p>
    <w:p w14:paraId="4F586800" w14:textId="77777777" w:rsidR="0006361E" w:rsidRPr="001115D5" w:rsidRDefault="0006361E" w:rsidP="001115D5">
      <w:pPr>
        <w:tabs>
          <w:tab w:val="right" w:leader="dot" w:pos="9000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Személyigazolvány vagy útlevél vagy fényképes jogosítvány száma:</w:t>
      </w:r>
      <w:bookmarkStart w:id="7" w:name="szigszam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7"/>
    </w:p>
    <w:p w14:paraId="0D9AAC68" w14:textId="77777777" w:rsidR="0006361E" w:rsidRPr="001115D5" w:rsidRDefault="0006361E" w:rsidP="001115D5">
      <w:pPr>
        <w:tabs>
          <w:tab w:val="right" w:leader="dot" w:pos="9000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Lakcímkártya száma:</w:t>
      </w:r>
      <w:bookmarkStart w:id="8" w:name="lakcimkartya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8"/>
    </w:p>
    <w:p w14:paraId="01D4D48C" w14:textId="3AF32E03" w:rsidR="0006361E" w:rsidRPr="001115D5" w:rsidRDefault="00CD227B" w:rsidP="001115D5">
      <w:pPr>
        <w:tabs>
          <w:tab w:val="right" w:leader="dot" w:pos="9000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T</w:t>
      </w:r>
      <w:r w:rsidR="0006361E" w:rsidRPr="001115D5">
        <w:rPr>
          <w:rFonts w:eastAsia="Times New Roman" w:cstheme="minorHAnsi"/>
          <w:sz w:val="20"/>
          <w:szCs w:val="20"/>
          <w:lang w:eastAsia="hu-HU"/>
        </w:rPr>
        <w:t>elefonszáma:</w:t>
      </w:r>
      <w:bookmarkStart w:id="9" w:name="tel_otthon"/>
      <w:r w:rsidR="0006361E" w:rsidRPr="001115D5">
        <w:rPr>
          <w:rFonts w:eastAsia="Times New Roman" w:cstheme="minorHAnsi"/>
          <w:sz w:val="20"/>
          <w:szCs w:val="20"/>
          <w:lang w:eastAsia="hu-HU"/>
        </w:rPr>
        <w:tab/>
      </w:r>
      <w:bookmarkStart w:id="10" w:name="OLE_LINK85"/>
      <w:bookmarkEnd w:id="9"/>
    </w:p>
    <w:bookmarkEnd w:id="10"/>
    <w:p w14:paraId="31DF8965" w14:textId="77777777" w:rsidR="0006361E" w:rsidRPr="001115D5" w:rsidRDefault="0006361E" w:rsidP="001115D5">
      <w:pPr>
        <w:tabs>
          <w:tab w:val="right" w:leader="dot" w:pos="9000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Adóazonosító jele: </w:t>
      </w:r>
      <w:bookmarkStart w:id="11" w:name="adoszam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11"/>
    </w:p>
    <w:p w14:paraId="67A6A641" w14:textId="77777777" w:rsidR="0006361E" w:rsidRPr="001115D5" w:rsidRDefault="0006361E" w:rsidP="001115D5">
      <w:pPr>
        <w:tabs>
          <w:tab w:val="left" w:pos="1843"/>
          <w:tab w:val="left" w:pos="2977"/>
          <w:tab w:val="left" w:pos="4111"/>
          <w:tab w:val="left" w:pos="5245"/>
          <w:tab w:val="left" w:pos="6379"/>
          <w:tab w:val="left" w:pos="7513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Családi állapota: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  <w:t xml:space="preserve"> </w:t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házas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élettárs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elvált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hajadon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nőtlen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özvegy</w:t>
      </w:r>
    </w:p>
    <w:p w14:paraId="7F44FF26" w14:textId="77777777" w:rsidR="0006361E" w:rsidRPr="001115D5" w:rsidRDefault="0006361E" w:rsidP="001115D5">
      <w:pPr>
        <w:tabs>
          <w:tab w:val="left" w:pos="1843"/>
          <w:tab w:val="left" w:pos="2977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Állampolgársága: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  <w:t xml:space="preserve"> </w:t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magyar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külföldi; állampolgársága: ……………………………………………...</w:t>
      </w:r>
    </w:p>
    <w:p w14:paraId="14FD5875" w14:textId="77777777" w:rsidR="0006361E" w:rsidRPr="001115D5" w:rsidRDefault="0006361E" w:rsidP="001115D5">
      <w:pPr>
        <w:tabs>
          <w:tab w:val="left" w:pos="1843"/>
          <w:tab w:val="left" w:pos="4111"/>
          <w:tab w:val="left" w:pos="6379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Jogállása</w:t>
      </w:r>
      <w:r w:rsidRPr="001115D5">
        <w:rPr>
          <w:rFonts w:eastAsia="Times New Roman" w:cstheme="minorHAnsi"/>
          <w:sz w:val="20"/>
          <w:szCs w:val="20"/>
          <w:vertAlign w:val="superscript"/>
          <w:lang w:eastAsia="hu-HU"/>
        </w:rPr>
        <w:footnoteReference w:id="5"/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: </w:t>
      </w:r>
      <w:bookmarkStart w:id="12" w:name="allamolgarsag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12"/>
      <w:r w:rsidRPr="001115D5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bevándorolt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letelepedett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hontalan</w:t>
      </w:r>
    </w:p>
    <w:p w14:paraId="0D5ABC20" w14:textId="77777777" w:rsidR="00FB45B7" w:rsidRDefault="00FB45B7" w:rsidP="001115D5">
      <w:pPr>
        <w:tabs>
          <w:tab w:val="right" w:leader="dot" w:pos="9000"/>
        </w:tabs>
        <w:spacing w:before="60" w:line="276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56373986" w14:textId="77777777" w:rsidR="0006361E" w:rsidRPr="001115D5" w:rsidRDefault="0006361E" w:rsidP="001115D5">
      <w:pPr>
        <w:tabs>
          <w:tab w:val="right" w:leader="dot" w:pos="9000"/>
        </w:tabs>
        <w:spacing w:before="60" w:line="276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A támogatást igénylő házastárs / élettárs neve (születési név is): </w:t>
      </w:r>
      <w:bookmarkStart w:id="13" w:name="nev2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13"/>
    </w:p>
    <w:p w14:paraId="1FA6AC4A" w14:textId="77777777" w:rsidR="0006361E" w:rsidRPr="001115D5" w:rsidRDefault="0006361E" w:rsidP="001115D5">
      <w:pPr>
        <w:tabs>
          <w:tab w:val="right" w:leader="dot" w:pos="9000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Születési helye, ideje: </w:t>
      </w:r>
      <w:bookmarkStart w:id="14" w:name="szul_hely_ido2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14"/>
    </w:p>
    <w:p w14:paraId="582C47DB" w14:textId="77777777" w:rsidR="0006361E" w:rsidRPr="001115D5" w:rsidRDefault="0006361E" w:rsidP="001115D5">
      <w:pPr>
        <w:tabs>
          <w:tab w:val="right" w:leader="dot" w:pos="9000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Anyja születési neve:</w:t>
      </w:r>
      <w:bookmarkStart w:id="15" w:name="anyja_neve2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15"/>
    </w:p>
    <w:p w14:paraId="35CD8682" w14:textId="77777777" w:rsidR="0006361E" w:rsidRPr="001115D5" w:rsidRDefault="0006361E" w:rsidP="001115D5">
      <w:pPr>
        <w:tabs>
          <w:tab w:val="right" w:leader="dot" w:pos="9000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Állandó lakcíme: </w:t>
      </w:r>
      <w:bookmarkStart w:id="16" w:name="lakcim2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16"/>
    </w:p>
    <w:p w14:paraId="35CCBF74" w14:textId="77777777" w:rsidR="0006361E" w:rsidRPr="001115D5" w:rsidRDefault="0006361E" w:rsidP="001115D5">
      <w:pPr>
        <w:tabs>
          <w:tab w:val="right" w:leader="dot" w:pos="9000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Levelezési címe:</w:t>
      </w:r>
      <w:bookmarkStart w:id="17" w:name="levcim2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17"/>
    </w:p>
    <w:p w14:paraId="0AD99731" w14:textId="77777777" w:rsidR="0006361E" w:rsidRPr="001115D5" w:rsidRDefault="0006361E" w:rsidP="001115D5">
      <w:pPr>
        <w:tabs>
          <w:tab w:val="right" w:leader="dot" w:pos="9000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Személyigazolvány vagy útlevél vagy fényképes jogosítvány száma:</w:t>
      </w:r>
      <w:bookmarkStart w:id="18" w:name="szigszam2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18"/>
    </w:p>
    <w:p w14:paraId="5889E24E" w14:textId="77777777" w:rsidR="0006361E" w:rsidRPr="001115D5" w:rsidRDefault="0006361E" w:rsidP="001115D5">
      <w:pPr>
        <w:tabs>
          <w:tab w:val="right" w:leader="dot" w:pos="9000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Lakcímkártya száma:</w:t>
      </w:r>
      <w:bookmarkStart w:id="19" w:name="lakcimkartya2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19"/>
    </w:p>
    <w:p w14:paraId="3CBBAA52" w14:textId="39E8A895" w:rsidR="0006361E" w:rsidRPr="001115D5" w:rsidRDefault="00CD227B" w:rsidP="001115D5">
      <w:pPr>
        <w:tabs>
          <w:tab w:val="right" w:leader="dot" w:pos="9000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T</w:t>
      </w:r>
      <w:r w:rsidR="0006361E" w:rsidRPr="001115D5">
        <w:rPr>
          <w:rFonts w:eastAsia="Times New Roman" w:cstheme="minorHAnsi"/>
          <w:sz w:val="20"/>
          <w:szCs w:val="20"/>
          <w:lang w:eastAsia="hu-HU"/>
        </w:rPr>
        <w:t>elefonszáma:</w:t>
      </w:r>
      <w:bookmarkStart w:id="20" w:name="tel_otthon2"/>
      <w:r w:rsidR="0006361E"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20"/>
    </w:p>
    <w:p w14:paraId="3E7E983E" w14:textId="77777777" w:rsidR="0006361E" w:rsidRPr="001115D5" w:rsidRDefault="0006361E" w:rsidP="001115D5">
      <w:pPr>
        <w:tabs>
          <w:tab w:val="right" w:leader="dot" w:pos="9000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Adóazonosító jele: </w:t>
      </w:r>
      <w:bookmarkStart w:id="21" w:name="adoszam2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21"/>
    </w:p>
    <w:p w14:paraId="28386EB2" w14:textId="77777777" w:rsidR="0006361E" w:rsidRPr="001115D5" w:rsidRDefault="0006361E" w:rsidP="001115D5">
      <w:pPr>
        <w:tabs>
          <w:tab w:val="left" w:pos="1843"/>
          <w:tab w:val="left" w:pos="2977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Állampolgársága: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magyar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külföldi; állampolgársága: ……………………………………………...</w:t>
      </w:r>
    </w:p>
    <w:p w14:paraId="17FB6CFF" w14:textId="4A5BCEA5" w:rsidR="0006361E" w:rsidRPr="001115D5" w:rsidRDefault="0006361E" w:rsidP="001115D5">
      <w:pPr>
        <w:tabs>
          <w:tab w:val="left" w:pos="1843"/>
          <w:tab w:val="left" w:pos="4111"/>
          <w:tab w:val="left" w:pos="6379"/>
        </w:tabs>
        <w:spacing w:before="60"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lastRenderedPageBreak/>
        <w:t>Jogállása</w:t>
      </w:r>
      <w:r w:rsidR="009F75ED">
        <w:rPr>
          <w:rFonts w:eastAsia="Times New Roman" w:cstheme="minorHAnsi"/>
          <w:sz w:val="20"/>
          <w:szCs w:val="20"/>
          <w:vertAlign w:val="superscript"/>
          <w:lang w:eastAsia="hu-HU"/>
        </w:rPr>
        <w:t>6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: 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bevándorolt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letelepedett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hontalan</w:t>
      </w:r>
    </w:p>
    <w:p w14:paraId="36302399" w14:textId="77777777" w:rsidR="00F46105" w:rsidRPr="001115D5" w:rsidRDefault="00F46105" w:rsidP="001115D5">
      <w:pPr>
        <w:spacing w:line="360" w:lineRule="auto"/>
        <w:ind w:left="284"/>
        <w:jc w:val="both"/>
        <w:rPr>
          <w:rFonts w:eastAsia="Times New Roman" w:cstheme="minorHAnsi"/>
          <w:b/>
          <w:sz w:val="20"/>
          <w:szCs w:val="20"/>
          <w:lang w:eastAsia="hu-HU"/>
        </w:rPr>
      </w:pPr>
    </w:p>
    <w:p w14:paraId="4E111648" w14:textId="05CBB063" w:rsidR="00C0316F" w:rsidRPr="001115D5" w:rsidRDefault="00C0316F" w:rsidP="001115D5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eastAsia="Times New Roman" w:cstheme="minorHAnsi"/>
          <w:b/>
          <w:sz w:val="20"/>
          <w:szCs w:val="20"/>
          <w:lang w:eastAsia="hu-HU"/>
        </w:rPr>
      </w:pPr>
      <w:r w:rsidRPr="00AF3957">
        <w:rPr>
          <w:rFonts w:eastAsia="Times New Roman" w:cstheme="minorHAnsi"/>
          <w:b/>
          <w:sz w:val="20"/>
          <w:szCs w:val="20"/>
          <w:lang w:eastAsia="hu-HU"/>
        </w:rPr>
        <w:t>Gyermekek adatai</w:t>
      </w:r>
    </w:p>
    <w:p w14:paraId="23912D4F" w14:textId="77777777" w:rsidR="0006361E" w:rsidRPr="001115D5" w:rsidRDefault="0006361E" w:rsidP="0006361E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hu-HU"/>
        </w:rPr>
      </w:pPr>
      <w:r w:rsidRPr="001115D5">
        <w:rPr>
          <w:rFonts w:eastAsia="Times New Roman" w:cstheme="minorHAnsi"/>
          <w:b/>
          <w:sz w:val="20"/>
          <w:szCs w:val="20"/>
          <w:lang w:eastAsia="hu-HU"/>
        </w:rPr>
        <w:t>A kölcsönszerződés megkötését követően született gyermek(ek)</w:t>
      </w:r>
      <w:r w:rsidRPr="001115D5">
        <w:rPr>
          <w:rFonts w:eastAsia="Times New Roman" w:cstheme="minorHAnsi"/>
          <w:b/>
          <w:sz w:val="20"/>
          <w:szCs w:val="20"/>
          <w:vertAlign w:val="superscript"/>
          <w:lang w:eastAsia="hu-HU"/>
        </w:rPr>
        <w:footnoteReference w:id="6"/>
      </w:r>
      <w:r w:rsidRPr="001115D5">
        <w:rPr>
          <w:rFonts w:eastAsia="Times New Roman" w:cstheme="minorHAnsi"/>
          <w:b/>
          <w:sz w:val="20"/>
          <w:szCs w:val="20"/>
          <w:lang w:eastAsia="hu-HU"/>
        </w:rPr>
        <w:t xml:space="preserve"> adatai</w:t>
      </w:r>
      <w:r w:rsidRPr="001115D5">
        <w:rPr>
          <w:rFonts w:eastAsia="Times New Roman" w:cstheme="minorHAnsi"/>
          <w:sz w:val="20"/>
          <w:szCs w:val="20"/>
          <w:lang w:eastAsia="hu-HU"/>
        </w:rPr>
        <w:t>, aki(k) után a támogatást igényli(k):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560"/>
        <w:gridCol w:w="1560"/>
        <w:gridCol w:w="1631"/>
        <w:gridCol w:w="1534"/>
        <w:gridCol w:w="1285"/>
      </w:tblGrid>
      <w:tr w:rsidR="0006361E" w:rsidRPr="00AF3957" w14:paraId="5742834B" w14:textId="77777777" w:rsidTr="001115D5">
        <w:trPr>
          <w:trHeight w:val="740"/>
          <w:jc w:val="center"/>
        </w:trPr>
        <w:tc>
          <w:tcPr>
            <w:tcW w:w="1711" w:type="dxa"/>
            <w:shd w:val="clear" w:color="auto" w:fill="5ABAC4"/>
            <w:vAlign w:val="center"/>
          </w:tcPr>
          <w:p w14:paraId="1383EBCB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color w:val="FFFFFF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712" w:type="dxa"/>
            <w:shd w:val="clear" w:color="auto" w:fill="5ABAC4"/>
            <w:vAlign w:val="center"/>
          </w:tcPr>
          <w:p w14:paraId="46F99826" w14:textId="77777777" w:rsidR="0006361E" w:rsidRPr="001115D5" w:rsidRDefault="0006361E" w:rsidP="0006361E">
            <w:pPr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color w:val="FFFFFF"/>
                <w:sz w:val="20"/>
                <w:szCs w:val="20"/>
                <w:lang w:eastAsia="hu-HU"/>
              </w:rPr>
              <w:t>Születési hely, dátum</w:t>
            </w:r>
          </w:p>
        </w:tc>
        <w:tc>
          <w:tcPr>
            <w:tcW w:w="1711" w:type="dxa"/>
            <w:shd w:val="clear" w:color="auto" w:fill="5ABAC4"/>
            <w:vAlign w:val="center"/>
          </w:tcPr>
          <w:p w14:paraId="704EB5A1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color w:val="FFFFFF"/>
                <w:sz w:val="20"/>
                <w:szCs w:val="20"/>
                <w:lang w:eastAsia="hu-HU"/>
              </w:rPr>
              <w:t>Személyi szám</w:t>
            </w:r>
            <w:r w:rsidRPr="001115D5" w:rsidDel="00C018BE">
              <w:rPr>
                <w:rFonts w:eastAsia="Times New Roman" w:cstheme="minorHAnsi"/>
                <w:color w:val="FFFFFF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12" w:type="dxa"/>
            <w:shd w:val="clear" w:color="auto" w:fill="5ABAC4"/>
            <w:vAlign w:val="center"/>
          </w:tcPr>
          <w:p w14:paraId="169ADACD" w14:textId="77777777" w:rsidR="0006361E" w:rsidRPr="001115D5" w:rsidRDefault="0006361E" w:rsidP="0006361E">
            <w:pPr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color w:val="FFFFFF"/>
                <w:sz w:val="20"/>
                <w:szCs w:val="20"/>
                <w:lang w:eastAsia="hu-HU"/>
              </w:rPr>
              <w:t>Adóazonosító jel</w:t>
            </w:r>
          </w:p>
        </w:tc>
        <w:tc>
          <w:tcPr>
            <w:tcW w:w="1559" w:type="dxa"/>
            <w:shd w:val="clear" w:color="auto" w:fill="5ABAC4"/>
            <w:vAlign w:val="center"/>
          </w:tcPr>
          <w:p w14:paraId="4DC8A0F2" w14:textId="77777777" w:rsidR="0006361E" w:rsidRPr="001115D5" w:rsidDel="00C018BE" w:rsidRDefault="0006361E" w:rsidP="0006361E">
            <w:pPr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color w:val="FFFFFF"/>
                <w:sz w:val="20"/>
                <w:szCs w:val="20"/>
                <w:lang w:eastAsia="hu-HU"/>
              </w:rPr>
              <w:t>Gyermek jogállása</w:t>
            </w:r>
            <w:r w:rsidRPr="001115D5">
              <w:rPr>
                <w:rFonts w:eastAsia="Times New Roman" w:cstheme="minorHAnsi"/>
                <w:color w:val="FFFFFF"/>
                <w:sz w:val="20"/>
                <w:szCs w:val="20"/>
                <w:vertAlign w:val="superscript"/>
                <w:lang w:eastAsia="hu-HU"/>
              </w:rPr>
              <w:footnoteReference w:id="7"/>
            </w:r>
          </w:p>
        </w:tc>
        <w:tc>
          <w:tcPr>
            <w:tcW w:w="1317" w:type="dxa"/>
            <w:shd w:val="clear" w:color="auto" w:fill="5ABAC4"/>
            <w:vAlign w:val="center"/>
          </w:tcPr>
          <w:p w14:paraId="24D33FC7" w14:textId="77777777" w:rsidR="0006361E" w:rsidRPr="001115D5" w:rsidRDefault="0006361E" w:rsidP="0006361E">
            <w:pPr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color w:val="FFFFFF"/>
                <w:sz w:val="20"/>
                <w:szCs w:val="20"/>
                <w:lang w:eastAsia="hu-HU"/>
              </w:rPr>
              <w:t>Gyermek származása</w:t>
            </w:r>
            <w:r w:rsidRPr="001115D5">
              <w:rPr>
                <w:rFonts w:eastAsia="Times New Roman" w:cstheme="minorHAnsi"/>
                <w:color w:val="FFFFFF"/>
                <w:sz w:val="20"/>
                <w:szCs w:val="20"/>
                <w:vertAlign w:val="superscript"/>
                <w:lang w:eastAsia="hu-HU"/>
              </w:rPr>
              <w:footnoteReference w:id="8"/>
            </w:r>
          </w:p>
        </w:tc>
      </w:tr>
      <w:tr w:rsidR="0006361E" w:rsidRPr="00AF3957" w14:paraId="3BE4AF58" w14:textId="77777777" w:rsidTr="00496ED8">
        <w:trPr>
          <w:trHeight w:val="794"/>
          <w:jc w:val="center"/>
        </w:trPr>
        <w:tc>
          <w:tcPr>
            <w:tcW w:w="1711" w:type="dxa"/>
            <w:vAlign w:val="center"/>
          </w:tcPr>
          <w:p w14:paraId="2DB3B175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712" w:type="dxa"/>
            <w:vAlign w:val="center"/>
          </w:tcPr>
          <w:p w14:paraId="61ABADD8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711" w:type="dxa"/>
            <w:vAlign w:val="center"/>
          </w:tcPr>
          <w:p w14:paraId="1239173B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712" w:type="dxa"/>
            <w:vAlign w:val="center"/>
          </w:tcPr>
          <w:p w14:paraId="333CEB28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vAlign w:val="center"/>
          </w:tcPr>
          <w:p w14:paraId="43162444" w14:textId="77777777" w:rsidR="0006361E" w:rsidRPr="001115D5" w:rsidRDefault="0006361E" w:rsidP="0006361E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vér szerinti / örökbefogadott</w:t>
            </w:r>
          </w:p>
        </w:tc>
        <w:tc>
          <w:tcPr>
            <w:tcW w:w="1317" w:type="dxa"/>
            <w:vAlign w:val="center"/>
          </w:tcPr>
          <w:p w14:paraId="437A0A29" w14:textId="77777777" w:rsidR="0006361E" w:rsidRPr="001115D5" w:rsidRDefault="0006361E" w:rsidP="0006361E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apai / anyai / közös</w:t>
            </w:r>
          </w:p>
        </w:tc>
      </w:tr>
      <w:tr w:rsidR="0006361E" w:rsidRPr="00AF3957" w14:paraId="54C8EC9D" w14:textId="77777777" w:rsidTr="00496ED8">
        <w:trPr>
          <w:trHeight w:val="794"/>
          <w:jc w:val="center"/>
        </w:trPr>
        <w:tc>
          <w:tcPr>
            <w:tcW w:w="1711" w:type="dxa"/>
            <w:vAlign w:val="center"/>
          </w:tcPr>
          <w:p w14:paraId="4F27A4C0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712" w:type="dxa"/>
            <w:vAlign w:val="center"/>
          </w:tcPr>
          <w:p w14:paraId="3EE8352A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711" w:type="dxa"/>
            <w:vAlign w:val="center"/>
          </w:tcPr>
          <w:p w14:paraId="6D4C56CF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712" w:type="dxa"/>
            <w:vAlign w:val="center"/>
          </w:tcPr>
          <w:p w14:paraId="24AB3923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vAlign w:val="center"/>
          </w:tcPr>
          <w:p w14:paraId="57BBC9F5" w14:textId="77777777" w:rsidR="0006361E" w:rsidRPr="001115D5" w:rsidRDefault="0006361E" w:rsidP="0006361E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vér szerinti / örökbefogadott</w:t>
            </w:r>
          </w:p>
        </w:tc>
        <w:tc>
          <w:tcPr>
            <w:tcW w:w="1317" w:type="dxa"/>
            <w:vAlign w:val="center"/>
          </w:tcPr>
          <w:p w14:paraId="5A3F9877" w14:textId="77777777" w:rsidR="0006361E" w:rsidRPr="001115D5" w:rsidRDefault="0006361E" w:rsidP="0006361E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apai / anyai / közös</w:t>
            </w:r>
          </w:p>
        </w:tc>
      </w:tr>
      <w:tr w:rsidR="0006361E" w:rsidRPr="00AF3957" w14:paraId="6B41AC44" w14:textId="77777777" w:rsidTr="00496ED8">
        <w:trPr>
          <w:trHeight w:val="794"/>
          <w:jc w:val="center"/>
        </w:trPr>
        <w:tc>
          <w:tcPr>
            <w:tcW w:w="1711" w:type="dxa"/>
            <w:vAlign w:val="center"/>
          </w:tcPr>
          <w:p w14:paraId="3B2A25A4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712" w:type="dxa"/>
            <w:vAlign w:val="center"/>
          </w:tcPr>
          <w:p w14:paraId="5AF2DFEA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711" w:type="dxa"/>
            <w:vAlign w:val="center"/>
          </w:tcPr>
          <w:p w14:paraId="3284FDF5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712" w:type="dxa"/>
            <w:vAlign w:val="center"/>
          </w:tcPr>
          <w:p w14:paraId="330F73B3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vAlign w:val="center"/>
          </w:tcPr>
          <w:p w14:paraId="72D66FBE" w14:textId="77777777" w:rsidR="0006361E" w:rsidRPr="001115D5" w:rsidRDefault="0006361E" w:rsidP="0006361E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vér szerinti / örökbefogadott</w:t>
            </w:r>
          </w:p>
        </w:tc>
        <w:tc>
          <w:tcPr>
            <w:tcW w:w="1317" w:type="dxa"/>
            <w:vAlign w:val="center"/>
          </w:tcPr>
          <w:p w14:paraId="2789C46F" w14:textId="77777777" w:rsidR="0006361E" w:rsidRPr="001115D5" w:rsidRDefault="0006361E" w:rsidP="0006361E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apai / anyai / közös</w:t>
            </w:r>
          </w:p>
        </w:tc>
      </w:tr>
      <w:tr w:rsidR="0006361E" w:rsidRPr="00AF3957" w14:paraId="0C4DFCAB" w14:textId="77777777" w:rsidTr="00496ED8">
        <w:trPr>
          <w:trHeight w:val="794"/>
          <w:jc w:val="center"/>
        </w:trPr>
        <w:tc>
          <w:tcPr>
            <w:tcW w:w="1711" w:type="dxa"/>
            <w:tcBorders>
              <w:bottom w:val="nil"/>
            </w:tcBorders>
            <w:vAlign w:val="center"/>
          </w:tcPr>
          <w:p w14:paraId="517A93A7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712" w:type="dxa"/>
            <w:tcBorders>
              <w:bottom w:val="nil"/>
            </w:tcBorders>
            <w:vAlign w:val="center"/>
          </w:tcPr>
          <w:p w14:paraId="667F5DAF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711" w:type="dxa"/>
            <w:tcBorders>
              <w:bottom w:val="nil"/>
            </w:tcBorders>
            <w:vAlign w:val="center"/>
          </w:tcPr>
          <w:p w14:paraId="3F39F19E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712" w:type="dxa"/>
            <w:tcBorders>
              <w:bottom w:val="nil"/>
            </w:tcBorders>
            <w:vAlign w:val="center"/>
          </w:tcPr>
          <w:p w14:paraId="2CF71B95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EE9ED29" w14:textId="77777777" w:rsidR="0006361E" w:rsidRPr="001115D5" w:rsidRDefault="0006361E" w:rsidP="0006361E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vér szerinti / örökbefogadott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14:paraId="0F3C030F" w14:textId="77777777" w:rsidR="0006361E" w:rsidRPr="001115D5" w:rsidRDefault="0006361E" w:rsidP="0006361E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apai / anyai / közös</w:t>
            </w:r>
          </w:p>
        </w:tc>
      </w:tr>
      <w:tr w:rsidR="0006361E" w:rsidRPr="00AF3957" w14:paraId="77109174" w14:textId="77777777" w:rsidTr="00496ED8">
        <w:trPr>
          <w:trHeight w:val="794"/>
          <w:jc w:val="center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14:paraId="26E2D1A9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6921A4E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14:paraId="0E082158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8F3DBDF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46EEF9" w14:textId="77777777" w:rsidR="0006361E" w:rsidRPr="001115D5" w:rsidRDefault="0006361E" w:rsidP="0006361E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vér szerinti / örökbefogadott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324AB50D" w14:textId="77777777" w:rsidR="0006361E" w:rsidRPr="001115D5" w:rsidRDefault="0006361E" w:rsidP="0006361E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apai / anyai / közös</w:t>
            </w:r>
          </w:p>
        </w:tc>
      </w:tr>
    </w:tbl>
    <w:p w14:paraId="51A91842" w14:textId="5DE350A2" w:rsidR="0006361E" w:rsidRPr="001115D5" w:rsidRDefault="0006361E" w:rsidP="001115D5">
      <w:pPr>
        <w:numPr>
          <w:ilvl w:val="0"/>
          <w:numId w:val="24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x-none"/>
        </w:rPr>
      </w:pPr>
      <w:r w:rsidRPr="001115D5">
        <w:rPr>
          <w:rFonts w:eastAsia="Times New Roman" w:cstheme="minorHAnsi"/>
          <w:sz w:val="20"/>
          <w:szCs w:val="20"/>
          <w:lang w:eastAsia="x-none"/>
        </w:rPr>
        <w:t xml:space="preserve">Fent megjelölt, általam(unk) eltartott gyermek(ek) után igényelt </w:t>
      </w:r>
      <w:r w:rsidR="00397CF4">
        <w:rPr>
          <w:rFonts w:eastAsia="Times New Roman" w:cstheme="minorHAnsi"/>
          <w:sz w:val="20"/>
          <w:szCs w:val="20"/>
          <w:lang w:eastAsia="x-none"/>
        </w:rPr>
        <w:t>utó</w:t>
      </w:r>
      <w:r w:rsidRPr="001115D5">
        <w:rPr>
          <w:rFonts w:eastAsia="Times New Roman" w:cstheme="minorHAnsi"/>
          <w:sz w:val="20"/>
          <w:szCs w:val="20"/>
          <w:lang w:eastAsia="x-none"/>
        </w:rPr>
        <w:t>CSOK-ra való tekintettel kijelentem(jük), hogy a gyermek(ek) velem(ünk) együtt közös háztartásban él(nek).</w:t>
      </w:r>
    </w:p>
    <w:p w14:paraId="5F148566" w14:textId="77777777" w:rsidR="0006361E" w:rsidRPr="001115D5" w:rsidRDefault="0006361E" w:rsidP="001115D5">
      <w:pPr>
        <w:tabs>
          <w:tab w:val="left" w:pos="4253"/>
          <w:tab w:val="right" w:pos="4820"/>
        </w:tabs>
        <w:spacing w:line="276" w:lineRule="auto"/>
        <w:ind w:left="1985"/>
        <w:jc w:val="both"/>
        <w:rPr>
          <w:rFonts w:eastAsia="Times New Roman" w:cstheme="minorHAnsi"/>
          <w:sz w:val="20"/>
          <w:szCs w:val="20"/>
          <w:lang w:eastAsia="x-none"/>
        </w:rPr>
      </w:pPr>
      <w:r w:rsidRPr="001115D5">
        <w:rPr>
          <w:rFonts w:ascii="Arial" w:eastAsia="Times New Roman" w:hAnsi="Arial" w:cs="Arial"/>
          <w:b/>
          <w:sz w:val="32"/>
          <w:szCs w:val="20"/>
          <w:lang w:eastAsia="x-none"/>
        </w:rPr>
        <w:t></w:t>
      </w:r>
      <w:r w:rsidRPr="001115D5">
        <w:rPr>
          <w:rFonts w:eastAsia="Times New Roman" w:cstheme="minorHAnsi"/>
          <w:sz w:val="20"/>
          <w:szCs w:val="20"/>
          <w:lang w:eastAsia="x-none"/>
        </w:rPr>
        <w:t>Igen</w:t>
      </w:r>
      <w:r w:rsidRPr="001115D5">
        <w:rPr>
          <w:rFonts w:eastAsia="Times New Roman" w:cstheme="minorHAnsi"/>
          <w:sz w:val="20"/>
          <w:szCs w:val="20"/>
          <w:lang w:eastAsia="x-none"/>
        </w:rPr>
        <w:tab/>
      </w:r>
      <w:r w:rsidRPr="001115D5">
        <w:rPr>
          <w:rFonts w:ascii="Arial" w:eastAsia="Times New Roman" w:hAnsi="Arial" w:cs="Arial"/>
          <w:b/>
          <w:sz w:val="32"/>
          <w:szCs w:val="20"/>
          <w:lang w:eastAsia="x-none"/>
        </w:rPr>
        <w:t></w:t>
      </w:r>
      <w:r w:rsidRPr="001115D5">
        <w:rPr>
          <w:rFonts w:eastAsia="Times New Roman" w:cstheme="minorHAnsi"/>
          <w:sz w:val="20"/>
          <w:szCs w:val="20"/>
          <w:lang w:eastAsia="x-none"/>
        </w:rPr>
        <w:t>Nem</w:t>
      </w:r>
    </w:p>
    <w:p w14:paraId="314E89B3" w14:textId="389F51EA" w:rsidR="0006361E" w:rsidRPr="001115D5" w:rsidRDefault="0006361E" w:rsidP="001115D5">
      <w:pPr>
        <w:numPr>
          <w:ilvl w:val="0"/>
          <w:numId w:val="24"/>
        </w:numPr>
        <w:spacing w:before="120" w:line="360" w:lineRule="auto"/>
        <w:ind w:left="284" w:hanging="284"/>
        <w:jc w:val="both"/>
        <w:rPr>
          <w:rFonts w:eastAsia="Times New Roman" w:cstheme="minorHAnsi"/>
          <w:bCs/>
          <w:sz w:val="20"/>
          <w:szCs w:val="22"/>
          <w:lang w:eastAsia="x-none"/>
        </w:rPr>
      </w:pPr>
      <w:r w:rsidRPr="001115D5">
        <w:rPr>
          <w:rFonts w:eastAsia="Times New Roman" w:cstheme="minorHAnsi"/>
          <w:bCs/>
          <w:sz w:val="20"/>
          <w:szCs w:val="22"/>
          <w:lang w:eastAsia="x-none"/>
        </w:rPr>
        <w:t>Büntetőjogi felelősség vállalásával nyilatkozom(unk) az örökbe fogadott gyermek esetén az alábbiakról:</w:t>
      </w:r>
    </w:p>
    <w:p w14:paraId="2D05643B" w14:textId="77777777" w:rsidR="0006361E" w:rsidRPr="001115D5" w:rsidRDefault="0006361E" w:rsidP="001115D5">
      <w:pPr>
        <w:tabs>
          <w:tab w:val="right" w:leader="dot" w:pos="8789"/>
        </w:tabs>
        <w:spacing w:before="60" w:line="276" w:lineRule="auto"/>
        <w:ind w:left="142"/>
        <w:jc w:val="both"/>
        <w:rPr>
          <w:rFonts w:eastAsia="Times New Roman" w:cstheme="minorHAnsi"/>
          <w:bCs/>
          <w:sz w:val="20"/>
          <w:szCs w:val="22"/>
          <w:lang w:eastAsia="x-none"/>
        </w:rPr>
      </w:pPr>
      <w:r w:rsidRPr="001115D5">
        <w:rPr>
          <w:rFonts w:eastAsia="Times New Roman" w:cstheme="minorHAnsi"/>
          <w:bCs/>
          <w:sz w:val="20"/>
          <w:szCs w:val="22"/>
          <w:lang w:eastAsia="x-none"/>
        </w:rPr>
        <w:lastRenderedPageBreak/>
        <w:t>Gyermek neve:</w:t>
      </w:r>
      <w:r w:rsidRPr="001115D5">
        <w:rPr>
          <w:rFonts w:eastAsia="Times New Roman" w:cstheme="minorHAnsi"/>
          <w:bCs/>
          <w:sz w:val="20"/>
          <w:szCs w:val="22"/>
          <w:lang w:eastAsia="x-none"/>
        </w:rPr>
        <w:tab/>
      </w:r>
    </w:p>
    <w:p w14:paraId="42E2FADC" w14:textId="77777777" w:rsidR="0006361E" w:rsidRPr="001115D5" w:rsidRDefault="0006361E" w:rsidP="001115D5">
      <w:pPr>
        <w:tabs>
          <w:tab w:val="right" w:leader="dot" w:pos="8789"/>
        </w:tabs>
        <w:spacing w:before="60" w:line="276" w:lineRule="auto"/>
        <w:ind w:left="142"/>
        <w:jc w:val="both"/>
        <w:rPr>
          <w:rFonts w:eastAsia="Times New Roman" w:cstheme="minorHAnsi"/>
          <w:bCs/>
          <w:sz w:val="20"/>
          <w:szCs w:val="22"/>
          <w:lang w:eastAsia="x-none"/>
        </w:rPr>
      </w:pPr>
      <w:r w:rsidRPr="001115D5">
        <w:rPr>
          <w:rFonts w:eastAsia="Times New Roman" w:cstheme="minorHAnsi"/>
          <w:bCs/>
          <w:sz w:val="20"/>
          <w:szCs w:val="22"/>
          <w:lang w:eastAsia="x-none"/>
        </w:rPr>
        <w:t>A döntést meghozó hatóság/bíróság megnevezése:</w:t>
      </w:r>
      <w:r w:rsidRPr="001115D5">
        <w:rPr>
          <w:rFonts w:eastAsia="Times New Roman" w:cstheme="minorHAnsi"/>
          <w:bCs/>
          <w:sz w:val="20"/>
          <w:szCs w:val="22"/>
          <w:lang w:eastAsia="x-none"/>
        </w:rPr>
        <w:tab/>
      </w:r>
    </w:p>
    <w:p w14:paraId="18BE9215" w14:textId="77777777" w:rsidR="0006361E" w:rsidRPr="001115D5" w:rsidRDefault="0006361E" w:rsidP="001115D5">
      <w:pPr>
        <w:tabs>
          <w:tab w:val="right" w:leader="dot" w:pos="8789"/>
        </w:tabs>
        <w:spacing w:before="60" w:line="276" w:lineRule="auto"/>
        <w:ind w:left="142"/>
        <w:jc w:val="both"/>
        <w:rPr>
          <w:rFonts w:eastAsia="Times New Roman" w:cstheme="minorHAnsi"/>
          <w:sz w:val="20"/>
          <w:szCs w:val="22"/>
          <w:lang w:eastAsia="x-none"/>
        </w:rPr>
      </w:pPr>
      <w:r w:rsidRPr="001115D5">
        <w:rPr>
          <w:rFonts w:eastAsia="Times New Roman" w:cstheme="minorHAnsi"/>
          <w:bCs/>
          <w:sz w:val="20"/>
          <w:szCs w:val="22"/>
          <w:lang w:eastAsia="x-none"/>
        </w:rPr>
        <w:t>A döntés időpontja:</w:t>
      </w:r>
      <w:r w:rsidRPr="001115D5">
        <w:rPr>
          <w:rFonts w:eastAsia="Times New Roman" w:cstheme="minorHAnsi"/>
          <w:bCs/>
          <w:sz w:val="20"/>
          <w:szCs w:val="22"/>
          <w:lang w:eastAsia="x-none"/>
        </w:rPr>
        <w:tab/>
      </w:r>
    </w:p>
    <w:p w14:paraId="1C538E2D" w14:textId="5A36B356" w:rsidR="00397CF4" w:rsidRPr="001115D5" w:rsidRDefault="00397CF4" w:rsidP="001115D5">
      <w:pPr>
        <w:tabs>
          <w:tab w:val="right" w:leader="dot" w:pos="8789"/>
        </w:tabs>
        <w:spacing w:before="120" w:line="276" w:lineRule="auto"/>
        <w:ind w:left="142"/>
        <w:rPr>
          <w:rFonts w:eastAsia="Times New Roman" w:cstheme="minorHAnsi"/>
          <w:sz w:val="20"/>
          <w:szCs w:val="22"/>
          <w:lang w:eastAsia="x-none"/>
        </w:rPr>
      </w:pPr>
      <w:r>
        <w:rPr>
          <w:rFonts w:eastAsia="Times New Roman" w:cstheme="minorHAnsi"/>
          <w:sz w:val="20"/>
          <w:szCs w:val="22"/>
          <w:lang w:eastAsia="x-none"/>
        </w:rPr>
        <w:tab/>
      </w:r>
    </w:p>
    <w:p w14:paraId="2A7C1201" w14:textId="1038174F" w:rsidR="0006361E" w:rsidRPr="001115D5" w:rsidRDefault="00AA7619" w:rsidP="001115D5">
      <w:pPr>
        <w:spacing w:before="120" w:line="276" w:lineRule="auto"/>
        <w:rPr>
          <w:rFonts w:eastAsia="Times New Roman" w:cstheme="minorHAnsi"/>
          <w:b/>
          <w:sz w:val="20"/>
          <w:szCs w:val="22"/>
          <w:u w:val="single"/>
          <w:lang w:eastAsia="x-none"/>
        </w:rPr>
      </w:pPr>
      <w:r w:rsidRPr="001115D5">
        <w:rPr>
          <w:rFonts w:eastAsia="Times New Roman" w:cstheme="minorHAnsi"/>
          <w:b/>
          <w:sz w:val="20"/>
          <w:szCs w:val="22"/>
          <w:u w:val="single"/>
          <w:lang w:eastAsia="x-none"/>
        </w:rPr>
        <w:br w:type="page"/>
      </w:r>
    </w:p>
    <w:p w14:paraId="0D74EAD1" w14:textId="17AA9BA4" w:rsidR="0006361E" w:rsidRPr="001115D5" w:rsidRDefault="0006361E" w:rsidP="0006361E">
      <w:pPr>
        <w:spacing w:line="360" w:lineRule="auto"/>
        <w:jc w:val="both"/>
        <w:rPr>
          <w:rFonts w:eastAsia="Times New Roman" w:cstheme="minorHAnsi"/>
          <w:sz w:val="22"/>
          <w:szCs w:val="22"/>
          <w:lang w:eastAsia="x-none"/>
        </w:rPr>
      </w:pPr>
    </w:p>
    <w:p w14:paraId="5961169C" w14:textId="77777777" w:rsidR="0006361E" w:rsidRPr="001115D5" w:rsidRDefault="0006361E" w:rsidP="0006361E">
      <w:pPr>
        <w:numPr>
          <w:ilvl w:val="0"/>
          <w:numId w:val="22"/>
        </w:numPr>
        <w:spacing w:line="360" w:lineRule="auto"/>
        <w:ind w:left="567" w:hanging="578"/>
        <w:rPr>
          <w:rFonts w:eastAsia="Times New Roman" w:cstheme="minorHAnsi"/>
          <w:b/>
          <w:sz w:val="20"/>
          <w:szCs w:val="22"/>
          <w:u w:val="single"/>
          <w:lang w:eastAsia="x-none"/>
        </w:rPr>
      </w:pPr>
      <w:r w:rsidRPr="001115D5">
        <w:rPr>
          <w:rFonts w:eastAsia="Times New Roman" w:cstheme="minorHAnsi"/>
          <w:b/>
          <w:sz w:val="20"/>
          <w:szCs w:val="22"/>
          <w:u w:val="single"/>
          <w:lang w:eastAsia="x-none"/>
        </w:rPr>
        <w:t>Általános nyilatkozatok</w:t>
      </w:r>
    </w:p>
    <w:p w14:paraId="7CAD51D5" w14:textId="59BA3BBB" w:rsidR="0006361E" w:rsidRPr="001115D5" w:rsidRDefault="0006361E" w:rsidP="0006361E">
      <w:pPr>
        <w:numPr>
          <w:ilvl w:val="0"/>
          <w:numId w:val="25"/>
        </w:numPr>
        <w:spacing w:before="120" w:line="360" w:lineRule="auto"/>
        <w:ind w:left="284" w:hanging="284"/>
        <w:jc w:val="both"/>
        <w:rPr>
          <w:rFonts w:eastAsia="Times New Roman" w:cstheme="minorHAnsi"/>
          <w:b/>
          <w:sz w:val="20"/>
          <w:szCs w:val="22"/>
          <w:lang w:eastAsia="hu-HU"/>
        </w:rPr>
      </w:pPr>
      <w:r w:rsidRPr="001115D5">
        <w:rPr>
          <w:rFonts w:eastAsia="Times New Roman" w:cstheme="minorHAnsi"/>
          <w:sz w:val="20"/>
          <w:szCs w:val="22"/>
          <w:lang w:eastAsia="hu-HU"/>
        </w:rPr>
        <w:t xml:space="preserve">Büntetőjogi felelősség vállalásával nyilatkozom(unk), hogy </w:t>
      </w:r>
      <w:r w:rsidRPr="001115D5">
        <w:rPr>
          <w:rFonts w:eastAsia="Times New Roman" w:cstheme="minorHAnsi"/>
          <w:b/>
          <w:sz w:val="20"/>
          <w:szCs w:val="22"/>
          <w:lang w:eastAsia="hu-HU"/>
        </w:rPr>
        <w:t xml:space="preserve">a gyermek(ek) után, - aki(k) után családi otthonteremtési kedvezményt igényelek(ünk) – </w:t>
      </w:r>
      <w:r w:rsidRPr="001115D5">
        <w:rPr>
          <w:rFonts w:eastAsia="Times New Roman" w:cstheme="minorHAnsi"/>
          <w:sz w:val="20"/>
          <w:szCs w:val="22"/>
          <w:lang w:eastAsia="hu-HU"/>
        </w:rPr>
        <w:t>a 16/2016. (II.10.) Korm</w:t>
      </w:r>
      <w:r w:rsidR="00CB2AEF" w:rsidRPr="001115D5">
        <w:rPr>
          <w:rFonts w:eastAsia="Times New Roman" w:cstheme="minorHAnsi"/>
          <w:sz w:val="20"/>
          <w:szCs w:val="22"/>
          <w:lang w:eastAsia="hu-HU"/>
        </w:rPr>
        <w:t xml:space="preserve">. </w:t>
      </w:r>
      <w:r w:rsidRPr="001115D5">
        <w:rPr>
          <w:rFonts w:eastAsia="Times New Roman" w:cstheme="minorHAnsi"/>
          <w:sz w:val="20"/>
          <w:szCs w:val="22"/>
          <w:lang w:eastAsia="hu-HU"/>
        </w:rPr>
        <w:t>rendelet, a 17/2016. (II.10.) Korm</w:t>
      </w:r>
      <w:r w:rsidR="00CB2AEF" w:rsidRPr="001115D5">
        <w:rPr>
          <w:rFonts w:eastAsia="Times New Roman" w:cstheme="minorHAnsi"/>
          <w:sz w:val="20"/>
          <w:szCs w:val="22"/>
          <w:lang w:eastAsia="hu-HU"/>
        </w:rPr>
        <w:t xml:space="preserve">. </w:t>
      </w:r>
      <w:r w:rsidRPr="001115D5">
        <w:rPr>
          <w:rFonts w:eastAsia="Times New Roman" w:cstheme="minorHAnsi"/>
          <w:sz w:val="20"/>
          <w:szCs w:val="22"/>
          <w:lang w:eastAsia="hu-HU"/>
        </w:rPr>
        <w:t>rendelet és egyéb lakáscélú állami támogatásokról szóló jogszabályok</w:t>
      </w:r>
      <w:r w:rsidRPr="001115D5">
        <w:rPr>
          <w:rFonts w:eastAsia="Times New Roman" w:cstheme="minorHAnsi"/>
          <w:sz w:val="20"/>
          <w:szCs w:val="22"/>
          <w:vertAlign w:val="superscript"/>
          <w:lang w:eastAsia="hu-HU"/>
        </w:rPr>
        <w:footnoteReference w:id="9"/>
      </w:r>
      <w:r w:rsidRPr="001115D5">
        <w:rPr>
          <w:rFonts w:eastAsia="Times New Roman" w:cstheme="minorHAnsi"/>
          <w:sz w:val="20"/>
          <w:szCs w:val="22"/>
          <w:lang w:eastAsia="hu-HU"/>
        </w:rPr>
        <w:t xml:space="preserve"> szerinti</w:t>
      </w:r>
      <w:r w:rsidRPr="001115D5">
        <w:rPr>
          <w:rFonts w:eastAsia="Times New Roman" w:cstheme="minorHAnsi"/>
          <w:b/>
          <w:sz w:val="20"/>
          <w:szCs w:val="22"/>
          <w:lang w:eastAsia="hu-HU"/>
        </w:rPr>
        <w:t xml:space="preserve"> vissza nem térítendő lakáscélú állami támogatást, megelőlegező kölcsönt korábban</w:t>
      </w:r>
    </w:p>
    <w:p w14:paraId="20295F8D" w14:textId="1646551A" w:rsidR="0006361E" w:rsidRPr="001115D5" w:rsidRDefault="0006361E" w:rsidP="0006361E">
      <w:pPr>
        <w:tabs>
          <w:tab w:val="left" w:pos="4253"/>
        </w:tabs>
        <w:spacing w:line="360" w:lineRule="auto"/>
        <w:ind w:left="1134"/>
        <w:jc w:val="both"/>
        <w:rPr>
          <w:rFonts w:eastAsia="Times New Roman" w:cstheme="minorHAnsi"/>
          <w:sz w:val="20"/>
          <w:szCs w:val="22"/>
          <w:lang w:eastAsia="hu-HU"/>
        </w:rPr>
      </w:pPr>
      <w:r w:rsidRPr="001115D5">
        <w:rPr>
          <w:rFonts w:ascii="Arial" w:eastAsia="Times New Roman" w:hAnsi="Arial" w:cs="Arial"/>
          <w:b/>
          <w:sz w:val="32"/>
          <w:szCs w:val="22"/>
          <w:lang w:eastAsia="hu-HU"/>
        </w:rPr>
        <w:t></w:t>
      </w:r>
      <w:r w:rsidR="004E2433" w:rsidRPr="004E2433">
        <w:rPr>
          <w:rFonts w:eastAsia="Times New Roman" w:cstheme="minorHAnsi"/>
          <w:sz w:val="20"/>
          <w:szCs w:val="22"/>
          <w:lang w:eastAsia="hu-HU"/>
        </w:rPr>
        <w:t xml:space="preserve"> </w:t>
      </w:r>
      <w:r w:rsidR="004E2433">
        <w:rPr>
          <w:rFonts w:eastAsia="Times New Roman" w:cstheme="minorHAnsi"/>
          <w:sz w:val="20"/>
          <w:szCs w:val="22"/>
          <w:lang w:eastAsia="hu-HU"/>
        </w:rPr>
        <w:t>n</w:t>
      </w:r>
      <w:r w:rsidR="004E2433" w:rsidRPr="006E4FF6">
        <w:rPr>
          <w:rFonts w:eastAsia="Times New Roman" w:cstheme="minorHAnsi"/>
          <w:sz w:val="20"/>
          <w:szCs w:val="22"/>
          <w:lang w:eastAsia="hu-HU"/>
        </w:rPr>
        <w:t>em vettünk igénybe</w:t>
      </w:r>
      <w:r w:rsidR="004E2433">
        <w:rPr>
          <w:rFonts w:eastAsia="Times New Roman" w:cstheme="minorHAnsi"/>
          <w:sz w:val="20"/>
          <w:szCs w:val="22"/>
          <w:lang w:eastAsia="hu-HU"/>
        </w:rPr>
        <w:t>.</w:t>
      </w:r>
      <w:r w:rsidRPr="002B0138">
        <w:rPr>
          <w:rFonts w:eastAsia="Times New Roman" w:cstheme="minorHAnsi"/>
          <w:sz w:val="22"/>
          <w:szCs w:val="22"/>
          <w:lang w:eastAsia="hu-HU"/>
        </w:rPr>
        <w:tab/>
      </w:r>
      <w:r w:rsidRPr="001115D5">
        <w:rPr>
          <w:rFonts w:ascii="Arial" w:eastAsia="Times New Roman" w:hAnsi="Arial" w:cs="Arial"/>
          <w:b/>
          <w:sz w:val="32"/>
          <w:szCs w:val="22"/>
          <w:lang w:eastAsia="hu-HU"/>
        </w:rPr>
        <w:t></w:t>
      </w:r>
      <w:r w:rsidR="00F0094F" w:rsidRPr="00AF3957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 </w:t>
      </w:r>
      <w:r w:rsidR="004E2433">
        <w:rPr>
          <w:rFonts w:eastAsia="Times New Roman" w:cstheme="minorHAnsi"/>
          <w:sz w:val="20"/>
          <w:szCs w:val="22"/>
          <w:lang w:eastAsia="hu-HU"/>
        </w:rPr>
        <w:t>i</w:t>
      </w:r>
      <w:r w:rsidR="004E2433" w:rsidRPr="00F773EF">
        <w:rPr>
          <w:rFonts w:eastAsia="Times New Roman" w:cstheme="minorHAnsi"/>
          <w:sz w:val="20"/>
          <w:szCs w:val="22"/>
          <w:lang w:eastAsia="hu-HU"/>
        </w:rPr>
        <w:t>génybe vettünk</w:t>
      </w:r>
      <w:r w:rsidRPr="001115D5">
        <w:rPr>
          <w:rFonts w:eastAsia="Times New Roman" w:cstheme="minorHAnsi"/>
          <w:sz w:val="20"/>
          <w:szCs w:val="22"/>
          <w:lang w:eastAsia="hu-HU"/>
        </w:rPr>
        <w:t>.</w:t>
      </w:r>
    </w:p>
    <w:p w14:paraId="07932798" w14:textId="209B6ED9" w:rsidR="0006361E" w:rsidRPr="001115D5" w:rsidRDefault="004E2433" w:rsidP="0006361E">
      <w:pPr>
        <w:tabs>
          <w:tab w:val="left" w:pos="4820"/>
        </w:tabs>
        <w:spacing w:before="120" w:line="360" w:lineRule="auto"/>
        <w:ind w:left="284"/>
        <w:jc w:val="both"/>
        <w:rPr>
          <w:rFonts w:eastAsia="Times New Roman" w:cstheme="minorHAnsi"/>
          <w:sz w:val="20"/>
          <w:szCs w:val="22"/>
          <w:lang w:eastAsia="x-none"/>
        </w:rPr>
      </w:pPr>
      <w:r w:rsidRPr="001115D5">
        <w:rPr>
          <w:rFonts w:eastAsia="Times New Roman" w:cstheme="minorHAnsi"/>
          <w:b/>
          <w:sz w:val="20"/>
          <w:szCs w:val="22"/>
          <w:lang w:eastAsia="x-none"/>
        </w:rPr>
        <w:t>1.a.</w:t>
      </w:r>
      <w:r>
        <w:rPr>
          <w:rFonts w:eastAsia="Times New Roman" w:cstheme="minorHAnsi"/>
          <w:sz w:val="20"/>
          <w:szCs w:val="22"/>
          <w:lang w:eastAsia="x-none"/>
        </w:rPr>
        <w:t xml:space="preserve"> </w:t>
      </w:r>
      <w:r w:rsidR="0006361E" w:rsidRPr="001115D5">
        <w:rPr>
          <w:rFonts w:eastAsia="Times New Roman" w:cstheme="minorHAnsi"/>
          <w:sz w:val="20"/>
          <w:szCs w:val="22"/>
          <w:lang w:eastAsia="x-none"/>
        </w:rPr>
        <w:t xml:space="preserve">Kijelentem, hogy tájékoztatást kaptam arról, hogy </w:t>
      </w:r>
      <w:r w:rsidRPr="004E2433">
        <w:rPr>
          <w:rFonts w:eastAsia="Times New Roman" w:cstheme="minorHAnsi"/>
          <w:sz w:val="20"/>
          <w:szCs w:val="22"/>
          <w:lang w:eastAsia="x-none"/>
        </w:rPr>
        <w:t xml:space="preserve">a családi otthonteremtési kedvezmény azon utóbb született gyermek után igényelhető, akire tekintettel a támogatott személy </w:t>
      </w:r>
      <w:r>
        <w:rPr>
          <w:rFonts w:eastAsia="Times New Roman" w:cstheme="minorHAnsi"/>
          <w:sz w:val="20"/>
          <w:szCs w:val="22"/>
          <w:lang w:eastAsia="x-none"/>
        </w:rPr>
        <w:t xml:space="preserve">még </w:t>
      </w:r>
      <w:r w:rsidRPr="004E2433">
        <w:rPr>
          <w:rFonts w:eastAsia="Times New Roman" w:cstheme="minorHAnsi"/>
          <w:sz w:val="20"/>
          <w:szCs w:val="22"/>
          <w:lang w:eastAsia="x-none"/>
        </w:rPr>
        <w:t>nem részesült a családi otthonteremtési kedvezményben</w:t>
      </w:r>
      <w:r w:rsidR="00F46105">
        <w:rPr>
          <w:rFonts w:eastAsia="Times New Roman" w:cstheme="minorHAnsi"/>
          <w:sz w:val="20"/>
          <w:szCs w:val="22"/>
          <w:lang w:eastAsia="x-none"/>
        </w:rPr>
        <w:t>.</w:t>
      </w:r>
    </w:p>
    <w:p w14:paraId="3362B1AF" w14:textId="79DE2271" w:rsidR="0006361E" w:rsidRPr="00AF3957" w:rsidRDefault="0006361E" w:rsidP="0006361E">
      <w:pPr>
        <w:tabs>
          <w:tab w:val="left" w:pos="4253"/>
          <w:tab w:val="right" w:pos="4820"/>
        </w:tabs>
        <w:ind w:left="1985"/>
        <w:jc w:val="both"/>
        <w:rPr>
          <w:rFonts w:eastAsia="Times New Roman" w:cstheme="minorHAnsi"/>
          <w:sz w:val="22"/>
          <w:szCs w:val="22"/>
          <w:lang w:eastAsia="x-none"/>
        </w:rPr>
      </w:pPr>
      <w:r w:rsidRPr="001115D5">
        <w:rPr>
          <w:rFonts w:ascii="Arial" w:eastAsia="Times New Roman" w:hAnsi="Arial" w:cs="Arial"/>
          <w:b/>
          <w:sz w:val="32"/>
          <w:szCs w:val="22"/>
          <w:lang w:eastAsia="x-none"/>
        </w:rPr>
        <w:t></w:t>
      </w:r>
      <w:r w:rsidR="00E4625A">
        <w:rPr>
          <w:rFonts w:eastAsia="Times New Roman" w:cstheme="minorHAnsi"/>
          <w:sz w:val="22"/>
          <w:szCs w:val="22"/>
          <w:lang w:eastAsia="x-none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x-none"/>
        </w:rPr>
        <w:t>Igen</w:t>
      </w:r>
      <w:r w:rsidRPr="00AF3957">
        <w:rPr>
          <w:rFonts w:eastAsia="Times New Roman" w:cstheme="minorHAnsi"/>
          <w:sz w:val="22"/>
          <w:szCs w:val="22"/>
          <w:lang w:eastAsia="x-none"/>
        </w:rPr>
        <w:tab/>
      </w:r>
      <w:r w:rsidRPr="001115D5">
        <w:rPr>
          <w:rFonts w:ascii="Arial" w:eastAsia="Times New Roman" w:hAnsi="Arial" w:cs="Arial"/>
          <w:b/>
          <w:sz w:val="32"/>
          <w:szCs w:val="22"/>
          <w:lang w:eastAsia="x-none"/>
        </w:rPr>
        <w:t></w:t>
      </w:r>
      <w:r w:rsidR="00E4625A">
        <w:rPr>
          <w:rFonts w:eastAsia="Times New Roman" w:cstheme="minorHAnsi"/>
          <w:sz w:val="22"/>
          <w:szCs w:val="22"/>
          <w:lang w:eastAsia="x-none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x-none"/>
        </w:rPr>
        <w:t>Nem</w:t>
      </w:r>
    </w:p>
    <w:p w14:paraId="6C475AA4" w14:textId="2FC19181" w:rsidR="0006361E" w:rsidRPr="001115D5" w:rsidRDefault="0006361E" w:rsidP="0006361E">
      <w:pPr>
        <w:numPr>
          <w:ilvl w:val="0"/>
          <w:numId w:val="25"/>
        </w:numPr>
        <w:spacing w:before="120" w:line="360" w:lineRule="auto"/>
        <w:ind w:left="284" w:hanging="284"/>
        <w:jc w:val="both"/>
        <w:rPr>
          <w:rFonts w:eastAsia="Times New Roman" w:cstheme="minorHAnsi"/>
          <w:b/>
          <w:sz w:val="20"/>
          <w:szCs w:val="22"/>
          <w:lang w:eastAsia="hu-HU"/>
        </w:rPr>
      </w:pPr>
      <w:r w:rsidRPr="001115D5">
        <w:rPr>
          <w:rFonts w:eastAsia="Times New Roman" w:cstheme="minorHAnsi"/>
          <w:sz w:val="20"/>
          <w:szCs w:val="22"/>
          <w:lang w:eastAsia="hu-HU"/>
        </w:rPr>
        <w:t>Büntetőjogi felelősség vállalásával nyilatkozom(unk), hogy</w:t>
      </w:r>
      <w:r w:rsidRPr="001115D5">
        <w:rPr>
          <w:rFonts w:eastAsia="Times New Roman" w:cstheme="minorHAnsi"/>
          <w:b/>
          <w:sz w:val="20"/>
          <w:szCs w:val="22"/>
          <w:lang w:eastAsia="hu-HU"/>
        </w:rPr>
        <w:t xml:space="preserve"> a családi otthonteremtési kedvezmény iránti kérelem benyújtását megelőző 5 éven belül </w:t>
      </w:r>
      <w:r w:rsidRPr="001115D5">
        <w:rPr>
          <w:rFonts w:eastAsia="Times New Roman" w:cstheme="minorHAnsi"/>
          <w:sz w:val="20"/>
          <w:szCs w:val="22"/>
          <w:lang w:eastAsia="hu-HU"/>
        </w:rPr>
        <w:t>a 16/2016. (II.10.) Korm</w:t>
      </w:r>
      <w:r w:rsidR="000D5D7A" w:rsidRPr="001115D5">
        <w:rPr>
          <w:rFonts w:eastAsia="Times New Roman" w:cstheme="minorHAnsi"/>
          <w:sz w:val="20"/>
          <w:szCs w:val="22"/>
          <w:lang w:eastAsia="hu-HU"/>
        </w:rPr>
        <w:t xml:space="preserve">. </w:t>
      </w:r>
      <w:r w:rsidRPr="001115D5">
        <w:rPr>
          <w:rFonts w:eastAsia="Times New Roman" w:cstheme="minorHAnsi"/>
          <w:sz w:val="20"/>
          <w:szCs w:val="22"/>
          <w:lang w:eastAsia="hu-HU"/>
        </w:rPr>
        <w:t>rendelet, a 17/2016. (II.10.) Korm</w:t>
      </w:r>
      <w:r w:rsidR="000D5D7A" w:rsidRPr="001115D5">
        <w:rPr>
          <w:rFonts w:eastAsia="Times New Roman" w:cstheme="minorHAnsi"/>
          <w:sz w:val="20"/>
          <w:szCs w:val="22"/>
          <w:lang w:eastAsia="hu-HU"/>
        </w:rPr>
        <w:t xml:space="preserve">. </w:t>
      </w:r>
      <w:r w:rsidRPr="001115D5">
        <w:rPr>
          <w:rFonts w:eastAsia="Times New Roman" w:cstheme="minorHAnsi"/>
          <w:sz w:val="20"/>
          <w:szCs w:val="22"/>
          <w:lang w:eastAsia="hu-HU"/>
        </w:rPr>
        <w:t>rendelet vagy az egyéb lakáscélú állami támogatásokról szóló jogszabályok</w:t>
      </w:r>
      <w:r w:rsidRPr="001115D5">
        <w:rPr>
          <w:rFonts w:eastAsia="Times New Roman" w:cstheme="minorHAnsi"/>
          <w:sz w:val="20"/>
          <w:szCs w:val="22"/>
          <w:vertAlign w:val="superscript"/>
          <w:lang w:eastAsia="hu-HU"/>
        </w:rPr>
        <w:t>1</w:t>
      </w:r>
      <w:r w:rsidR="00D8217A">
        <w:rPr>
          <w:rFonts w:eastAsia="Times New Roman" w:cstheme="minorHAnsi"/>
          <w:sz w:val="20"/>
          <w:szCs w:val="22"/>
          <w:vertAlign w:val="superscript"/>
          <w:lang w:eastAsia="hu-HU"/>
        </w:rPr>
        <w:t>8</w:t>
      </w:r>
      <w:r w:rsidRPr="001115D5">
        <w:rPr>
          <w:rFonts w:eastAsia="Times New Roman" w:cstheme="minorHAnsi"/>
          <w:sz w:val="20"/>
          <w:szCs w:val="22"/>
          <w:lang w:eastAsia="hu-HU"/>
        </w:rPr>
        <w:t xml:space="preserve"> szerint igénybevett</w:t>
      </w:r>
      <w:r w:rsidR="00E45FBC" w:rsidRPr="001115D5">
        <w:rPr>
          <w:rFonts w:eastAsia="Times New Roman" w:cstheme="minorHAnsi"/>
          <w:sz w:val="20"/>
          <w:szCs w:val="22"/>
          <w:lang w:eastAsia="hu-HU"/>
        </w:rPr>
        <w:t>,</w:t>
      </w:r>
      <w:r w:rsidRPr="001115D5">
        <w:rPr>
          <w:rFonts w:eastAsia="Times New Roman" w:cstheme="minorHAnsi"/>
          <w:sz w:val="20"/>
          <w:szCs w:val="22"/>
          <w:lang w:eastAsia="hu-HU"/>
        </w:rPr>
        <w:t xml:space="preserve"> vissza nem térítendő lakáscélú állami támogatás vagy ezt megelőlegező kölcsön vonatkozásában a járási hivatal, a kormányhivatal, a Kincstár </w:t>
      </w:r>
      <w:r w:rsidR="00D8217A">
        <w:rPr>
          <w:rFonts w:eastAsia="Times New Roman" w:cstheme="minorHAnsi"/>
          <w:sz w:val="20"/>
          <w:szCs w:val="22"/>
          <w:lang w:eastAsia="hu-HU"/>
        </w:rPr>
        <w:t xml:space="preserve">vagy az állami adóhatóság </w:t>
      </w:r>
      <w:r w:rsidRPr="001115D5">
        <w:rPr>
          <w:rFonts w:eastAsia="Times New Roman" w:cstheme="minorHAnsi"/>
          <w:sz w:val="20"/>
          <w:szCs w:val="22"/>
          <w:lang w:eastAsia="hu-HU"/>
        </w:rPr>
        <w:t>végleges határozatával vagy bíróság jogerősen</w:t>
      </w:r>
      <w:r w:rsidRPr="001115D5">
        <w:rPr>
          <w:rFonts w:eastAsia="Times New Roman" w:cstheme="minorHAnsi"/>
          <w:b/>
          <w:sz w:val="20"/>
          <w:szCs w:val="22"/>
          <w:lang w:eastAsia="hu-HU"/>
        </w:rPr>
        <w:t xml:space="preserve"> visszafizetésre nem kötelezett.</w:t>
      </w:r>
    </w:p>
    <w:p w14:paraId="086D3E24" w14:textId="350937F8" w:rsidR="0006361E" w:rsidRPr="001115D5" w:rsidRDefault="0006361E" w:rsidP="0006361E">
      <w:pPr>
        <w:tabs>
          <w:tab w:val="left" w:pos="4253"/>
          <w:tab w:val="right" w:pos="4820"/>
        </w:tabs>
        <w:ind w:left="1985"/>
        <w:jc w:val="both"/>
        <w:rPr>
          <w:rFonts w:eastAsia="Times New Roman" w:cstheme="minorHAnsi"/>
          <w:sz w:val="20"/>
          <w:szCs w:val="22"/>
          <w:lang w:eastAsia="x-none"/>
        </w:rPr>
      </w:pPr>
      <w:r w:rsidRPr="001115D5">
        <w:rPr>
          <w:rFonts w:ascii="Arial" w:eastAsia="Times New Roman" w:hAnsi="Arial" w:cs="Arial"/>
          <w:b/>
          <w:sz w:val="22"/>
          <w:szCs w:val="22"/>
          <w:lang w:eastAsia="x-none"/>
        </w:rPr>
        <w:t></w:t>
      </w:r>
      <w:r w:rsidR="00677EA3">
        <w:rPr>
          <w:rFonts w:ascii="Arial" w:eastAsia="Times New Roman" w:hAnsi="Arial" w:cs="Arial"/>
          <w:b/>
          <w:sz w:val="22"/>
          <w:szCs w:val="22"/>
          <w:lang w:eastAsia="x-none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x-none"/>
        </w:rPr>
        <w:t>Igen, kötelezett</w:t>
      </w:r>
      <w:r w:rsidRPr="001115D5">
        <w:rPr>
          <w:rFonts w:eastAsia="Times New Roman" w:cstheme="minorHAnsi"/>
          <w:sz w:val="22"/>
          <w:szCs w:val="22"/>
          <w:lang w:eastAsia="x-none"/>
        </w:rPr>
        <w:t>.</w:t>
      </w:r>
      <w:r w:rsidRPr="001115D5">
        <w:rPr>
          <w:rFonts w:eastAsia="Times New Roman" w:cstheme="minorHAnsi"/>
          <w:sz w:val="22"/>
          <w:szCs w:val="22"/>
          <w:lang w:eastAsia="x-none"/>
        </w:rPr>
        <w:tab/>
      </w:r>
      <w:r w:rsidRPr="001115D5">
        <w:rPr>
          <w:rFonts w:ascii="Arial" w:eastAsia="Times New Roman" w:hAnsi="Arial" w:cs="Arial"/>
          <w:b/>
          <w:sz w:val="22"/>
          <w:szCs w:val="22"/>
          <w:lang w:eastAsia="x-none"/>
        </w:rPr>
        <w:t></w:t>
      </w:r>
      <w:r w:rsidR="00677EA3">
        <w:rPr>
          <w:rFonts w:ascii="Arial" w:eastAsia="Times New Roman" w:hAnsi="Arial" w:cs="Arial"/>
          <w:b/>
          <w:sz w:val="22"/>
          <w:szCs w:val="22"/>
          <w:lang w:eastAsia="x-none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x-none"/>
        </w:rPr>
        <w:t>Nem kötelezett.</w:t>
      </w:r>
    </w:p>
    <w:p w14:paraId="61F5A898" w14:textId="2FF7D33D" w:rsidR="0006361E" w:rsidRPr="001115D5" w:rsidRDefault="0006361E" w:rsidP="0006361E">
      <w:pPr>
        <w:numPr>
          <w:ilvl w:val="0"/>
          <w:numId w:val="25"/>
        </w:numPr>
        <w:spacing w:before="120" w:line="360" w:lineRule="auto"/>
        <w:ind w:left="284" w:hanging="284"/>
        <w:jc w:val="both"/>
        <w:rPr>
          <w:rFonts w:eastAsia="Times New Roman" w:cstheme="minorHAnsi"/>
          <w:b/>
          <w:sz w:val="20"/>
          <w:szCs w:val="22"/>
          <w:lang w:eastAsia="hu-HU"/>
        </w:rPr>
      </w:pPr>
      <w:r w:rsidRPr="001115D5">
        <w:rPr>
          <w:rFonts w:eastAsia="Times New Roman" w:cstheme="minorHAnsi"/>
          <w:b/>
          <w:sz w:val="20"/>
          <w:szCs w:val="22"/>
          <w:lang w:eastAsia="hu-HU"/>
        </w:rPr>
        <w:lastRenderedPageBreak/>
        <w:t>Tudomásul vesszük, hogy a családi otthonteremtési kedvezményt - ideértve az egyéb lakáscélú állami támogatásokról szóló jogszabályok</w:t>
      </w:r>
      <w:r w:rsidRPr="001115D5">
        <w:rPr>
          <w:rFonts w:eastAsia="Times New Roman" w:cstheme="minorHAnsi"/>
          <w:b/>
          <w:sz w:val="20"/>
          <w:szCs w:val="22"/>
          <w:vertAlign w:val="superscript"/>
          <w:lang w:eastAsia="hu-HU"/>
        </w:rPr>
        <w:t>1</w:t>
      </w:r>
      <w:r w:rsidR="00C14AAD">
        <w:rPr>
          <w:rFonts w:eastAsia="Times New Roman" w:cstheme="minorHAnsi"/>
          <w:b/>
          <w:sz w:val="20"/>
          <w:szCs w:val="22"/>
          <w:vertAlign w:val="superscript"/>
          <w:lang w:eastAsia="hu-HU"/>
        </w:rPr>
        <w:t>8</w:t>
      </w:r>
      <w:r w:rsidRPr="001115D5">
        <w:rPr>
          <w:rFonts w:eastAsia="Times New Roman" w:cstheme="minorHAnsi"/>
          <w:b/>
          <w:sz w:val="20"/>
          <w:szCs w:val="22"/>
          <w:lang w:eastAsia="hu-HU"/>
        </w:rPr>
        <w:t xml:space="preserve"> szerint vissza nem térítendő lakáscélú állami támogatásokat és az azt megelő</w:t>
      </w:r>
      <w:r w:rsidR="00C14AAD">
        <w:rPr>
          <w:rFonts w:eastAsia="Times New Roman" w:cstheme="minorHAnsi"/>
          <w:b/>
          <w:sz w:val="20"/>
          <w:szCs w:val="22"/>
          <w:lang w:eastAsia="hu-HU"/>
        </w:rPr>
        <w:t>lege</w:t>
      </w:r>
      <w:r w:rsidRPr="001115D5">
        <w:rPr>
          <w:rFonts w:eastAsia="Times New Roman" w:cstheme="minorHAnsi"/>
          <w:b/>
          <w:sz w:val="20"/>
          <w:szCs w:val="22"/>
          <w:lang w:eastAsia="hu-HU"/>
        </w:rPr>
        <w:t>ző kölcsönöket is - ugyanazon gyermek után csak egy alkalommal lehet igénybe venni.</w:t>
      </w:r>
    </w:p>
    <w:p w14:paraId="2851ADEE" w14:textId="516F88AD" w:rsidR="0006361E" w:rsidRPr="001115D5" w:rsidRDefault="0006361E" w:rsidP="0006361E">
      <w:pPr>
        <w:tabs>
          <w:tab w:val="left" w:pos="4253"/>
          <w:tab w:val="right" w:pos="4820"/>
        </w:tabs>
        <w:ind w:left="1985"/>
        <w:jc w:val="both"/>
        <w:rPr>
          <w:rFonts w:eastAsia="Times New Roman" w:cstheme="minorHAnsi"/>
          <w:sz w:val="20"/>
          <w:szCs w:val="22"/>
          <w:lang w:eastAsia="x-none"/>
        </w:rPr>
      </w:pPr>
      <w:r w:rsidRPr="001115D5">
        <w:rPr>
          <w:rFonts w:ascii="Arial" w:eastAsia="Times New Roman" w:hAnsi="Arial" w:cs="Arial"/>
          <w:b/>
          <w:sz w:val="22"/>
          <w:szCs w:val="22"/>
          <w:lang w:eastAsia="x-none"/>
        </w:rPr>
        <w:t></w:t>
      </w:r>
      <w:r w:rsidR="00677EA3">
        <w:rPr>
          <w:rFonts w:ascii="Arial" w:eastAsia="Times New Roman" w:hAnsi="Arial" w:cs="Arial"/>
          <w:b/>
          <w:sz w:val="22"/>
          <w:szCs w:val="22"/>
          <w:lang w:eastAsia="x-none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x-none"/>
        </w:rPr>
        <w:t>Igen</w:t>
      </w:r>
      <w:r w:rsidRPr="00AF3957">
        <w:rPr>
          <w:rFonts w:eastAsia="Times New Roman" w:cstheme="minorHAnsi"/>
          <w:sz w:val="22"/>
          <w:szCs w:val="22"/>
          <w:lang w:eastAsia="x-none"/>
        </w:rPr>
        <w:tab/>
      </w:r>
      <w:r w:rsidRPr="001115D5">
        <w:rPr>
          <w:rFonts w:ascii="Arial" w:eastAsia="Times New Roman" w:hAnsi="Arial" w:cs="Arial"/>
          <w:b/>
          <w:sz w:val="22"/>
          <w:szCs w:val="22"/>
          <w:lang w:eastAsia="x-none"/>
        </w:rPr>
        <w:t></w:t>
      </w:r>
      <w:r w:rsidR="00677EA3">
        <w:rPr>
          <w:rFonts w:ascii="Arial" w:eastAsia="Times New Roman" w:hAnsi="Arial" w:cs="Arial"/>
          <w:b/>
          <w:sz w:val="22"/>
          <w:szCs w:val="22"/>
          <w:lang w:eastAsia="x-none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x-none"/>
        </w:rPr>
        <w:t>Nem</w:t>
      </w:r>
    </w:p>
    <w:p w14:paraId="663FA558" w14:textId="77777777" w:rsidR="0006361E" w:rsidRPr="001115D5" w:rsidRDefault="0006361E" w:rsidP="0006361E">
      <w:pPr>
        <w:numPr>
          <w:ilvl w:val="0"/>
          <w:numId w:val="25"/>
        </w:numPr>
        <w:spacing w:before="120" w:line="360" w:lineRule="auto"/>
        <w:ind w:left="284" w:hanging="284"/>
        <w:jc w:val="both"/>
        <w:rPr>
          <w:rFonts w:eastAsia="Times New Roman" w:cstheme="minorHAnsi"/>
          <w:b/>
          <w:sz w:val="20"/>
          <w:szCs w:val="22"/>
          <w:lang w:eastAsia="hu-HU"/>
        </w:rPr>
      </w:pPr>
      <w:r w:rsidRPr="001115D5">
        <w:rPr>
          <w:rFonts w:eastAsia="Times New Roman" w:cstheme="minorHAnsi"/>
          <w:b/>
          <w:sz w:val="20"/>
          <w:szCs w:val="22"/>
          <w:lang w:eastAsia="hu-HU"/>
        </w:rPr>
        <w:t>Alulírott igénylő, az igénylő házastársa/élettársa hozzájárulok(unk), hogy</w:t>
      </w:r>
      <w:r w:rsidRPr="001115D5">
        <w:rPr>
          <w:rFonts w:eastAsia="Times New Roman" w:cstheme="minorHAnsi"/>
          <w:sz w:val="20"/>
          <w:szCs w:val="22"/>
          <w:lang w:eastAsia="hu-HU"/>
        </w:rPr>
        <w:t xml:space="preserve"> a gyermek születését a Kincstár a családtámogatási adatbázist magában foglaló egységes szociális nyilvántartásban már rendelkezésre álló, és a Hitelintézet által szolgáltatott adatok alapján összevesse.</w:t>
      </w:r>
    </w:p>
    <w:p w14:paraId="32B6FBDC" w14:textId="502E875B" w:rsidR="0006361E" w:rsidRPr="001115D5" w:rsidRDefault="0006361E" w:rsidP="0006361E">
      <w:pPr>
        <w:tabs>
          <w:tab w:val="left" w:pos="4253"/>
        </w:tabs>
        <w:spacing w:line="360" w:lineRule="auto"/>
        <w:ind w:left="1985"/>
        <w:jc w:val="both"/>
        <w:rPr>
          <w:rFonts w:eastAsia="Times New Roman" w:cstheme="minorHAnsi"/>
          <w:sz w:val="20"/>
          <w:szCs w:val="22"/>
          <w:lang w:eastAsia="hu-HU"/>
        </w:rPr>
      </w:pPr>
      <w:r w:rsidRPr="00AF3957">
        <w:rPr>
          <w:rFonts w:ascii="Arial" w:eastAsia="Times New Roman" w:hAnsi="Arial" w:cs="Arial"/>
          <w:b/>
          <w:sz w:val="22"/>
          <w:szCs w:val="22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hu-HU"/>
        </w:rPr>
        <w:t>Hozzájárulok.</w:t>
      </w:r>
      <w:r w:rsidRPr="00AF3957">
        <w:rPr>
          <w:rFonts w:eastAsia="Times New Roman" w:cstheme="minorHAnsi"/>
          <w:sz w:val="22"/>
          <w:szCs w:val="22"/>
          <w:lang w:eastAsia="hu-HU"/>
        </w:rPr>
        <w:tab/>
      </w:r>
      <w:r w:rsidRPr="002B0138">
        <w:rPr>
          <w:rFonts w:ascii="Arial" w:eastAsia="Times New Roman" w:hAnsi="Arial" w:cs="Arial"/>
          <w:b/>
          <w:sz w:val="22"/>
          <w:szCs w:val="22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hu-HU"/>
        </w:rPr>
        <w:t>Nem járulok hozzá.</w:t>
      </w:r>
    </w:p>
    <w:p w14:paraId="30E8E710" w14:textId="47A1ED66" w:rsidR="0006361E" w:rsidRPr="001115D5" w:rsidRDefault="00C14AAD" w:rsidP="00C14AAD">
      <w:pPr>
        <w:numPr>
          <w:ilvl w:val="0"/>
          <w:numId w:val="25"/>
        </w:numPr>
        <w:spacing w:before="120" w:line="360" w:lineRule="auto"/>
        <w:ind w:left="284" w:hanging="284"/>
        <w:jc w:val="both"/>
        <w:rPr>
          <w:rFonts w:eastAsia="Times New Roman" w:cstheme="minorHAnsi"/>
          <w:b/>
          <w:sz w:val="20"/>
          <w:szCs w:val="22"/>
          <w:lang w:eastAsia="hu-HU"/>
        </w:rPr>
      </w:pPr>
      <w:r w:rsidRPr="001115D5">
        <w:rPr>
          <w:rFonts w:eastAsia="Times New Roman" w:cstheme="minorHAnsi"/>
          <w:sz w:val="20"/>
          <w:szCs w:val="22"/>
          <w:lang w:eastAsia="hu-HU"/>
        </w:rPr>
        <w:t>Tudomásul veszem(szük), hogy</w:t>
      </w:r>
      <w:r w:rsidRPr="00C14AAD">
        <w:rPr>
          <w:rFonts w:ascii="Times New Roman" w:eastAsiaTheme="minorEastAsia" w:hAnsi="Times New Roman" w:cs="Times New Roman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hu-HU"/>
        </w:rPr>
        <w:t>a lakáscélú hitelintézeti kölcsönszerződésben meghatározott hitelcél tárgyát képező lakásra a családi otthonteremtési kedvezmény igénybevételéről szóló szerződés megkötésének időpontjától számítva</w:t>
      </w:r>
      <w:r w:rsidRPr="00C14AAD">
        <w:rPr>
          <w:rFonts w:eastAsia="Times New Roman" w:cstheme="minorHAnsi"/>
          <w:b/>
          <w:sz w:val="20"/>
          <w:szCs w:val="22"/>
          <w:lang w:eastAsia="hu-HU"/>
        </w:rPr>
        <w:t xml:space="preserve"> 10 évig terjedő időszakra az állam javára jelzálogjog, valamint annak biztosítására elidegenítési és terhelési tilalom kerül bejegyzésre, </w:t>
      </w:r>
      <w:r w:rsidRPr="001115D5">
        <w:rPr>
          <w:rFonts w:eastAsia="Times New Roman" w:cstheme="minorHAnsi"/>
          <w:sz w:val="20"/>
          <w:szCs w:val="22"/>
          <w:lang w:eastAsia="hu-HU"/>
        </w:rPr>
        <w:t>a lakáscélú állami támogatás jogszerűtlen igénybevételéből eredő követelések biztosítására</w:t>
      </w:r>
      <w:r w:rsidR="0006361E" w:rsidRPr="001115D5">
        <w:rPr>
          <w:rFonts w:eastAsia="Times New Roman" w:cstheme="minorHAnsi"/>
          <w:sz w:val="20"/>
          <w:szCs w:val="22"/>
          <w:lang w:eastAsia="hu-HU"/>
        </w:rPr>
        <w:t>.</w:t>
      </w:r>
    </w:p>
    <w:p w14:paraId="71F516DE" w14:textId="6971F3D6" w:rsidR="0006361E" w:rsidRPr="001115D5" w:rsidRDefault="0006361E" w:rsidP="0006361E">
      <w:pPr>
        <w:tabs>
          <w:tab w:val="left" w:pos="4253"/>
        </w:tabs>
        <w:spacing w:line="360" w:lineRule="auto"/>
        <w:ind w:left="1985"/>
        <w:jc w:val="both"/>
        <w:rPr>
          <w:rFonts w:eastAsia="Times New Roman" w:cstheme="minorHAnsi"/>
          <w:sz w:val="20"/>
          <w:szCs w:val="22"/>
          <w:lang w:eastAsia="hu-HU"/>
        </w:rPr>
      </w:pPr>
      <w:r w:rsidRPr="00AF3957">
        <w:rPr>
          <w:rFonts w:ascii="Arial" w:eastAsia="Times New Roman" w:hAnsi="Arial" w:cs="Arial"/>
          <w:b/>
          <w:sz w:val="22"/>
          <w:szCs w:val="22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hu-HU"/>
        </w:rPr>
        <w:t>Igen</w:t>
      </w:r>
      <w:r w:rsidRPr="00AF3957">
        <w:rPr>
          <w:rFonts w:eastAsia="Times New Roman" w:cstheme="minorHAnsi"/>
          <w:sz w:val="22"/>
          <w:szCs w:val="22"/>
          <w:lang w:eastAsia="hu-HU"/>
        </w:rPr>
        <w:tab/>
      </w:r>
      <w:r w:rsidRPr="002B0138">
        <w:rPr>
          <w:rFonts w:ascii="Arial" w:eastAsia="Times New Roman" w:hAnsi="Arial" w:cs="Arial"/>
          <w:b/>
          <w:sz w:val="22"/>
          <w:szCs w:val="22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hu-HU"/>
        </w:rPr>
        <w:t>Nem</w:t>
      </w:r>
    </w:p>
    <w:p w14:paraId="6A58D9E4" w14:textId="2826DD1F" w:rsidR="0063320E" w:rsidRDefault="0006361E" w:rsidP="0006361E">
      <w:pPr>
        <w:numPr>
          <w:ilvl w:val="0"/>
          <w:numId w:val="25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2"/>
          <w:lang w:eastAsia="hu-HU"/>
        </w:rPr>
      </w:pPr>
      <w:r w:rsidRPr="001115D5">
        <w:rPr>
          <w:rFonts w:eastAsia="Times New Roman" w:cstheme="minorHAnsi"/>
          <w:sz w:val="20"/>
          <w:szCs w:val="22"/>
          <w:lang w:eastAsia="hu-HU"/>
        </w:rPr>
        <w:t>Tudomásul veszem(szük), hogy 30 napnál nem régebbi okirattal igazolni szükséges, hogy saját magam - házastársak vagy élettársak esetén legalább az egyik fél - a</w:t>
      </w:r>
      <w:r w:rsidR="00765523">
        <w:rPr>
          <w:rFonts w:eastAsia="Times New Roman" w:cstheme="minorHAnsi"/>
          <w:sz w:val="20"/>
          <w:szCs w:val="22"/>
          <w:lang w:eastAsia="hu-HU"/>
        </w:rPr>
        <w:t xml:space="preserve"> </w:t>
      </w:r>
      <w:r w:rsidRPr="001115D5">
        <w:rPr>
          <w:rFonts w:eastAsia="Times New Roman" w:cstheme="minorHAnsi"/>
          <w:b/>
          <w:bCs/>
          <w:sz w:val="20"/>
          <w:szCs w:val="22"/>
          <w:lang w:eastAsia="hu-HU"/>
        </w:rPr>
        <w:t>kérelem benyújtásának időpontjában</w:t>
      </w:r>
      <w:r w:rsidRPr="001115D5">
        <w:rPr>
          <w:rFonts w:eastAsia="Times New Roman" w:cstheme="minorHAnsi"/>
          <w:sz w:val="20"/>
          <w:szCs w:val="22"/>
          <w:lang w:eastAsia="hu-HU"/>
        </w:rPr>
        <w:t xml:space="preserve"> a társadalombiztosítás ellátásaira jogosultakról, valamint e</w:t>
      </w:r>
      <w:r w:rsidR="004402B4">
        <w:rPr>
          <w:rFonts w:eastAsia="Times New Roman" w:cstheme="minorHAnsi"/>
          <w:sz w:val="20"/>
          <w:szCs w:val="22"/>
          <w:lang w:eastAsia="hu-HU"/>
        </w:rPr>
        <w:t>zen ellátások</w:t>
      </w:r>
      <w:r w:rsidRPr="001115D5">
        <w:rPr>
          <w:rFonts w:eastAsia="Times New Roman" w:cstheme="minorHAnsi"/>
          <w:sz w:val="20"/>
          <w:szCs w:val="22"/>
          <w:lang w:eastAsia="hu-HU"/>
        </w:rPr>
        <w:t xml:space="preserve"> fedezetéről szóló </w:t>
      </w:r>
      <w:r w:rsidR="00F83899">
        <w:rPr>
          <w:rFonts w:eastAsia="Times New Roman" w:cstheme="minorHAnsi"/>
          <w:sz w:val="20"/>
          <w:szCs w:val="22"/>
          <w:lang w:eastAsia="hu-HU"/>
        </w:rPr>
        <w:t>2019</w:t>
      </w:r>
      <w:r w:rsidRPr="001115D5">
        <w:rPr>
          <w:rFonts w:eastAsia="Times New Roman" w:cstheme="minorHAnsi"/>
          <w:sz w:val="20"/>
          <w:szCs w:val="22"/>
          <w:lang w:eastAsia="hu-HU"/>
        </w:rPr>
        <w:t xml:space="preserve">. évi </w:t>
      </w:r>
      <w:r w:rsidR="00F83899">
        <w:rPr>
          <w:rFonts w:eastAsia="Times New Roman" w:cstheme="minorHAnsi"/>
          <w:sz w:val="20"/>
          <w:szCs w:val="22"/>
          <w:lang w:eastAsia="hu-HU"/>
        </w:rPr>
        <w:t>CXXII</w:t>
      </w:r>
      <w:r w:rsidRPr="001115D5">
        <w:rPr>
          <w:rFonts w:eastAsia="Times New Roman" w:cstheme="minorHAnsi"/>
          <w:sz w:val="20"/>
          <w:szCs w:val="22"/>
          <w:lang w:eastAsia="hu-HU"/>
        </w:rPr>
        <w:t xml:space="preserve">. törvény (a továbbiakban: Tbj.) </w:t>
      </w:r>
      <w:r w:rsidR="00F83899">
        <w:rPr>
          <w:rFonts w:eastAsia="Times New Roman" w:cstheme="minorHAnsi"/>
          <w:sz w:val="20"/>
          <w:szCs w:val="22"/>
          <w:lang w:eastAsia="hu-HU"/>
        </w:rPr>
        <w:t>6</w:t>
      </w:r>
      <w:r w:rsidRPr="001115D5">
        <w:rPr>
          <w:rFonts w:eastAsia="Times New Roman" w:cstheme="minorHAnsi"/>
          <w:sz w:val="20"/>
          <w:szCs w:val="22"/>
          <w:lang w:eastAsia="hu-HU"/>
        </w:rPr>
        <w:t>. §-a szerint biztosított</w:t>
      </w:r>
      <w:r w:rsidR="00E40069" w:rsidRPr="00E40069">
        <w:rPr>
          <w:rFonts w:eastAsia="Times New Roman" w:cstheme="minorHAnsi"/>
          <w:sz w:val="20"/>
          <w:szCs w:val="22"/>
          <w:vertAlign w:val="superscript"/>
          <w:lang w:eastAsia="hu-HU"/>
        </w:rPr>
        <w:footnoteReference w:id="10"/>
      </w:r>
      <w:r w:rsidR="00F83899" w:rsidRPr="00F83899">
        <w:rPr>
          <w:rFonts w:eastAsia="Times New Roman" w:cstheme="minorHAnsi"/>
          <w:sz w:val="20"/>
          <w:szCs w:val="22"/>
          <w:lang w:eastAsia="hu-HU"/>
        </w:rPr>
        <w:t xml:space="preserve">, vagy a Tbj. 4. § 11. pontja szerinti kiegészítő tevékenységet folytató személynek minősül, vagy </w:t>
      </w:r>
      <w:r w:rsidR="00F83899">
        <w:rPr>
          <w:rFonts w:eastAsia="Times New Roman" w:cstheme="minorHAnsi"/>
          <w:sz w:val="20"/>
          <w:szCs w:val="22"/>
          <w:lang w:eastAsia="hu-HU"/>
        </w:rPr>
        <w:t>magyar állampolgár</w:t>
      </w:r>
      <w:r w:rsidR="00F83899" w:rsidRPr="00F83899">
        <w:rPr>
          <w:rFonts w:eastAsia="Times New Roman" w:cstheme="minorHAnsi"/>
          <w:sz w:val="20"/>
          <w:szCs w:val="22"/>
          <w:lang w:eastAsia="hu-HU"/>
        </w:rPr>
        <w:t xml:space="preserve"> igénylő</w:t>
      </w:r>
      <w:r w:rsidR="00F83899" w:rsidRPr="00F83899">
        <w:rPr>
          <w:rFonts w:eastAsia="Times New Roman" w:cstheme="minorHAnsi"/>
          <w:sz w:val="20"/>
          <w:szCs w:val="22"/>
          <w:lang w:eastAsia="hu-HU"/>
        </w:rPr>
        <w:lastRenderedPageBreak/>
        <w:t>ként az illetékes külföldi hatóság vagy a nemzetközi szervezet által 30 napnál nem régebben kiállított igazolással igazolja, hogy Magyarországon folytatott kereső tevékenysége alapján valamely másik állam vagy nemzetközi szerződéssel létrehozott nemzetközi szervezet társadalombiztosítási rendszerének hatálya alá tartoz</w:t>
      </w:r>
      <w:r w:rsidR="00765523">
        <w:rPr>
          <w:rFonts w:eastAsia="Times New Roman" w:cstheme="minorHAnsi"/>
          <w:sz w:val="20"/>
          <w:szCs w:val="22"/>
          <w:lang w:eastAsia="hu-HU"/>
        </w:rPr>
        <w:t>ott</w:t>
      </w:r>
    </w:p>
    <w:p w14:paraId="627B3C7B" w14:textId="75FDBF1B" w:rsidR="0006361E" w:rsidRPr="001115D5" w:rsidRDefault="0006361E" w:rsidP="001115D5">
      <w:pPr>
        <w:spacing w:before="120" w:line="360" w:lineRule="auto"/>
        <w:ind w:left="284"/>
        <w:jc w:val="both"/>
        <w:rPr>
          <w:rFonts w:eastAsia="Times New Roman" w:cstheme="minorHAnsi"/>
          <w:sz w:val="20"/>
          <w:szCs w:val="22"/>
          <w:lang w:eastAsia="hu-HU"/>
        </w:rPr>
      </w:pPr>
      <w:r w:rsidRPr="001115D5">
        <w:rPr>
          <w:rFonts w:eastAsia="Times New Roman" w:cstheme="minorHAnsi"/>
          <w:b/>
          <w:bCs/>
          <w:sz w:val="20"/>
          <w:szCs w:val="22"/>
          <w:lang w:eastAsia="hu-HU"/>
        </w:rPr>
        <w:t>és legalább 180 napja</w:t>
      </w:r>
      <w:r w:rsidR="00C905D4" w:rsidRPr="001115D5">
        <w:rPr>
          <w:rFonts w:eastAsia="Times New Roman" w:cstheme="minorHAnsi"/>
          <w:b/>
          <w:bCs/>
          <w:sz w:val="20"/>
          <w:szCs w:val="22"/>
          <w:lang w:eastAsia="hu-HU"/>
        </w:rPr>
        <w:t xml:space="preserve"> / 1 éve / 2 éve</w:t>
      </w:r>
      <w:r w:rsidR="0024129D" w:rsidRPr="001115D5">
        <w:rPr>
          <w:rStyle w:val="Lbjegyzet-hivatkozs"/>
          <w:rFonts w:eastAsia="Times New Roman" w:cstheme="minorHAnsi"/>
          <w:b/>
          <w:bCs/>
          <w:sz w:val="20"/>
          <w:szCs w:val="22"/>
          <w:lang w:eastAsia="hu-HU"/>
        </w:rPr>
        <w:footnoteReference w:id="11"/>
      </w:r>
      <w:r w:rsidRPr="001115D5">
        <w:rPr>
          <w:rFonts w:eastAsia="Times New Roman" w:cstheme="minorHAnsi"/>
          <w:b/>
          <w:bCs/>
          <w:sz w:val="20"/>
          <w:szCs w:val="22"/>
          <w:lang w:eastAsia="hu-HU"/>
        </w:rPr>
        <w:t xml:space="preserve"> -</w:t>
      </w:r>
      <w:r w:rsidRPr="001115D5">
        <w:rPr>
          <w:rFonts w:eastAsia="Times New Roman" w:cstheme="minorHAnsi"/>
          <w:sz w:val="20"/>
          <w:szCs w:val="22"/>
          <w:lang w:eastAsia="hu-HU"/>
        </w:rPr>
        <w:t xml:space="preserve"> legfeljebb 30 nap megszakítással – folyamatosan</w:t>
      </w:r>
    </w:p>
    <w:p w14:paraId="2CCC2203" w14:textId="02249B85" w:rsidR="0006361E" w:rsidRPr="001115D5" w:rsidRDefault="0006361E" w:rsidP="0006361E">
      <w:pPr>
        <w:numPr>
          <w:ilvl w:val="0"/>
          <w:numId w:val="15"/>
        </w:numPr>
        <w:spacing w:before="120" w:line="360" w:lineRule="auto"/>
        <w:ind w:left="709" w:hanging="283"/>
        <w:jc w:val="both"/>
        <w:rPr>
          <w:rFonts w:eastAsia="Times New Roman" w:cstheme="minorHAnsi"/>
          <w:sz w:val="20"/>
          <w:szCs w:val="22"/>
          <w:lang w:eastAsia="hu-HU"/>
        </w:rPr>
      </w:pPr>
      <w:r w:rsidRPr="001115D5">
        <w:rPr>
          <w:rFonts w:eastAsia="Times New Roman" w:cstheme="minorHAnsi"/>
          <w:sz w:val="20"/>
          <w:szCs w:val="22"/>
          <w:lang w:eastAsia="hu-HU"/>
        </w:rPr>
        <w:t xml:space="preserve">a Tbj. </w:t>
      </w:r>
      <w:r w:rsidR="00D55004">
        <w:rPr>
          <w:rFonts w:eastAsia="Times New Roman" w:cstheme="minorHAnsi"/>
          <w:sz w:val="20"/>
          <w:szCs w:val="22"/>
          <w:lang w:eastAsia="hu-HU"/>
        </w:rPr>
        <w:t>6</w:t>
      </w:r>
      <w:r w:rsidRPr="001115D5">
        <w:rPr>
          <w:rFonts w:eastAsia="Times New Roman" w:cstheme="minorHAnsi"/>
          <w:sz w:val="20"/>
          <w:szCs w:val="22"/>
          <w:lang w:eastAsia="hu-HU"/>
        </w:rPr>
        <w:t>. §-a szerint biztosítottként szerepel</w:t>
      </w:r>
      <w:r w:rsidR="00912599">
        <w:rPr>
          <w:rFonts w:eastAsia="Times New Roman" w:cstheme="minorHAnsi"/>
          <w:sz w:val="20"/>
          <w:szCs w:val="22"/>
          <w:lang w:eastAsia="hu-HU"/>
        </w:rPr>
        <w:t xml:space="preserve"> (1 vagy 2 gyermekes új lakás vásárlás vagy építés támogatási cél esetén ide nem értve a közfoglalkoztatási jogviszonyban eltöltött időt)</w:t>
      </w:r>
      <w:r w:rsidRPr="001115D5">
        <w:rPr>
          <w:rFonts w:eastAsia="Times New Roman" w:cstheme="minorHAnsi"/>
          <w:sz w:val="20"/>
          <w:szCs w:val="22"/>
          <w:lang w:eastAsia="hu-HU"/>
        </w:rPr>
        <w:t>, vagy</w:t>
      </w:r>
    </w:p>
    <w:p w14:paraId="2E419313" w14:textId="2A9C5074" w:rsidR="0006361E" w:rsidRPr="001115D5" w:rsidRDefault="0006361E" w:rsidP="0006361E">
      <w:pPr>
        <w:numPr>
          <w:ilvl w:val="0"/>
          <w:numId w:val="15"/>
        </w:numPr>
        <w:spacing w:before="120" w:line="360" w:lineRule="auto"/>
        <w:ind w:left="709" w:hanging="283"/>
        <w:jc w:val="both"/>
        <w:rPr>
          <w:rFonts w:eastAsia="Times New Roman" w:cstheme="minorHAnsi"/>
          <w:sz w:val="20"/>
          <w:szCs w:val="22"/>
          <w:lang w:eastAsia="hu-HU"/>
        </w:rPr>
      </w:pPr>
      <w:r w:rsidRPr="001115D5">
        <w:rPr>
          <w:rFonts w:eastAsia="Times New Roman" w:cstheme="minorHAnsi"/>
          <w:sz w:val="20"/>
          <w:szCs w:val="22"/>
          <w:lang w:eastAsia="hu-HU"/>
        </w:rPr>
        <w:t>a nemzeti köznevelésről szóló törvény hatálya alá tartozó középfokú oktatási intézményben nappali rendszerű oktatás keretében tanulmányokat folytat</w:t>
      </w:r>
      <w:r w:rsidR="00D55004">
        <w:rPr>
          <w:rFonts w:eastAsia="Times New Roman" w:cstheme="minorHAnsi"/>
          <w:sz w:val="20"/>
          <w:szCs w:val="22"/>
          <w:lang w:eastAsia="hu-HU"/>
        </w:rPr>
        <w:t>ott</w:t>
      </w:r>
      <w:r w:rsidR="005F09B3">
        <w:rPr>
          <w:rFonts w:eastAsia="Times New Roman" w:cstheme="minorHAnsi"/>
          <w:sz w:val="20"/>
          <w:szCs w:val="22"/>
          <w:lang w:eastAsia="hu-HU"/>
        </w:rPr>
        <w:t xml:space="preserve"> (ez kizárólag a bővítési </w:t>
      </w:r>
      <w:r w:rsidR="00873015">
        <w:rPr>
          <w:rFonts w:eastAsia="Times New Roman" w:cstheme="minorHAnsi"/>
          <w:sz w:val="20"/>
          <w:szCs w:val="22"/>
          <w:lang w:eastAsia="hu-HU"/>
        </w:rPr>
        <w:t>támogatási célnál elvárt 180 napos biztosítotti jogviszony elvárása esetén valamint új lakás építés vagy vásárlás támogatási célnál</w:t>
      </w:r>
      <w:r w:rsidR="005F09B3">
        <w:rPr>
          <w:rFonts w:eastAsia="Times New Roman" w:cstheme="minorHAnsi"/>
          <w:sz w:val="20"/>
          <w:szCs w:val="22"/>
          <w:lang w:eastAsia="hu-HU"/>
        </w:rPr>
        <w:t>)</w:t>
      </w:r>
      <w:r w:rsidRPr="001115D5">
        <w:rPr>
          <w:rFonts w:eastAsia="Times New Roman" w:cstheme="minorHAnsi"/>
          <w:sz w:val="20"/>
          <w:szCs w:val="22"/>
          <w:lang w:eastAsia="hu-HU"/>
        </w:rPr>
        <w:t>, a nemzeti felsőoktatásról szóló törvény hatálya alá tartozó felsőoktatási intézményben nappali rendszerű oktatás keretében tanulmányokat folytat</w:t>
      </w:r>
      <w:r w:rsidR="00D55004">
        <w:rPr>
          <w:rFonts w:eastAsia="Times New Roman" w:cstheme="minorHAnsi"/>
          <w:sz w:val="20"/>
          <w:szCs w:val="22"/>
          <w:lang w:eastAsia="hu-HU"/>
        </w:rPr>
        <w:t>ott</w:t>
      </w:r>
      <w:r w:rsidRPr="001115D5">
        <w:rPr>
          <w:rFonts w:eastAsia="Times New Roman" w:cstheme="minorHAnsi"/>
          <w:sz w:val="20"/>
          <w:szCs w:val="22"/>
          <w:lang w:eastAsia="hu-HU"/>
        </w:rPr>
        <w:t xml:space="preserve">, és erről büntetőjogi felelősség vállalásával teljes bizonyító erejű magánokiratban nyilatkozatot tesz, </w:t>
      </w:r>
      <w:r w:rsidR="00D55004" w:rsidRPr="00D55004">
        <w:rPr>
          <w:rFonts w:eastAsia="Times New Roman" w:cstheme="minorHAnsi"/>
          <w:sz w:val="20"/>
          <w:szCs w:val="22"/>
          <w:lang w:eastAsia="hu-HU"/>
        </w:rPr>
        <w:t xml:space="preserve">vagy </w:t>
      </w:r>
      <w:r w:rsidR="00D55004">
        <w:rPr>
          <w:rFonts w:eastAsia="Times New Roman" w:cstheme="minorHAnsi"/>
          <w:sz w:val="20"/>
          <w:szCs w:val="22"/>
          <w:lang w:eastAsia="hu-HU"/>
        </w:rPr>
        <w:t>a magyar állampolgár igénylő</w:t>
      </w:r>
      <w:r w:rsidR="00D55004" w:rsidRPr="00D55004">
        <w:rPr>
          <w:rFonts w:eastAsia="Times New Roman" w:cstheme="minorHAnsi"/>
          <w:sz w:val="20"/>
          <w:szCs w:val="22"/>
          <w:lang w:eastAsia="hu-HU"/>
        </w:rPr>
        <w:t xml:space="preserve"> igazolja, hogy külföldi felsőoktatási intézmény nappali tagozatán folytatott olyan tanulmányokat, melyek a külföldi állam joga szerint kiállított olyan oklevélhez vezetnek, amely a külföldi bizonyítványok és oklevelek elismeréséről szóló 2001. </w:t>
      </w:r>
      <w:r w:rsidR="00D55004" w:rsidRPr="00D55004">
        <w:rPr>
          <w:rFonts w:eastAsia="Times New Roman" w:cstheme="minorHAnsi"/>
          <w:sz w:val="20"/>
          <w:szCs w:val="22"/>
          <w:lang w:eastAsia="hu-HU"/>
        </w:rPr>
        <w:lastRenderedPageBreak/>
        <w:t>évi C. törvény rendelkezései szerint egyenértékűnek ismerhető el a külföldi bizonyítványok és oklevelek elismeréséért felelős hatóság állásfoglalása alapján</w:t>
      </w:r>
      <w:r w:rsidR="00D55004">
        <w:rPr>
          <w:rFonts w:eastAsia="Times New Roman" w:cstheme="minorHAnsi"/>
          <w:sz w:val="20"/>
          <w:szCs w:val="22"/>
          <w:lang w:eastAsia="hu-HU"/>
        </w:rPr>
        <w:t xml:space="preserve">, </w:t>
      </w:r>
      <w:r w:rsidRPr="001115D5">
        <w:rPr>
          <w:rFonts w:eastAsia="Times New Roman" w:cstheme="minorHAnsi"/>
          <w:sz w:val="20"/>
          <w:szCs w:val="22"/>
          <w:lang w:eastAsia="hu-HU"/>
        </w:rPr>
        <w:t>vagy</w:t>
      </w:r>
    </w:p>
    <w:p w14:paraId="6EB7D267" w14:textId="49C739C6" w:rsidR="00873015" w:rsidRDefault="00873015" w:rsidP="0006361E">
      <w:pPr>
        <w:numPr>
          <w:ilvl w:val="0"/>
          <w:numId w:val="15"/>
        </w:numPr>
        <w:spacing w:before="120" w:line="360" w:lineRule="auto"/>
        <w:ind w:left="709" w:hanging="283"/>
        <w:jc w:val="both"/>
        <w:rPr>
          <w:rFonts w:eastAsia="Times New Roman" w:cstheme="minorHAnsi"/>
          <w:sz w:val="20"/>
          <w:szCs w:val="22"/>
          <w:lang w:eastAsia="hu-HU"/>
        </w:rPr>
      </w:pPr>
      <w:r>
        <w:rPr>
          <w:rFonts w:eastAsia="Times New Roman" w:cstheme="minorHAnsi"/>
          <w:sz w:val="20"/>
          <w:szCs w:val="22"/>
          <w:lang w:eastAsia="hu-HU"/>
        </w:rPr>
        <w:t>magyar állampolgár igénylő</w:t>
      </w:r>
      <w:r w:rsidRPr="00D55004">
        <w:rPr>
          <w:rFonts w:eastAsia="Times New Roman" w:cstheme="minorHAnsi"/>
          <w:sz w:val="20"/>
          <w:szCs w:val="22"/>
          <w:lang w:eastAsia="hu-HU"/>
        </w:rPr>
        <w:t xml:space="preserve"> </w:t>
      </w:r>
      <w:r w:rsidR="0006361E" w:rsidRPr="001115D5">
        <w:rPr>
          <w:rFonts w:eastAsia="Times New Roman" w:cstheme="minorHAnsi"/>
          <w:sz w:val="20"/>
          <w:szCs w:val="22"/>
          <w:lang w:eastAsia="hu-HU"/>
        </w:rPr>
        <w:t xml:space="preserve">kereső tevékenysége alapján valamely másik állam </w:t>
      </w:r>
      <w:r w:rsidR="00D55004" w:rsidRPr="00D55004">
        <w:rPr>
          <w:rFonts w:eastAsia="Times New Roman" w:cstheme="minorHAnsi"/>
          <w:sz w:val="20"/>
          <w:szCs w:val="22"/>
          <w:lang w:eastAsia="hu-HU"/>
        </w:rPr>
        <w:t xml:space="preserve">vagy nemzetközi szerződéssel létrehozott nemzetközi szervezet </w:t>
      </w:r>
      <w:r w:rsidR="0006361E" w:rsidRPr="001115D5">
        <w:rPr>
          <w:rFonts w:eastAsia="Times New Roman" w:cstheme="minorHAnsi"/>
          <w:sz w:val="20"/>
          <w:szCs w:val="22"/>
          <w:lang w:eastAsia="hu-HU"/>
        </w:rPr>
        <w:t xml:space="preserve">társadalombiztosítási rendszerének hatálya alá tartozott és ezt az illetékes külföldi hatóság </w:t>
      </w:r>
      <w:r w:rsidR="00D55004" w:rsidRPr="00D55004">
        <w:rPr>
          <w:rFonts w:eastAsia="Times New Roman" w:cstheme="minorHAnsi"/>
          <w:sz w:val="20"/>
          <w:szCs w:val="22"/>
          <w:lang w:eastAsia="hu-HU"/>
        </w:rPr>
        <w:t xml:space="preserve">vagy a nemzetközi szervezet </w:t>
      </w:r>
      <w:r w:rsidR="0006361E" w:rsidRPr="001115D5">
        <w:rPr>
          <w:rFonts w:eastAsia="Times New Roman" w:cstheme="minorHAnsi"/>
          <w:sz w:val="20"/>
          <w:szCs w:val="22"/>
          <w:lang w:eastAsia="hu-HU"/>
        </w:rPr>
        <w:t>által kiállított igazolással igazolja</w:t>
      </w:r>
      <w:r>
        <w:rPr>
          <w:rFonts w:eastAsia="Times New Roman" w:cstheme="minorHAnsi"/>
          <w:sz w:val="20"/>
          <w:szCs w:val="22"/>
          <w:lang w:eastAsia="hu-HU"/>
        </w:rPr>
        <w:t xml:space="preserve"> vagy</w:t>
      </w:r>
    </w:p>
    <w:p w14:paraId="24B40C68" w14:textId="50D60084" w:rsidR="0006361E" w:rsidRPr="001115D5" w:rsidRDefault="00873015" w:rsidP="0006361E">
      <w:pPr>
        <w:numPr>
          <w:ilvl w:val="0"/>
          <w:numId w:val="15"/>
        </w:numPr>
        <w:spacing w:before="120" w:line="360" w:lineRule="auto"/>
        <w:ind w:left="709" w:hanging="283"/>
        <w:jc w:val="both"/>
        <w:rPr>
          <w:rFonts w:eastAsia="Times New Roman" w:cstheme="minorHAnsi"/>
          <w:sz w:val="20"/>
          <w:szCs w:val="22"/>
          <w:lang w:eastAsia="hu-HU"/>
        </w:rPr>
      </w:pPr>
      <w:r w:rsidRPr="00F83899">
        <w:rPr>
          <w:rFonts w:eastAsia="Times New Roman" w:cstheme="minorHAnsi"/>
          <w:sz w:val="20"/>
          <w:szCs w:val="22"/>
          <w:lang w:eastAsia="hu-HU"/>
        </w:rPr>
        <w:t>Tbj. 4. § 11. pontja szerinti kiegészítő tevékenységet folytató személynek minősül</w:t>
      </w:r>
    </w:p>
    <w:p w14:paraId="2A4CB6B8" w14:textId="5D2D66A1" w:rsidR="0006361E" w:rsidRPr="001115D5" w:rsidRDefault="0006361E" w:rsidP="0006361E">
      <w:pPr>
        <w:tabs>
          <w:tab w:val="left" w:pos="4253"/>
        </w:tabs>
        <w:spacing w:line="360" w:lineRule="auto"/>
        <w:ind w:left="1985"/>
        <w:jc w:val="both"/>
        <w:rPr>
          <w:rFonts w:eastAsia="Times New Roman" w:cstheme="minorHAnsi"/>
          <w:sz w:val="20"/>
          <w:szCs w:val="22"/>
          <w:lang w:eastAsia="hu-HU"/>
        </w:rPr>
      </w:pPr>
      <w:r w:rsidRPr="001115D5">
        <w:rPr>
          <w:rFonts w:ascii="Arial" w:eastAsia="Times New Roman" w:hAnsi="Arial" w:cs="Arial"/>
          <w:b/>
          <w:sz w:val="22"/>
          <w:szCs w:val="22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hu-HU"/>
        </w:rPr>
        <w:t>Igen</w:t>
      </w:r>
      <w:r w:rsidRPr="00AF3957">
        <w:rPr>
          <w:rFonts w:eastAsia="Times New Roman" w:cstheme="minorHAnsi"/>
          <w:sz w:val="22"/>
          <w:szCs w:val="22"/>
          <w:lang w:eastAsia="hu-HU"/>
        </w:rPr>
        <w:tab/>
      </w:r>
      <w:r w:rsidRPr="001115D5">
        <w:rPr>
          <w:rFonts w:ascii="Arial" w:eastAsia="Times New Roman" w:hAnsi="Arial" w:cs="Arial"/>
          <w:b/>
          <w:sz w:val="22"/>
          <w:szCs w:val="22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hu-HU"/>
        </w:rPr>
        <w:t>Nem</w:t>
      </w:r>
    </w:p>
    <w:p w14:paraId="401A97D6" w14:textId="77777777" w:rsidR="00746991" w:rsidRPr="001115D5" w:rsidRDefault="00746991" w:rsidP="00746991">
      <w:pPr>
        <w:spacing w:before="60" w:line="360" w:lineRule="auto"/>
        <w:ind w:left="283" w:firstLine="1"/>
        <w:jc w:val="both"/>
        <w:rPr>
          <w:rFonts w:eastAsia="Times New Roman" w:cstheme="minorHAnsi"/>
          <w:sz w:val="20"/>
          <w:szCs w:val="22"/>
          <w:lang w:eastAsia="hu-HU"/>
        </w:rPr>
      </w:pPr>
      <w:r w:rsidRPr="001115D5">
        <w:rPr>
          <w:rFonts w:eastAsia="Times New Roman" w:cstheme="minorHAnsi"/>
          <w:sz w:val="20"/>
          <w:szCs w:val="22"/>
          <w:lang w:eastAsia="hu-HU"/>
        </w:rPr>
        <w:t>Tanulmányaim esetén büntetőjogi felelősség vállalásával nyilatkozom(unk) az alábbiakról:</w:t>
      </w:r>
    </w:p>
    <w:p w14:paraId="4FADBD44" w14:textId="0C8796DB" w:rsidR="0024129D" w:rsidRDefault="0024129D" w:rsidP="00746991">
      <w:pPr>
        <w:tabs>
          <w:tab w:val="right" w:leader="dot" w:pos="9072"/>
        </w:tabs>
        <w:spacing w:before="60" w:line="360" w:lineRule="auto"/>
        <w:ind w:left="284"/>
        <w:jc w:val="both"/>
        <w:rPr>
          <w:rFonts w:eastAsia="Times New Roman" w:cstheme="minorHAnsi"/>
          <w:sz w:val="20"/>
          <w:szCs w:val="22"/>
          <w:lang w:eastAsia="hu-HU"/>
        </w:rPr>
      </w:pPr>
      <w:r>
        <w:rPr>
          <w:rFonts w:eastAsia="Times New Roman" w:cstheme="minorHAnsi"/>
          <w:sz w:val="20"/>
          <w:szCs w:val="22"/>
          <w:lang w:eastAsia="hu-HU"/>
        </w:rPr>
        <w:t>A hallgató neve:</w:t>
      </w:r>
      <w:r>
        <w:rPr>
          <w:rFonts w:eastAsia="Times New Roman" w:cstheme="minorHAnsi"/>
          <w:sz w:val="20"/>
          <w:szCs w:val="22"/>
          <w:lang w:eastAsia="hu-HU"/>
        </w:rPr>
        <w:tab/>
      </w:r>
    </w:p>
    <w:p w14:paraId="573FD0EC" w14:textId="77777777" w:rsidR="00746991" w:rsidRPr="001115D5" w:rsidRDefault="00746991" w:rsidP="00746991">
      <w:pPr>
        <w:tabs>
          <w:tab w:val="right" w:leader="dot" w:pos="9072"/>
        </w:tabs>
        <w:spacing w:before="60" w:line="360" w:lineRule="auto"/>
        <w:ind w:left="284"/>
        <w:jc w:val="both"/>
        <w:rPr>
          <w:rFonts w:eastAsia="Times New Roman" w:cstheme="minorHAnsi"/>
          <w:sz w:val="20"/>
          <w:szCs w:val="22"/>
          <w:lang w:eastAsia="hu-HU"/>
        </w:rPr>
      </w:pPr>
      <w:r w:rsidRPr="001115D5">
        <w:rPr>
          <w:rFonts w:eastAsia="Times New Roman" w:cstheme="minorHAnsi"/>
          <w:sz w:val="20"/>
          <w:szCs w:val="22"/>
          <w:lang w:eastAsia="hu-HU"/>
        </w:rPr>
        <w:t>Az oktatási intézmény neve:</w:t>
      </w:r>
      <w:bookmarkStart w:id="22" w:name="okt_intezmeny"/>
      <w:r w:rsidRPr="001115D5">
        <w:rPr>
          <w:rFonts w:eastAsia="Times New Roman" w:cstheme="minorHAnsi"/>
          <w:sz w:val="20"/>
          <w:szCs w:val="22"/>
          <w:lang w:eastAsia="hu-HU"/>
        </w:rPr>
        <w:tab/>
      </w:r>
      <w:bookmarkEnd w:id="22"/>
    </w:p>
    <w:p w14:paraId="463EC1F4" w14:textId="77777777" w:rsidR="00746991" w:rsidRPr="001115D5" w:rsidRDefault="00746991" w:rsidP="00746991">
      <w:pPr>
        <w:tabs>
          <w:tab w:val="right" w:leader="dot" w:pos="9072"/>
        </w:tabs>
        <w:spacing w:before="60" w:line="360" w:lineRule="auto"/>
        <w:ind w:left="709"/>
        <w:jc w:val="both"/>
        <w:rPr>
          <w:rFonts w:eastAsia="Times New Roman" w:cstheme="minorHAnsi"/>
          <w:sz w:val="20"/>
          <w:szCs w:val="22"/>
          <w:lang w:eastAsia="hu-HU"/>
        </w:rPr>
      </w:pPr>
      <w:r w:rsidRPr="001115D5">
        <w:rPr>
          <w:rFonts w:eastAsia="Times New Roman" w:cstheme="minorHAnsi"/>
          <w:sz w:val="20"/>
          <w:szCs w:val="22"/>
          <w:lang w:eastAsia="hu-HU"/>
        </w:rPr>
        <w:t>székhelye, képzés helye:</w:t>
      </w:r>
      <w:r w:rsidRPr="001115D5">
        <w:rPr>
          <w:rFonts w:eastAsia="Times New Roman" w:cstheme="minorHAnsi"/>
          <w:sz w:val="20"/>
          <w:szCs w:val="22"/>
          <w:lang w:eastAsia="hu-HU"/>
        </w:rPr>
        <w:tab/>
      </w:r>
    </w:p>
    <w:p w14:paraId="70A38DC5" w14:textId="77777777" w:rsidR="00746991" w:rsidRPr="001115D5" w:rsidRDefault="00746991" w:rsidP="00746991">
      <w:pPr>
        <w:tabs>
          <w:tab w:val="left" w:leader="dot" w:pos="4253"/>
          <w:tab w:val="right" w:leader="dot" w:pos="9072"/>
        </w:tabs>
        <w:spacing w:before="60" w:line="360" w:lineRule="auto"/>
        <w:ind w:left="284"/>
        <w:jc w:val="both"/>
        <w:rPr>
          <w:rFonts w:eastAsia="Times New Roman" w:cstheme="minorHAnsi"/>
          <w:sz w:val="20"/>
          <w:szCs w:val="22"/>
          <w:lang w:eastAsia="hu-HU"/>
        </w:rPr>
      </w:pPr>
      <w:r w:rsidRPr="001115D5">
        <w:rPr>
          <w:rFonts w:eastAsia="Times New Roman" w:cstheme="minorHAnsi"/>
          <w:sz w:val="20"/>
          <w:szCs w:val="22"/>
          <w:lang w:eastAsia="hu-HU"/>
        </w:rPr>
        <w:t xml:space="preserve">A képzés kezdete: </w:t>
      </w:r>
      <w:r w:rsidRPr="001115D5">
        <w:rPr>
          <w:rFonts w:eastAsia="Times New Roman" w:cstheme="minorHAnsi"/>
          <w:sz w:val="20"/>
          <w:szCs w:val="22"/>
          <w:lang w:eastAsia="hu-HU"/>
        </w:rPr>
        <w:tab/>
        <w:t xml:space="preserve"> Várható befejezési ideje: </w:t>
      </w:r>
      <w:r w:rsidRPr="001115D5">
        <w:rPr>
          <w:rFonts w:eastAsia="Times New Roman" w:cstheme="minorHAnsi"/>
          <w:sz w:val="20"/>
          <w:szCs w:val="22"/>
          <w:lang w:eastAsia="hu-HU"/>
        </w:rPr>
        <w:tab/>
      </w:r>
    </w:p>
    <w:p w14:paraId="4D82C07E" w14:textId="31C7076E" w:rsidR="00746991" w:rsidRPr="001115D5" w:rsidRDefault="00746991" w:rsidP="00746991">
      <w:pPr>
        <w:tabs>
          <w:tab w:val="left" w:pos="1985"/>
          <w:tab w:val="left" w:pos="4253"/>
        </w:tabs>
        <w:spacing w:line="360" w:lineRule="auto"/>
        <w:ind w:left="284"/>
        <w:jc w:val="both"/>
        <w:rPr>
          <w:rFonts w:eastAsia="Times New Roman" w:cstheme="minorHAnsi"/>
          <w:sz w:val="20"/>
          <w:szCs w:val="22"/>
          <w:lang w:eastAsia="hu-HU"/>
        </w:rPr>
      </w:pPr>
      <w:r w:rsidRPr="001115D5">
        <w:rPr>
          <w:rFonts w:eastAsia="Times New Roman" w:cstheme="minorHAnsi"/>
          <w:sz w:val="20"/>
          <w:szCs w:val="22"/>
          <w:lang w:eastAsia="hu-HU"/>
        </w:rPr>
        <w:t>A képzés típusa:</w:t>
      </w:r>
      <w:r w:rsidRPr="001115D5">
        <w:rPr>
          <w:rFonts w:eastAsia="Times New Roman" w:cstheme="minorHAnsi"/>
          <w:sz w:val="20"/>
          <w:szCs w:val="22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2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0"/>
          <w:szCs w:val="22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hu-HU"/>
        </w:rPr>
        <w:t>Középfokú</w:t>
      </w:r>
      <w:r w:rsidRPr="001115D5">
        <w:rPr>
          <w:rFonts w:eastAsia="Times New Roman" w:cstheme="minorHAnsi"/>
          <w:sz w:val="20"/>
          <w:szCs w:val="22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2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0"/>
          <w:szCs w:val="22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hu-HU"/>
        </w:rPr>
        <w:t>Felsőfokú</w:t>
      </w:r>
    </w:p>
    <w:p w14:paraId="2C1F7A6A" w14:textId="733A42CE" w:rsidR="00746991" w:rsidRPr="001115D5" w:rsidRDefault="00746991" w:rsidP="00746991">
      <w:pPr>
        <w:tabs>
          <w:tab w:val="left" w:pos="1985"/>
          <w:tab w:val="left" w:pos="4253"/>
          <w:tab w:val="left" w:pos="6663"/>
        </w:tabs>
        <w:spacing w:line="360" w:lineRule="auto"/>
        <w:ind w:left="284"/>
        <w:jc w:val="both"/>
        <w:rPr>
          <w:rFonts w:eastAsia="Times New Roman" w:cstheme="minorHAnsi"/>
          <w:sz w:val="20"/>
          <w:szCs w:val="22"/>
          <w:lang w:eastAsia="hu-HU"/>
        </w:rPr>
      </w:pPr>
      <w:r w:rsidRPr="001115D5">
        <w:rPr>
          <w:rFonts w:eastAsia="Times New Roman" w:cstheme="minorHAnsi"/>
          <w:sz w:val="20"/>
          <w:szCs w:val="22"/>
          <w:lang w:eastAsia="hu-HU"/>
        </w:rPr>
        <w:t>Végzettség típusa:</w:t>
      </w:r>
      <w:r w:rsidRPr="001115D5">
        <w:rPr>
          <w:rFonts w:eastAsia="Times New Roman" w:cstheme="minorHAnsi"/>
          <w:sz w:val="20"/>
          <w:szCs w:val="22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2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0"/>
          <w:szCs w:val="22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hu-HU"/>
        </w:rPr>
        <w:t>Záróvizsga</w:t>
      </w:r>
      <w:r w:rsidRPr="001115D5">
        <w:rPr>
          <w:rFonts w:eastAsia="Times New Roman" w:cstheme="minorHAnsi"/>
          <w:sz w:val="20"/>
          <w:szCs w:val="22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2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0"/>
          <w:szCs w:val="22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hu-HU"/>
        </w:rPr>
        <w:t>Végbizonyítvány</w:t>
      </w:r>
      <w:r w:rsidRPr="001115D5">
        <w:rPr>
          <w:rFonts w:eastAsia="Times New Roman" w:cstheme="minorHAnsi"/>
          <w:sz w:val="20"/>
          <w:szCs w:val="22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2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0"/>
          <w:szCs w:val="22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hu-HU"/>
        </w:rPr>
        <w:t>Államvizsga</w:t>
      </w:r>
    </w:p>
    <w:p w14:paraId="4EA809C7" w14:textId="613DB093" w:rsidR="00746991" w:rsidRDefault="00746991" w:rsidP="0006361E">
      <w:pPr>
        <w:spacing w:before="60" w:line="360" w:lineRule="auto"/>
        <w:ind w:left="283" w:firstLine="1"/>
        <w:jc w:val="both"/>
        <w:rPr>
          <w:rFonts w:eastAsia="Times New Roman" w:cstheme="minorHAnsi"/>
          <w:sz w:val="20"/>
          <w:szCs w:val="22"/>
          <w:lang w:eastAsia="hu-HU"/>
        </w:rPr>
      </w:pPr>
    </w:p>
    <w:p w14:paraId="16ABE2ED" w14:textId="69572D1A" w:rsidR="0088721E" w:rsidRDefault="0088721E" w:rsidP="0006361E">
      <w:pPr>
        <w:spacing w:before="60" w:line="360" w:lineRule="auto"/>
        <w:ind w:left="283" w:firstLine="1"/>
        <w:jc w:val="both"/>
        <w:rPr>
          <w:rFonts w:eastAsia="Times New Roman" w:cstheme="minorHAnsi"/>
          <w:sz w:val="20"/>
          <w:szCs w:val="22"/>
          <w:lang w:eastAsia="hu-HU"/>
        </w:rPr>
      </w:pPr>
    </w:p>
    <w:p w14:paraId="506A3ECC" w14:textId="77777777" w:rsidR="0088721E" w:rsidRDefault="0088721E" w:rsidP="0006361E">
      <w:pPr>
        <w:spacing w:before="60" w:line="360" w:lineRule="auto"/>
        <w:ind w:left="283" w:firstLine="1"/>
        <w:jc w:val="both"/>
        <w:rPr>
          <w:rFonts w:eastAsia="Times New Roman" w:cstheme="minorHAnsi"/>
          <w:sz w:val="20"/>
          <w:szCs w:val="22"/>
          <w:lang w:eastAsia="hu-HU"/>
        </w:rPr>
      </w:pPr>
    </w:p>
    <w:p w14:paraId="1F8BE5E5" w14:textId="77777777" w:rsidR="00746991" w:rsidRDefault="0006361E" w:rsidP="0006361E">
      <w:pPr>
        <w:spacing w:before="60" w:line="360" w:lineRule="auto"/>
        <w:ind w:left="283" w:firstLine="1"/>
        <w:jc w:val="both"/>
        <w:rPr>
          <w:rFonts w:eastAsia="Times New Roman" w:cstheme="minorHAnsi"/>
          <w:sz w:val="20"/>
          <w:szCs w:val="22"/>
          <w:lang w:eastAsia="hu-HU"/>
        </w:rPr>
      </w:pPr>
      <w:r w:rsidRPr="001115D5">
        <w:rPr>
          <w:rFonts w:eastAsia="Times New Roman" w:cstheme="minorHAnsi"/>
          <w:sz w:val="20"/>
          <w:szCs w:val="22"/>
          <w:lang w:eastAsia="hu-HU"/>
        </w:rPr>
        <w:t>A biztosítotti jogviszonyt nem kell igazolni, ha</w:t>
      </w:r>
    </w:p>
    <w:p w14:paraId="56BBE7DF" w14:textId="09BEF1E5" w:rsidR="00746991" w:rsidRPr="001115D5" w:rsidRDefault="0006361E" w:rsidP="001115D5">
      <w:pPr>
        <w:pStyle w:val="Listaszerbekezds"/>
        <w:numPr>
          <w:ilvl w:val="0"/>
          <w:numId w:val="31"/>
        </w:numPr>
        <w:spacing w:before="60" w:line="360" w:lineRule="auto"/>
        <w:jc w:val="both"/>
        <w:rPr>
          <w:rFonts w:eastAsia="Times New Roman" w:cstheme="minorHAnsi"/>
          <w:sz w:val="20"/>
          <w:szCs w:val="22"/>
          <w:lang w:eastAsia="hu-HU"/>
        </w:rPr>
      </w:pPr>
      <w:r w:rsidRPr="001115D5">
        <w:rPr>
          <w:rFonts w:eastAsia="Times New Roman" w:cstheme="minorHAnsi"/>
          <w:sz w:val="20"/>
          <w:szCs w:val="22"/>
          <w:lang w:eastAsia="hu-HU"/>
        </w:rPr>
        <w:t xml:space="preserve">az igénylő a fővárosi és </w:t>
      </w:r>
      <w:r w:rsidR="00C905D4" w:rsidRPr="001115D5">
        <w:rPr>
          <w:rFonts w:eastAsia="Times New Roman" w:cstheme="minorHAnsi"/>
          <w:sz w:val="20"/>
          <w:szCs w:val="22"/>
          <w:lang w:eastAsia="hu-HU"/>
        </w:rPr>
        <w:t>vár</w:t>
      </w:r>
      <w:r w:rsidRPr="001115D5">
        <w:rPr>
          <w:rFonts w:eastAsia="Times New Roman" w:cstheme="minorHAnsi"/>
          <w:sz w:val="20"/>
          <w:szCs w:val="22"/>
          <w:lang w:eastAsia="hu-HU"/>
        </w:rPr>
        <w:t>megyei kormányhivatal járási (fővárosi kerületi) hivatal</w:t>
      </w:r>
      <w:r w:rsidR="00C905D4" w:rsidRPr="001115D5">
        <w:rPr>
          <w:rFonts w:eastAsia="Times New Roman" w:cstheme="minorHAnsi"/>
          <w:sz w:val="20"/>
          <w:szCs w:val="22"/>
          <w:lang w:eastAsia="hu-HU"/>
        </w:rPr>
        <w:t>án</w:t>
      </w:r>
      <w:r w:rsidRPr="001115D5">
        <w:rPr>
          <w:rFonts w:eastAsia="Times New Roman" w:cstheme="minorHAnsi"/>
          <w:sz w:val="20"/>
          <w:szCs w:val="22"/>
          <w:lang w:eastAsia="hu-HU"/>
        </w:rPr>
        <w:t>a</w:t>
      </w:r>
      <w:r w:rsidR="00C905D4" w:rsidRPr="001115D5">
        <w:rPr>
          <w:rFonts w:eastAsia="Times New Roman" w:cstheme="minorHAnsi"/>
          <w:sz w:val="20"/>
          <w:szCs w:val="22"/>
          <w:lang w:eastAsia="hu-HU"/>
        </w:rPr>
        <w:t>k</w:t>
      </w:r>
      <w:r w:rsidRPr="001115D5">
        <w:rPr>
          <w:rFonts w:eastAsia="Times New Roman" w:cstheme="minorHAnsi"/>
          <w:sz w:val="20"/>
          <w:szCs w:val="22"/>
          <w:lang w:eastAsia="hu-HU"/>
        </w:rPr>
        <w:t xml:space="preserve"> végleges határozata alapján </w:t>
      </w:r>
      <w:r w:rsidR="00C905D4" w:rsidRPr="001115D5">
        <w:rPr>
          <w:rFonts w:eastAsia="Times New Roman" w:cstheme="minorHAnsi"/>
          <w:bCs/>
          <w:sz w:val="20"/>
          <w:szCs w:val="22"/>
          <w:lang w:eastAsia="hu-HU"/>
        </w:rPr>
        <w:t xml:space="preserve">gyermekek otthongondozási díjában vagy </w:t>
      </w:r>
      <w:r w:rsidRPr="001115D5">
        <w:rPr>
          <w:rFonts w:eastAsia="Times New Roman" w:cstheme="minorHAnsi"/>
          <w:sz w:val="20"/>
          <w:szCs w:val="22"/>
          <w:lang w:eastAsia="hu-HU"/>
        </w:rPr>
        <w:t>ápolási díjban részesül</w:t>
      </w:r>
      <w:r w:rsidR="00C905D4" w:rsidRPr="001115D5">
        <w:rPr>
          <w:rFonts w:eastAsia="Times New Roman" w:cstheme="minorHAnsi"/>
          <w:sz w:val="20"/>
          <w:szCs w:val="22"/>
          <w:lang w:eastAsia="hu-HU"/>
        </w:rPr>
        <w:t>,</w:t>
      </w:r>
      <w:r w:rsidR="00C905D4" w:rsidRPr="00746991">
        <w:rPr>
          <w:rFonts w:ascii="Arial" w:hAnsi="Arial" w:cs="Arial"/>
          <w:bCs/>
          <w:sz w:val="18"/>
          <w:szCs w:val="18"/>
        </w:rPr>
        <w:t xml:space="preserve"> </w:t>
      </w:r>
      <w:r w:rsidR="00C905D4" w:rsidRPr="001115D5">
        <w:rPr>
          <w:rFonts w:eastAsia="Times New Roman" w:cstheme="minorHAnsi"/>
          <w:bCs/>
          <w:sz w:val="20"/>
          <w:szCs w:val="22"/>
          <w:lang w:eastAsia="hu-HU"/>
        </w:rPr>
        <w:t>vagy ha megváltozott munkaképességű személynek minősül</w:t>
      </w:r>
      <w:r w:rsidR="00746991">
        <w:rPr>
          <w:rFonts w:eastAsia="Times New Roman" w:cstheme="minorHAnsi"/>
          <w:bCs/>
          <w:sz w:val="20"/>
          <w:szCs w:val="22"/>
          <w:lang w:eastAsia="hu-HU"/>
        </w:rPr>
        <w:t>, vagy</w:t>
      </w:r>
      <w:r w:rsidRPr="001115D5">
        <w:rPr>
          <w:rFonts w:eastAsia="Times New Roman" w:cstheme="minorHAnsi"/>
          <w:sz w:val="20"/>
          <w:szCs w:val="22"/>
          <w:lang w:eastAsia="hu-HU"/>
        </w:rPr>
        <w:t>.</w:t>
      </w:r>
    </w:p>
    <w:p w14:paraId="53E5560A" w14:textId="2530FD08" w:rsidR="0006361E" w:rsidRPr="001115D5" w:rsidRDefault="00912599" w:rsidP="001115D5">
      <w:pPr>
        <w:pStyle w:val="Listaszerbekezds"/>
        <w:numPr>
          <w:ilvl w:val="0"/>
          <w:numId w:val="31"/>
        </w:numPr>
        <w:spacing w:before="60" w:line="36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>
        <w:rPr>
          <w:rFonts w:eastAsia="Times New Roman" w:cstheme="minorHAnsi"/>
          <w:bCs/>
          <w:sz w:val="20"/>
          <w:szCs w:val="22"/>
          <w:lang w:eastAsia="hu-HU"/>
        </w:rPr>
        <w:lastRenderedPageBreak/>
        <w:t>magyar állampolgár</w:t>
      </w:r>
      <w:r w:rsidRPr="001115D5">
        <w:rPr>
          <w:rFonts w:eastAsia="Times New Roman" w:cstheme="minorHAnsi"/>
          <w:bCs/>
          <w:sz w:val="20"/>
          <w:szCs w:val="22"/>
          <w:lang w:eastAsia="hu-HU"/>
        </w:rPr>
        <w:t xml:space="preserve"> </w:t>
      </w:r>
      <w:r w:rsidR="0006361E" w:rsidRPr="001115D5">
        <w:rPr>
          <w:rFonts w:eastAsia="Times New Roman" w:cstheme="minorHAnsi"/>
          <w:bCs/>
          <w:sz w:val="20"/>
          <w:szCs w:val="22"/>
          <w:lang w:eastAsia="hu-HU"/>
        </w:rPr>
        <w:t xml:space="preserve">igénylő – házastársak vagy élettársak esetén legalább az egyik fél - a kérelem benyújtásának időpontjában kereső tevékenysége alapján valamely másik állam </w:t>
      </w:r>
      <w:r w:rsidR="00746991" w:rsidRPr="00746991">
        <w:rPr>
          <w:rFonts w:eastAsia="Times New Roman" w:cstheme="minorHAnsi"/>
          <w:bCs/>
          <w:sz w:val="20"/>
          <w:szCs w:val="22"/>
          <w:lang w:eastAsia="hu-HU"/>
        </w:rPr>
        <w:t xml:space="preserve">vagy nemzetközi szerződéssel létrehozott nemzetközi szervezet </w:t>
      </w:r>
      <w:r w:rsidR="0006361E" w:rsidRPr="001115D5">
        <w:rPr>
          <w:rFonts w:eastAsia="Times New Roman" w:cstheme="minorHAnsi"/>
          <w:bCs/>
          <w:sz w:val="20"/>
          <w:szCs w:val="22"/>
          <w:lang w:eastAsia="hu-HU"/>
        </w:rPr>
        <w:t xml:space="preserve">társadalombiztosítási rendszerének hatálya alatt áll és ezt az illetékes külföldi hatóság </w:t>
      </w:r>
      <w:r w:rsidR="00746991" w:rsidRPr="00746991">
        <w:rPr>
          <w:rFonts w:eastAsia="Times New Roman" w:cstheme="minorHAnsi"/>
          <w:bCs/>
          <w:sz w:val="20"/>
          <w:szCs w:val="22"/>
          <w:lang w:eastAsia="hu-HU"/>
        </w:rPr>
        <w:t xml:space="preserve">vagy a nemzetközi szervezet </w:t>
      </w:r>
      <w:r w:rsidR="0006361E" w:rsidRPr="001115D5">
        <w:rPr>
          <w:rFonts w:eastAsia="Times New Roman" w:cstheme="minorHAnsi"/>
          <w:bCs/>
          <w:sz w:val="20"/>
          <w:szCs w:val="22"/>
          <w:lang w:eastAsia="hu-HU"/>
        </w:rPr>
        <w:t xml:space="preserve">által kiállított igazolással igazolja, </w:t>
      </w:r>
      <w:r w:rsidR="0006361E" w:rsidRPr="001115D5">
        <w:rPr>
          <w:rFonts w:eastAsia="Times New Roman" w:cstheme="minorHAnsi"/>
          <w:bCs/>
          <w:sz w:val="20"/>
          <w:szCs w:val="20"/>
          <w:lang w:eastAsia="hu-HU"/>
        </w:rPr>
        <w:t xml:space="preserve">valamint teljes bizonyító erejű magánokiratba foglaltan vállalja, hogy a támogatási szerződés megkötését követő 180 napon belül a Tbj. </w:t>
      </w:r>
      <w:r w:rsidR="00746991">
        <w:rPr>
          <w:rFonts w:eastAsia="Times New Roman" w:cstheme="minorHAnsi"/>
          <w:bCs/>
          <w:sz w:val="20"/>
          <w:szCs w:val="20"/>
          <w:lang w:eastAsia="hu-HU"/>
        </w:rPr>
        <w:t>6</w:t>
      </w:r>
      <w:r w:rsidR="0006361E" w:rsidRPr="001115D5">
        <w:rPr>
          <w:rFonts w:eastAsia="Times New Roman" w:cstheme="minorHAnsi"/>
          <w:bCs/>
          <w:sz w:val="20"/>
          <w:szCs w:val="20"/>
          <w:lang w:eastAsia="hu-HU"/>
        </w:rPr>
        <w:t xml:space="preserve">. §-a szerinti biztosítottá </w:t>
      </w:r>
      <w:r w:rsidR="00746991" w:rsidRPr="00746991">
        <w:rPr>
          <w:rFonts w:eastAsia="Times New Roman" w:cstheme="minorHAnsi"/>
          <w:bCs/>
          <w:sz w:val="20"/>
          <w:szCs w:val="20"/>
          <w:lang w:eastAsia="hu-HU"/>
        </w:rPr>
        <w:t xml:space="preserve">vagy a Tbj. 4. § 11. pontja szerinti kiegészítő tevékenységet folytató személlyé </w:t>
      </w:r>
      <w:r w:rsidR="0006361E" w:rsidRPr="001115D5">
        <w:rPr>
          <w:rFonts w:eastAsia="Times New Roman" w:cstheme="minorHAnsi"/>
          <w:bCs/>
          <w:sz w:val="20"/>
          <w:szCs w:val="20"/>
          <w:lang w:eastAsia="hu-HU"/>
        </w:rPr>
        <w:t>válik.</w:t>
      </w:r>
    </w:p>
    <w:p w14:paraId="20229A06" w14:textId="40916C41" w:rsidR="0006361E" w:rsidRPr="00AF3957" w:rsidRDefault="0006361E" w:rsidP="0006361E">
      <w:pPr>
        <w:tabs>
          <w:tab w:val="left" w:pos="4253"/>
        </w:tabs>
        <w:spacing w:line="360" w:lineRule="auto"/>
        <w:ind w:left="1985"/>
        <w:jc w:val="both"/>
        <w:rPr>
          <w:rFonts w:eastAsia="Times New Roman" w:cstheme="minorHAnsi"/>
          <w:sz w:val="22"/>
          <w:szCs w:val="22"/>
          <w:lang w:eastAsia="hu-HU"/>
        </w:rPr>
      </w:pPr>
      <w:r w:rsidRPr="001115D5">
        <w:rPr>
          <w:rFonts w:ascii="Arial" w:eastAsia="Times New Roman" w:hAnsi="Arial" w:cs="Arial"/>
          <w:b/>
          <w:sz w:val="22"/>
          <w:szCs w:val="22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hu-HU"/>
        </w:rPr>
        <w:t>Vállalom</w:t>
      </w:r>
      <w:r w:rsidRPr="00AF3957">
        <w:rPr>
          <w:rFonts w:eastAsia="Times New Roman" w:cstheme="minorHAnsi"/>
          <w:sz w:val="22"/>
          <w:szCs w:val="22"/>
          <w:lang w:eastAsia="hu-HU"/>
        </w:rPr>
        <w:t>.</w:t>
      </w:r>
      <w:r w:rsidRPr="00AF3957">
        <w:rPr>
          <w:rFonts w:eastAsia="Times New Roman" w:cstheme="minorHAnsi"/>
          <w:sz w:val="22"/>
          <w:szCs w:val="22"/>
          <w:lang w:eastAsia="hu-HU"/>
        </w:rPr>
        <w:tab/>
      </w:r>
      <w:r w:rsidRPr="001115D5">
        <w:rPr>
          <w:rFonts w:ascii="Arial" w:eastAsia="Times New Roman" w:hAnsi="Arial" w:cs="Arial"/>
          <w:b/>
          <w:sz w:val="22"/>
          <w:szCs w:val="22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hu-HU"/>
        </w:rPr>
        <w:t>Nem vállalom.</w:t>
      </w:r>
    </w:p>
    <w:p w14:paraId="6A7B8A3B" w14:textId="6367EB54" w:rsidR="0006361E" w:rsidRPr="001115D5" w:rsidRDefault="0006361E" w:rsidP="0006361E">
      <w:pPr>
        <w:numPr>
          <w:ilvl w:val="0"/>
          <w:numId w:val="25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2"/>
          <w:lang w:eastAsia="hu-HU"/>
        </w:rPr>
      </w:pPr>
      <w:r w:rsidRPr="001115D5">
        <w:rPr>
          <w:rFonts w:eastAsia="Times New Roman" w:cstheme="minorHAnsi"/>
          <w:sz w:val="20"/>
          <w:szCs w:val="22"/>
          <w:lang w:eastAsia="hu-HU"/>
        </w:rPr>
        <w:t>Büntetőjogi felelősség vállalásával nyilatkozom(unk), hogy a családi otthonteremtési kedvezmény iránti kérelem benyújtásának időpontjában az állami adóhatóságnál nincs nyilvántartott</w:t>
      </w:r>
      <w:r w:rsidR="00C905D4">
        <w:rPr>
          <w:rFonts w:eastAsia="Times New Roman" w:cstheme="minorHAnsi"/>
          <w:sz w:val="20"/>
          <w:szCs w:val="22"/>
          <w:lang w:eastAsia="hu-HU"/>
        </w:rPr>
        <w:t>,</w:t>
      </w:r>
      <w:r w:rsidRPr="001115D5">
        <w:rPr>
          <w:rFonts w:eastAsia="Times New Roman" w:cstheme="minorHAnsi"/>
          <w:sz w:val="20"/>
          <w:szCs w:val="22"/>
          <w:lang w:eastAsia="hu-HU"/>
        </w:rPr>
        <w:t xml:space="preserve"> </w:t>
      </w:r>
      <w:r w:rsidR="00C905D4" w:rsidRPr="00C905D4">
        <w:rPr>
          <w:rFonts w:eastAsia="Times New Roman" w:cstheme="minorHAnsi"/>
          <w:bCs/>
          <w:sz w:val="20"/>
          <w:szCs w:val="22"/>
          <w:lang w:eastAsia="hu-HU"/>
        </w:rPr>
        <w:t>az adóigazgatási eljárás részletszabályairól szóló 465/2017. (XII.28.) Korm. rendelet 22. § (1) bekezdés a) pontja szerinti összeget (5.000 Ft) meghaladó</w:t>
      </w:r>
      <w:r w:rsidR="00C905D4" w:rsidRPr="00C905D4">
        <w:rPr>
          <w:rFonts w:eastAsia="Times New Roman" w:cstheme="minorHAnsi"/>
          <w:b/>
          <w:bCs/>
          <w:sz w:val="20"/>
          <w:szCs w:val="22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hu-HU"/>
        </w:rPr>
        <w:t>köztartozásom(unk).</w:t>
      </w:r>
    </w:p>
    <w:p w14:paraId="2072E02A" w14:textId="67450AF0" w:rsidR="0006361E" w:rsidRPr="00AF3957" w:rsidRDefault="0006361E" w:rsidP="0006361E">
      <w:pPr>
        <w:tabs>
          <w:tab w:val="left" w:pos="4253"/>
        </w:tabs>
        <w:spacing w:line="360" w:lineRule="auto"/>
        <w:ind w:left="1985"/>
        <w:jc w:val="both"/>
        <w:rPr>
          <w:rFonts w:eastAsia="Times New Roman" w:cstheme="minorHAnsi"/>
          <w:sz w:val="22"/>
          <w:szCs w:val="22"/>
          <w:lang w:eastAsia="hu-HU"/>
        </w:rPr>
      </w:pPr>
      <w:r w:rsidRPr="001115D5">
        <w:rPr>
          <w:rFonts w:ascii="Arial" w:eastAsia="Times New Roman" w:hAnsi="Arial" w:cs="Arial"/>
          <w:b/>
          <w:sz w:val="22"/>
          <w:szCs w:val="22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hu-HU"/>
        </w:rPr>
        <w:t>Nincs</w:t>
      </w:r>
      <w:r w:rsidRPr="00AF3957">
        <w:rPr>
          <w:rFonts w:eastAsia="Times New Roman" w:cstheme="minorHAnsi"/>
          <w:sz w:val="22"/>
          <w:szCs w:val="22"/>
          <w:lang w:eastAsia="hu-HU"/>
        </w:rPr>
        <w:tab/>
      </w:r>
      <w:r w:rsidRPr="001115D5">
        <w:rPr>
          <w:rFonts w:ascii="Arial" w:eastAsia="Times New Roman" w:hAnsi="Arial" w:cs="Arial"/>
          <w:b/>
          <w:sz w:val="22"/>
          <w:szCs w:val="22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2"/>
          <w:szCs w:val="22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2"/>
          <w:lang w:eastAsia="hu-HU"/>
        </w:rPr>
        <w:t>Van</w:t>
      </w:r>
    </w:p>
    <w:p w14:paraId="720E5FDB" w14:textId="24BBE409" w:rsidR="0006361E" w:rsidRPr="001115D5" w:rsidRDefault="0006361E" w:rsidP="0006361E">
      <w:pPr>
        <w:tabs>
          <w:tab w:val="left" w:pos="4253"/>
        </w:tabs>
        <w:spacing w:before="60" w:line="36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Tudomásul veszem, hogy a köztartozásmentességet - ha nem szerepelek(ünk) az adózás rendjéről szóló törvény szerinti köztartozásmentes adózói adatbázisban – 30 napnál nem régebbi nemleges </w:t>
      </w:r>
      <w:r w:rsidR="00C905D4" w:rsidRPr="00C905D4">
        <w:rPr>
          <w:rFonts w:eastAsia="Times New Roman" w:cstheme="minorHAnsi"/>
          <w:sz w:val="20"/>
          <w:szCs w:val="20"/>
          <w:lang w:eastAsia="hu-HU"/>
        </w:rPr>
        <w:t xml:space="preserve">vagy </w:t>
      </w:r>
      <w:r w:rsidR="00C905D4">
        <w:rPr>
          <w:rFonts w:eastAsia="Times New Roman" w:cstheme="minorHAnsi"/>
          <w:sz w:val="20"/>
          <w:szCs w:val="20"/>
          <w:lang w:eastAsia="hu-HU"/>
        </w:rPr>
        <w:t>5.000 Ft-ot</w:t>
      </w:r>
      <w:r w:rsidR="00C905D4" w:rsidRPr="00C905D4">
        <w:rPr>
          <w:rFonts w:eastAsia="Times New Roman" w:cstheme="minorHAnsi"/>
          <w:sz w:val="20"/>
          <w:szCs w:val="20"/>
          <w:lang w:eastAsia="hu-HU"/>
        </w:rPr>
        <w:t xml:space="preserve"> meg nem haladó adótartozásról szóló </w:t>
      </w:r>
      <w:r w:rsidRPr="001115D5">
        <w:rPr>
          <w:rFonts w:eastAsia="Times New Roman" w:cstheme="minorHAnsi"/>
          <w:sz w:val="20"/>
          <w:szCs w:val="20"/>
          <w:lang w:eastAsia="hu-HU"/>
        </w:rPr>
        <w:t>adóigazolással is igazolhatom.</w:t>
      </w:r>
    </w:p>
    <w:p w14:paraId="2C804208" w14:textId="77777777" w:rsidR="0006361E" w:rsidRPr="001115D5" w:rsidRDefault="0006361E" w:rsidP="0006361E">
      <w:pPr>
        <w:numPr>
          <w:ilvl w:val="0"/>
          <w:numId w:val="25"/>
        </w:numPr>
        <w:spacing w:before="120" w:after="6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bCs/>
          <w:sz w:val="20"/>
          <w:szCs w:val="20"/>
          <w:lang w:eastAsia="hu-HU"/>
        </w:rPr>
        <w:t>Büntetőjogi felelősség vállalásával nyilatkozom(unk)</w:t>
      </w:r>
      <w:r w:rsidRPr="001115D5">
        <w:rPr>
          <w:rFonts w:eastAsia="Times New Roman" w:cstheme="minorHAnsi"/>
          <w:sz w:val="20"/>
          <w:szCs w:val="20"/>
          <w:lang w:eastAsia="hu-HU"/>
        </w:rPr>
        <w:t>, hogy a büntetőjogi felelősséget a bíróság a Rendelet 1. melléklet szerinti bűncselekmény elkövetése miatt nem állapította meg vagy az 1. melléklet szerinti bűncselekmény elkövetése miatt megállapította, de a családi otthonteremtési kedvezmény igénylésének időpontjában az igénylő e bűncselekmények vonatkozásában a büntetett előélethez fűződő hátrányos jogkövetkezmények alól már mentesültem(ünk).</w:t>
      </w:r>
    </w:p>
    <w:p w14:paraId="4F71EEEB" w14:textId="77777777" w:rsidR="0006361E" w:rsidRPr="001115D5" w:rsidRDefault="0006361E" w:rsidP="0006361E">
      <w:pPr>
        <w:tabs>
          <w:tab w:val="left" w:pos="4962"/>
        </w:tabs>
        <w:spacing w:line="360" w:lineRule="auto"/>
        <w:ind w:left="113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lastRenderedPageBreak/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Nem állapított meg/Mentesültem.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Megállapított/Nem mentesültem.</w:t>
      </w:r>
    </w:p>
    <w:p w14:paraId="60E7882F" w14:textId="57280409" w:rsidR="0006361E" w:rsidRPr="001115D5" w:rsidRDefault="0006361E" w:rsidP="0006361E">
      <w:pPr>
        <w:spacing w:before="120" w:line="36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Alulírottak egyúttal hozzájárulunk ahhoz, hogy a Hitelintézet, </w:t>
      </w:r>
      <w:r w:rsidRPr="001115D5">
        <w:rPr>
          <w:rFonts w:eastAsia="Times New Roman" w:cstheme="minorHAnsi"/>
          <w:bCs/>
          <w:sz w:val="20"/>
          <w:szCs w:val="20"/>
          <w:lang w:eastAsia="hu-HU"/>
        </w:rPr>
        <w:t xml:space="preserve">az állami adóhatóság és a kormányhivatal </w:t>
      </w:r>
      <w:r w:rsidRPr="001115D5">
        <w:rPr>
          <w:rFonts w:eastAsia="Times New Roman" w:cstheme="minorHAnsi"/>
          <w:sz w:val="20"/>
          <w:szCs w:val="20"/>
          <w:lang w:eastAsia="hu-HU"/>
        </w:rPr>
        <w:t>a kérelemben foglalt személyes adatainkat a támogatásra való jogosultság megállapítása és az igénybevétel jogszerűsége ellenőrzésének céljából és időtartamára kezelje.</w:t>
      </w:r>
    </w:p>
    <w:p w14:paraId="2D60529C" w14:textId="5756A24A" w:rsidR="0006361E" w:rsidRPr="001115D5" w:rsidRDefault="0006361E" w:rsidP="0006361E">
      <w:pPr>
        <w:tabs>
          <w:tab w:val="left" w:pos="4253"/>
        </w:tabs>
        <w:spacing w:line="360" w:lineRule="auto"/>
        <w:ind w:left="113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Igen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Nem</w:t>
      </w:r>
    </w:p>
    <w:p w14:paraId="634DF4D9" w14:textId="77777777" w:rsidR="0006361E" w:rsidRPr="001115D5" w:rsidRDefault="0006361E" w:rsidP="0006361E">
      <w:pPr>
        <w:numPr>
          <w:ilvl w:val="0"/>
          <w:numId w:val="25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b/>
          <w:sz w:val="20"/>
          <w:szCs w:val="20"/>
          <w:lang w:eastAsia="hu-HU"/>
        </w:rPr>
        <w:t>Házastársi kapcsolat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esetén büntetőjogi felelősség vállalásával nyilatkozzuk, hogy egymással házasságot kötöttünk, együtt, közös háztartásban, valamint érzelmi és gazdasági közösségben élünk. A házasságkötés helye:………………………………….. és ideje: ………………………….…….</w:t>
      </w:r>
    </w:p>
    <w:p w14:paraId="40B7224B" w14:textId="77777777" w:rsidR="0006361E" w:rsidRPr="001115D5" w:rsidRDefault="0006361E" w:rsidP="0006361E">
      <w:pPr>
        <w:numPr>
          <w:ilvl w:val="0"/>
          <w:numId w:val="25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b/>
          <w:sz w:val="20"/>
          <w:szCs w:val="20"/>
          <w:lang w:eastAsia="hu-HU"/>
        </w:rPr>
        <w:t>Élettársi kapcsolat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esetén büntetőjogi felelősség vállalásával nyilatkozzuk, hogy egymással házasságot nem kötöttünk, együtt, közös háztartásban, valamint érzelmi és gazdasági közösségben élünk, melynek kezdete: ……………………………….. (dátum),</w:t>
      </w:r>
    </w:p>
    <w:p w14:paraId="4CAB5B95" w14:textId="1D74AF90" w:rsidR="0006361E" w:rsidRDefault="0006361E" w:rsidP="0006361E">
      <w:pPr>
        <w:spacing w:line="360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vagy időtartama: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0-5 év</w:t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5 év felett</w:t>
      </w:r>
    </w:p>
    <w:p w14:paraId="207FE43B" w14:textId="77777777" w:rsidR="0088721E" w:rsidRPr="001115D5" w:rsidRDefault="0088721E" w:rsidP="0006361E">
      <w:pPr>
        <w:spacing w:line="360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4766DE87" w14:textId="77777777" w:rsidR="0006361E" w:rsidRPr="001115D5" w:rsidRDefault="0006361E" w:rsidP="0006361E">
      <w:pPr>
        <w:numPr>
          <w:ilvl w:val="0"/>
          <w:numId w:val="25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Alulírottak vállalják, hogy</w:t>
      </w:r>
    </w:p>
    <w:p w14:paraId="5073B6D6" w14:textId="61DBA74B" w:rsidR="0006361E" w:rsidRPr="001115D5" w:rsidRDefault="0006361E" w:rsidP="0006361E">
      <w:pPr>
        <w:numPr>
          <w:ilvl w:val="0"/>
          <w:numId w:val="15"/>
        </w:numPr>
        <w:spacing w:before="120" w:line="360" w:lineRule="auto"/>
        <w:ind w:left="709" w:hanging="283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 családi otthonteremtési kedvezménnyel érintett lakás vagy lakóépület vonatkozásában a</w:t>
      </w:r>
      <w:r w:rsidR="00180818">
        <w:rPr>
          <w:rFonts w:eastAsia="Times New Roman" w:cstheme="minorHAnsi"/>
          <w:sz w:val="20"/>
          <w:szCs w:val="20"/>
          <w:lang w:eastAsia="hu-HU"/>
        </w:rPr>
        <w:t>z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="00180818">
        <w:rPr>
          <w:rFonts w:eastAsia="Times New Roman" w:cstheme="minorHAnsi"/>
          <w:sz w:val="20"/>
          <w:szCs w:val="20"/>
          <w:lang w:eastAsia="hu-HU"/>
        </w:rPr>
        <w:t>épített/</w:t>
      </w:r>
      <w:r w:rsidRPr="001115D5">
        <w:rPr>
          <w:rFonts w:eastAsia="Times New Roman" w:cstheme="minorHAnsi"/>
          <w:sz w:val="20"/>
          <w:szCs w:val="20"/>
          <w:lang w:eastAsia="hu-HU"/>
        </w:rPr>
        <w:t>bővített lakásra az a használatbavételi engedély megadását/használatbavétel tudomásul vételét vagy vásárolt lakásra az adásvételi szerződés megkötését követő 10 évig terjedő időszak lejártáig haszonélvezeti vagy használati jog alapítására nem kerül sor, és</w:t>
      </w:r>
    </w:p>
    <w:p w14:paraId="023A08C3" w14:textId="77777777" w:rsidR="0006361E" w:rsidRPr="001115D5" w:rsidRDefault="0006361E" w:rsidP="0006361E">
      <w:pPr>
        <w:numPr>
          <w:ilvl w:val="0"/>
          <w:numId w:val="15"/>
        </w:numPr>
        <w:spacing w:before="120" w:line="360" w:lineRule="auto"/>
        <w:ind w:left="709" w:hanging="283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 támogatással érintett lakásban életvitelszerűen kívánunk tartózkodni.</w:t>
      </w:r>
    </w:p>
    <w:p w14:paraId="076ECC3A" w14:textId="77777777" w:rsidR="0006361E" w:rsidRPr="001115D5" w:rsidRDefault="0006361E" w:rsidP="0006361E">
      <w:pPr>
        <w:numPr>
          <w:ilvl w:val="0"/>
          <w:numId w:val="25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b/>
          <w:bCs/>
          <w:sz w:val="20"/>
          <w:szCs w:val="20"/>
          <w:lang w:eastAsia="hu-HU"/>
        </w:rPr>
        <w:lastRenderedPageBreak/>
        <w:t>Nem magyar állampolgár esetén</w:t>
      </w:r>
      <w:r w:rsidRPr="001115D5">
        <w:rPr>
          <w:rFonts w:eastAsia="Times New Roman" w:cstheme="minorHAnsi"/>
          <w:bCs/>
          <w:sz w:val="20"/>
          <w:szCs w:val="20"/>
          <w:lang w:eastAsia="hu-HU"/>
        </w:rPr>
        <w:t xml:space="preserve"> b</w:t>
      </w:r>
      <w:r w:rsidRPr="001115D5">
        <w:rPr>
          <w:rFonts w:eastAsia="Times New Roman" w:cstheme="minorHAnsi"/>
          <w:sz w:val="20"/>
          <w:szCs w:val="20"/>
          <w:lang w:eastAsia="hu-HU"/>
        </w:rPr>
        <w:t>üntetőjogi felelősségünk tudatában kijelentjük, hogy a támogatással bővíteni, vásárolni kívánt lakásban életvitelszerűen kívánunk tartózkodni. Tudomásul vesszük, hogy a nem magyar állampolgár támogatott személy részére a támogatás a három hónapot meghaladó tartózkodási jogosultság fennállásának időtartama alatt nyújtható, ha Magyarország területén bejelentett lakóhellyel rendelkezik. Kötelezettséget vállalunk arra, hogy a tartózkodási jogosultság fennállását évente január 31-éig a Hitelintézet részére igazoljuk.</w:t>
      </w:r>
    </w:p>
    <w:p w14:paraId="409D8711" w14:textId="77777777" w:rsidR="0006361E" w:rsidRPr="001115D5" w:rsidRDefault="0006361E" w:rsidP="0006361E">
      <w:pPr>
        <w:spacing w:before="120" w:line="360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Vállaljuk, hogy tartózkodási jogosultságunkban bekövetkezett változást 8 napon belül a Hitelintézet részére bejelentjük.</w:t>
      </w:r>
    </w:p>
    <w:p w14:paraId="76537845" w14:textId="6D0BA34F" w:rsidR="0006361E" w:rsidRPr="001115D5" w:rsidRDefault="0006361E" w:rsidP="0006361E">
      <w:pPr>
        <w:tabs>
          <w:tab w:val="left" w:pos="4253"/>
        </w:tabs>
        <w:spacing w:line="360" w:lineRule="auto"/>
        <w:ind w:left="113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="00180818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Igen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="00180818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Nem</w:t>
      </w:r>
    </w:p>
    <w:p w14:paraId="728EE28E" w14:textId="77777777" w:rsidR="0006361E" w:rsidRPr="001115D5" w:rsidRDefault="0006361E" w:rsidP="0006361E">
      <w:pPr>
        <w:numPr>
          <w:ilvl w:val="0"/>
          <w:numId w:val="25"/>
        </w:numPr>
        <w:spacing w:before="120" w:line="36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hu-HU"/>
        </w:rPr>
      </w:pPr>
      <w:bookmarkStart w:id="23" w:name="OLE_LINK2"/>
      <w:r w:rsidRPr="001115D5">
        <w:rPr>
          <w:rFonts w:eastAsia="Times New Roman" w:cstheme="minorHAnsi"/>
          <w:b/>
          <w:sz w:val="20"/>
          <w:szCs w:val="20"/>
          <w:lang w:eastAsia="hu-HU"/>
        </w:rPr>
        <w:t>Büntetőjogi felelősségünk tudatában kijelentjük, hogy a jelen kérelem és nyilatkozatban foglalt adatok a valóságnak megfelelnek.</w:t>
      </w:r>
    </w:p>
    <w:p w14:paraId="6E965A98" w14:textId="77777777" w:rsidR="0006361E" w:rsidRPr="001115D5" w:rsidRDefault="0006361E" w:rsidP="0006361E">
      <w:pPr>
        <w:numPr>
          <w:ilvl w:val="0"/>
          <w:numId w:val="25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Alulírottak egyúttal hozzájárulunk ahhoz, hogy a Hitelintézet, </w:t>
      </w:r>
      <w:r w:rsidRPr="001115D5">
        <w:rPr>
          <w:rFonts w:eastAsia="Times New Roman" w:cstheme="minorHAnsi"/>
          <w:bCs/>
          <w:sz w:val="20"/>
          <w:szCs w:val="20"/>
          <w:lang w:eastAsia="hu-HU"/>
        </w:rPr>
        <w:t xml:space="preserve">az állami adóhatóság és a kormányhivatal </w:t>
      </w:r>
      <w:r w:rsidRPr="001115D5">
        <w:rPr>
          <w:rFonts w:eastAsia="Times New Roman" w:cstheme="minorHAnsi"/>
          <w:sz w:val="20"/>
          <w:szCs w:val="20"/>
          <w:lang w:eastAsia="hu-HU"/>
        </w:rPr>
        <w:t>a kérelemben foglalt nyilatkozataink ellenőrzése céljából az illetékes hatóságtól a jogosultság feltételeit igazoló adatokat és okiratokat beszerezze és az azokban foglalt személyes adatainkat kezelje.</w:t>
      </w:r>
    </w:p>
    <w:bookmarkEnd w:id="23"/>
    <w:p w14:paraId="6FD2816A" w14:textId="4C0098B4" w:rsidR="00F46105" w:rsidRPr="001115D5" w:rsidRDefault="0006361E" w:rsidP="001115D5">
      <w:pPr>
        <w:tabs>
          <w:tab w:val="left" w:pos="4253"/>
        </w:tabs>
        <w:spacing w:line="360" w:lineRule="auto"/>
        <w:ind w:left="113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="00180818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Igen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="00180818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Nem</w:t>
      </w:r>
    </w:p>
    <w:p w14:paraId="3D6AA0EB" w14:textId="77777777" w:rsidR="0006361E" w:rsidRPr="001115D5" w:rsidRDefault="0006361E" w:rsidP="0006361E">
      <w:pPr>
        <w:numPr>
          <w:ilvl w:val="0"/>
          <w:numId w:val="22"/>
        </w:numPr>
        <w:spacing w:before="360" w:line="360" w:lineRule="auto"/>
        <w:ind w:left="567" w:hanging="578"/>
        <w:rPr>
          <w:rFonts w:eastAsia="Times New Roman" w:cstheme="minorHAnsi"/>
          <w:b/>
          <w:sz w:val="20"/>
          <w:szCs w:val="20"/>
          <w:u w:val="single"/>
          <w:lang w:eastAsia="x-none"/>
        </w:rPr>
      </w:pPr>
      <w:r w:rsidRPr="001115D5">
        <w:rPr>
          <w:rFonts w:eastAsia="Times New Roman" w:cstheme="minorHAnsi"/>
          <w:b/>
          <w:sz w:val="20"/>
          <w:szCs w:val="20"/>
          <w:u w:val="single"/>
          <w:lang w:eastAsia="x-none"/>
        </w:rPr>
        <w:t>Kölcsöntartozás csökkentése esetén kitöltendő pontok</w:t>
      </w:r>
    </w:p>
    <w:p w14:paraId="35587B5C" w14:textId="675D4288" w:rsidR="00F46105" w:rsidRPr="001115D5" w:rsidRDefault="0006361E" w:rsidP="001115D5">
      <w:pPr>
        <w:numPr>
          <w:ilvl w:val="0"/>
          <w:numId w:val="23"/>
        </w:numPr>
        <w:tabs>
          <w:tab w:val="left" w:pos="284"/>
          <w:tab w:val="left" w:pos="2835"/>
          <w:tab w:val="left" w:pos="4962"/>
          <w:tab w:val="left" w:pos="6946"/>
        </w:tabs>
        <w:spacing w:before="120"/>
        <w:ind w:left="284" w:hanging="284"/>
        <w:jc w:val="both"/>
        <w:rPr>
          <w:rFonts w:cstheme="minorHAnsi"/>
          <w:sz w:val="20"/>
        </w:rPr>
      </w:pPr>
      <w:r w:rsidRPr="001115D5">
        <w:rPr>
          <w:rFonts w:eastAsia="Times New Roman" w:cstheme="minorHAnsi"/>
          <w:b/>
          <w:sz w:val="20"/>
          <w:szCs w:val="20"/>
          <w:lang w:eastAsia="hu-HU"/>
        </w:rPr>
        <w:t>A</w:t>
      </w:r>
      <w:r w:rsidR="00F46105" w:rsidRPr="00F46105">
        <w:rPr>
          <w:rFonts w:eastAsia="Times New Roman" w:cstheme="minorHAnsi"/>
          <w:b/>
          <w:sz w:val="20"/>
          <w:szCs w:val="20"/>
          <w:lang w:eastAsia="hu-HU"/>
        </w:rPr>
        <w:t>z eredeti</w:t>
      </w:r>
      <w:r w:rsidRPr="001115D5">
        <w:rPr>
          <w:rFonts w:eastAsia="Times New Roman" w:cstheme="minorHAnsi"/>
          <w:b/>
          <w:sz w:val="20"/>
          <w:szCs w:val="20"/>
          <w:lang w:eastAsia="hu-HU"/>
        </w:rPr>
        <w:t xml:space="preserve"> kölcsön </w:t>
      </w:r>
      <w:r w:rsidR="00F46105" w:rsidRPr="00F46105">
        <w:rPr>
          <w:rFonts w:eastAsia="Times New Roman" w:cstheme="minorHAnsi"/>
          <w:b/>
          <w:sz w:val="20"/>
          <w:szCs w:val="20"/>
          <w:lang w:eastAsia="hu-HU"/>
        </w:rPr>
        <w:t>célja</w:t>
      </w:r>
      <w:r w:rsidRPr="001115D5">
        <w:rPr>
          <w:rFonts w:eastAsia="Times New Roman" w:cstheme="minorHAnsi"/>
          <w:b/>
          <w:sz w:val="20"/>
          <w:szCs w:val="20"/>
          <w:lang w:eastAsia="hu-HU"/>
        </w:rPr>
        <w:t>: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="00F46105" w:rsidRPr="00F46105">
        <w:rPr>
          <w:rFonts w:ascii="Arial" w:hAnsi="Arial" w:cs="Arial"/>
          <w:b/>
          <w:sz w:val="32"/>
          <w:szCs w:val="20"/>
        </w:rPr>
        <w:t></w:t>
      </w:r>
      <w:r w:rsidR="00F46105" w:rsidRPr="00F46105">
        <w:rPr>
          <w:rFonts w:ascii="Arial" w:hAnsi="Arial" w:cs="Arial"/>
        </w:rPr>
        <w:t xml:space="preserve"> </w:t>
      </w:r>
      <w:r w:rsidR="00F46105" w:rsidRPr="001115D5">
        <w:rPr>
          <w:rFonts w:cstheme="minorHAnsi"/>
          <w:sz w:val="20"/>
        </w:rPr>
        <w:t>új lakás</w:t>
      </w:r>
      <w:r w:rsidR="00F46105" w:rsidRPr="001115D5">
        <w:rPr>
          <w:rFonts w:ascii="Arial" w:hAnsi="Arial" w:cs="Arial"/>
          <w:sz w:val="20"/>
        </w:rPr>
        <w:t xml:space="preserve"> </w:t>
      </w:r>
      <w:r w:rsidR="00F46105" w:rsidRPr="001115D5">
        <w:rPr>
          <w:rFonts w:cstheme="minorHAnsi"/>
          <w:sz w:val="20"/>
        </w:rPr>
        <w:t>építés</w:t>
      </w:r>
      <w:r w:rsidR="00F46105" w:rsidRPr="001115D5">
        <w:rPr>
          <w:rFonts w:cstheme="minorHAnsi"/>
          <w:sz w:val="20"/>
        </w:rPr>
        <w:tab/>
      </w:r>
      <w:r w:rsidR="00F46105" w:rsidRPr="00F46105">
        <w:rPr>
          <w:rFonts w:ascii="Arial" w:hAnsi="Arial" w:cs="Arial"/>
          <w:b/>
          <w:sz w:val="32"/>
          <w:szCs w:val="20"/>
        </w:rPr>
        <w:t></w:t>
      </w:r>
      <w:r w:rsidR="00F46105" w:rsidRPr="00F46105">
        <w:rPr>
          <w:rFonts w:ascii="Arial" w:hAnsi="Arial" w:cs="Arial"/>
        </w:rPr>
        <w:t xml:space="preserve"> </w:t>
      </w:r>
      <w:r w:rsidR="00F46105" w:rsidRPr="001115D5">
        <w:rPr>
          <w:rFonts w:cstheme="minorHAnsi"/>
          <w:sz w:val="20"/>
        </w:rPr>
        <w:t>új lakás</w:t>
      </w:r>
      <w:r w:rsidR="00F46105" w:rsidRPr="001115D5">
        <w:rPr>
          <w:rFonts w:ascii="Arial" w:hAnsi="Arial" w:cs="Arial"/>
          <w:sz w:val="20"/>
        </w:rPr>
        <w:t xml:space="preserve"> </w:t>
      </w:r>
      <w:r w:rsidR="00F46105" w:rsidRPr="001115D5">
        <w:rPr>
          <w:rFonts w:cstheme="minorHAnsi"/>
          <w:sz w:val="20"/>
        </w:rPr>
        <w:t>vásárlás</w:t>
      </w:r>
      <w:r w:rsidR="00E40069" w:rsidRPr="00E40069">
        <w:rPr>
          <w:rFonts w:cstheme="minorHAnsi"/>
          <w:sz w:val="20"/>
        </w:rPr>
        <w:tab/>
      </w:r>
      <w:r w:rsidR="00E40069" w:rsidRPr="00F46105">
        <w:rPr>
          <w:rFonts w:ascii="Arial" w:hAnsi="Arial" w:cs="Arial"/>
          <w:b/>
          <w:sz w:val="32"/>
          <w:szCs w:val="20"/>
        </w:rPr>
        <w:t></w:t>
      </w:r>
      <w:r w:rsidR="00E40069" w:rsidRPr="00F46105">
        <w:rPr>
          <w:rFonts w:ascii="Arial" w:hAnsi="Arial" w:cs="Arial"/>
        </w:rPr>
        <w:t xml:space="preserve"> </w:t>
      </w:r>
      <w:r w:rsidR="00E40069" w:rsidRPr="001115D5">
        <w:rPr>
          <w:rFonts w:cstheme="minorHAnsi"/>
          <w:sz w:val="20"/>
        </w:rPr>
        <w:t>használt</w:t>
      </w:r>
      <w:r w:rsidR="00E40069" w:rsidRPr="001115D5">
        <w:rPr>
          <w:rFonts w:cstheme="minorHAnsi"/>
          <w:sz w:val="16"/>
        </w:rPr>
        <w:t xml:space="preserve"> </w:t>
      </w:r>
      <w:r w:rsidR="00E40069" w:rsidRPr="00E40069">
        <w:rPr>
          <w:rFonts w:cstheme="minorHAnsi"/>
          <w:sz w:val="20"/>
        </w:rPr>
        <w:t>lakás vásárlás</w:t>
      </w:r>
    </w:p>
    <w:p w14:paraId="1E815855" w14:textId="438644A7" w:rsidR="00F46105" w:rsidRDefault="00F46105" w:rsidP="00F46105">
      <w:pPr>
        <w:pStyle w:val="Lista"/>
        <w:tabs>
          <w:tab w:val="left" w:pos="2835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315531">
        <w:rPr>
          <w:rFonts w:ascii="Arial" w:hAnsi="Arial" w:cs="Arial"/>
          <w:b/>
          <w:sz w:val="32"/>
        </w:rPr>
        <w:t></w:t>
      </w:r>
      <w:r w:rsidRPr="00AF3957">
        <w:rPr>
          <w:rFonts w:ascii="Arial" w:hAnsi="Arial" w:cs="Arial"/>
        </w:rPr>
        <w:t xml:space="preserve"> </w:t>
      </w:r>
      <w:r>
        <w:rPr>
          <w:rFonts w:asciiTheme="minorHAnsi" w:hAnsiTheme="minorHAnsi" w:cstheme="minorHAnsi"/>
        </w:rPr>
        <w:t>használt lakás vásárlással egybekötött bővítés/korszerűsítés</w:t>
      </w:r>
    </w:p>
    <w:p w14:paraId="63267B89" w14:textId="75BCA82D" w:rsidR="00F46105" w:rsidRPr="00315531" w:rsidRDefault="00F46105" w:rsidP="00F46105">
      <w:pPr>
        <w:pStyle w:val="Lista"/>
        <w:tabs>
          <w:tab w:val="left" w:pos="2835"/>
        </w:tabs>
        <w:spacing w:after="12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Pr="00315531">
        <w:rPr>
          <w:rFonts w:ascii="Arial" w:hAnsi="Arial" w:cs="Arial"/>
          <w:b/>
          <w:sz w:val="32"/>
        </w:rPr>
        <w:t></w:t>
      </w:r>
      <w:r w:rsidRPr="00AF3957">
        <w:rPr>
          <w:rFonts w:ascii="Arial" w:hAnsi="Arial" w:cs="Arial"/>
        </w:rPr>
        <w:t xml:space="preserve"> </w:t>
      </w:r>
      <w:r>
        <w:rPr>
          <w:rFonts w:asciiTheme="minorHAnsi" w:hAnsiTheme="minorHAnsi" w:cstheme="minorHAnsi"/>
        </w:rPr>
        <w:t>meglévő lakás bővítése/korszerűsítése</w:t>
      </w:r>
    </w:p>
    <w:p w14:paraId="6DF46147" w14:textId="0586493A" w:rsidR="0006361E" w:rsidRPr="001115D5" w:rsidRDefault="0006361E" w:rsidP="001115D5">
      <w:pPr>
        <w:pStyle w:val="Listaszerbekezds"/>
        <w:numPr>
          <w:ilvl w:val="0"/>
          <w:numId w:val="23"/>
        </w:numPr>
        <w:tabs>
          <w:tab w:val="clear" w:pos="720"/>
          <w:tab w:val="num" w:pos="284"/>
          <w:tab w:val="right" w:pos="9070"/>
        </w:tabs>
        <w:ind w:left="284" w:hanging="284"/>
        <w:jc w:val="both"/>
        <w:rPr>
          <w:rFonts w:cstheme="minorHAnsi"/>
          <w:sz w:val="20"/>
          <w:szCs w:val="20"/>
          <w:lang w:eastAsia="hu-HU"/>
        </w:rPr>
      </w:pPr>
      <w:r w:rsidRPr="001115D5">
        <w:rPr>
          <w:rFonts w:cstheme="minorHAnsi"/>
          <w:sz w:val="20"/>
          <w:szCs w:val="20"/>
          <w:lang w:eastAsia="hu-HU"/>
        </w:rPr>
        <w:t>A kölcsönszerződés aláírásának időpontja:</w:t>
      </w:r>
      <w:r w:rsidR="00EF394C">
        <w:rPr>
          <w:rFonts w:cstheme="minorHAnsi"/>
          <w:sz w:val="20"/>
          <w:szCs w:val="20"/>
          <w:lang w:eastAsia="hu-HU"/>
        </w:rPr>
        <w:tab/>
      </w:r>
    </w:p>
    <w:p w14:paraId="5344E591" w14:textId="77777777" w:rsidR="0006361E" w:rsidRPr="001115D5" w:rsidRDefault="0006361E" w:rsidP="0006361E">
      <w:pPr>
        <w:tabs>
          <w:tab w:val="right" w:leader="dot" w:pos="9072"/>
        </w:tabs>
        <w:spacing w:before="120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 kölcsönszerződés azonosító száma: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</w:p>
    <w:p w14:paraId="1527C06C" w14:textId="77777777" w:rsidR="0006361E" w:rsidRPr="001115D5" w:rsidRDefault="0006361E" w:rsidP="00EF394C">
      <w:pPr>
        <w:numPr>
          <w:ilvl w:val="0"/>
          <w:numId w:val="23"/>
        </w:numPr>
        <w:tabs>
          <w:tab w:val="clear" w:pos="720"/>
          <w:tab w:val="left" w:pos="284"/>
        </w:tabs>
        <w:spacing w:before="120" w:line="360" w:lineRule="auto"/>
        <w:ind w:hanging="360"/>
        <w:rPr>
          <w:rFonts w:eastAsia="Times New Roman" w:cstheme="minorHAnsi"/>
          <w:b/>
          <w:sz w:val="20"/>
          <w:szCs w:val="20"/>
          <w:lang w:eastAsia="hu-HU"/>
        </w:rPr>
      </w:pPr>
      <w:r w:rsidRPr="001115D5">
        <w:rPr>
          <w:rFonts w:eastAsia="Times New Roman" w:cstheme="minorHAnsi"/>
          <w:b/>
          <w:sz w:val="20"/>
          <w:szCs w:val="20"/>
          <w:lang w:eastAsia="hu-HU"/>
        </w:rPr>
        <w:t>A lakáscéllal kapcsolatos információk:</w:t>
      </w:r>
    </w:p>
    <w:p w14:paraId="310DB36C" w14:textId="77777777" w:rsidR="0006361E" w:rsidRPr="001115D5" w:rsidRDefault="0006361E" w:rsidP="0006361E">
      <w:pPr>
        <w:tabs>
          <w:tab w:val="right" w:leader="dot" w:pos="9072"/>
        </w:tabs>
        <w:spacing w:line="360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Vásárlás esetén az adásvételi szerződés aláírásának dátuma: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</w:p>
    <w:p w14:paraId="75A8F4F2" w14:textId="0BB3D6AB" w:rsidR="0006361E" w:rsidRDefault="002A31AE" w:rsidP="001115D5">
      <w:pPr>
        <w:tabs>
          <w:tab w:val="right" w:leader="dot" w:pos="9072"/>
        </w:tabs>
        <w:spacing w:line="360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>
        <w:rPr>
          <w:rFonts w:eastAsia="Times New Roman" w:cstheme="minorHAnsi"/>
          <w:sz w:val="20"/>
          <w:szCs w:val="20"/>
          <w:lang w:eastAsia="hu-HU"/>
        </w:rPr>
        <w:t>Építés/b</w:t>
      </w:r>
      <w:r w:rsidR="0006361E" w:rsidRPr="001115D5">
        <w:rPr>
          <w:rFonts w:eastAsia="Times New Roman" w:cstheme="minorHAnsi"/>
          <w:sz w:val="20"/>
          <w:szCs w:val="20"/>
          <w:lang w:eastAsia="hu-HU"/>
        </w:rPr>
        <w:t>ővítés esetén a használatbavételi engedély kiadásának dátuma:</w:t>
      </w:r>
      <w:r w:rsidR="0006361E" w:rsidRPr="001115D5">
        <w:rPr>
          <w:rFonts w:eastAsia="Times New Roman" w:cstheme="minorHAnsi"/>
          <w:sz w:val="20"/>
          <w:szCs w:val="20"/>
          <w:lang w:eastAsia="hu-HU"/>
        </w:rPr>
        <w:tab/>
      </w:r>
    </w:p>
    <w:p w14:paraId="3144CF3E" w14:textId="5FDCDE2D" w:rsidR="002A31AE" w:rsidRPr="001115D5" w:rsidRDefault="002A31AE" w:rsidP="001115D5">
      <w:pPr>
        <w:tabs>
          <w:tab w:val="right" w:leader="dot" w:pos="9072"/>
        </w:tabs>
        <w:spacing w:line="360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>
        <w:rPr>
          <w:rFonts w:eastAsia="Times New Roman" w:cstheme="minorHAnsi"/>
          <w:sz w:val="20"/>
          <w:szCs w:val="20"/>
          <w:lang w:eastAsia="hu-HU"/>
        </w:rPr>
        <w:t>Korszerűsítés esetén a munkálatok befejezése:</w:t>
      </w:r>
      <w:r>
        <w:rPr>
          <w:rFonts w:eastAsia="Times New Roman" w:cstheme="minorHAnsi"/>
          <w:sz w:val="20"/>
          <w:szCs w:val="20"/>
          <w:lang w:eastAsia="hu-HU"/>
        </w:rPr>
        <w:tab/>
      </w:r>
    </w:p>
    <w:p w14:paraId="6DC9E963" w14:textId="0D3F1220" w:rsidR="0006361E" w:rsidRPr="001115D5" w:rsidRDefault="0006361E" w:rsidP="0006361E">
      <w:pPr>
        <w:numPr>
          <w:ilvl w:val="0"/>
          <w:numId w:val="21"/>
        </w:numPr>
        <w:spacing w:before="120" w:line="360" w:lineRule="auto"/>
        <w:ind w:left="567" w:hanging="283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A kölcsönnel </w:t>
      </w:r>
      <w:r w:rsidR="002A31AE">
        <w:rPr>
          <w:rFonts w:eastAsia="Times New Roman" w:cstheme="minorHAnsi"/>
          <w:sz w:val="20"/>
          <w:szCs w:val="20"/>
          <w:lang w:eastAsia="hu-HU"/>
        </w:rPr>
        <w:t>érintett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ingatlan</w:t>
      </w:r>
      <w:r w:rsidRPr="001115D5">
        <w:rPr>
          <w:rFonts w:eastAsia="Times New Roman" w:cstheme="minorHAnsi"/>
          <w:b/>
          <w:sz w:val="20"/>
          <w:szCs w:val="20"/>
          <w:lang w:eastAsia="hu-HU"/>
        </w:rPr>
        <w:t xml:space="preserve"> még a tulajdonomban van</w:t>
      </w:r>
      <w:r w:rsidRPr="001115D5">
        <w:rPr>
          <w:rFonts w:eastAsia="Times New Roman" w:cstheme="minorHAnsi"/>
          <w:sz w:val="20"/>
          <w:szCs w:val="20"/>
          <w:lang w:eastAsia="hu-HU"/>
        </w:rPr>
        <w:t>:</w:t>
      </w:r>
    </w:p>
    <w:p w14:paraId="760B765E" w14:textId="77777777" w:rsidR="0006361E" w:rsidRPr="001115D5" w:rsidRDefault="0006361E" w:rsidP="0006361E">
      <w:pPr>
        <w:tabs>
          <w:tab w:val="right" w:leader="dot" w:pos="9072"/>
        </w:tabs>
        <w:spacing w:line="360" w:lineRule="auto"/>
        <w:ind w:left="56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1115D5">
        <w:rPr>
          <w:rFonts w:eastAsia="Times New Roman" w:cstheme="minorHAnsi"/>
          <w:sz w:val="20"/>
          <w:szCs w:val="20"/>
          <w:lang w:eastAsia="x-none"/>
        </w:rPr>
        <w:t xml:space="preserve">címe: </w:t>
      </w:r>
      <w:r w:rsidRPr="001115D5">
        <w:rPr>
          <w:rFonts w:eastAsia="Times New Roman" w:cstheme="minorHAnsi"/>
          <w:sz w:val="20"/>
          <w:szCs w:val="20"/>
          <w:lang w:eastAsia="x-none"/>
        </w:rPr>
        <w:tab/>
      </w:r>
    </w:p>
    <w:p w14:paraId="30C8FAA5" w14:textId="77777777" w:rsidR="0006361E" w:rsidRPr="001115D5" w:rsidRDefault="0006361E" w:rsidP="0006361E">
      <w:pPr>
        <w:tabs>
          <w:tab w:val="right" w:leader="dot" w:pos="9072"/>
        </w:tabs>
        <w:spacing w:line="360" w:lineRule="auto"/>
        <w:ind w:left="56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1115D5">
        <w:rPr>
          <w:rFonts w:eastAsia="Times New Roman" w:cstheme="minorHAnsi"/>
          <w:sz w:val="20"/>
          <w:szCs w:val="20"/>
          <w:lang w:eastAsia="x-none"/>
        </w:rPr>
        <w:t xml:space="preserve">helyrajzi száma: </w:t>
      </w:r>
      <w:r w:rsidRPr="001115D5">
        <w:rPr>
          <w:rFonts w:eastAsia="Times New Roman" w:cstheme="minorHAnsi"/>
          <w:sz w:val="20"/>
          <w:szCs w:val="20"/>
          <w:lang w:eastAsia="x-none"/>
        </w:rPr>
        <w:tab/>
      </w:r>
    </w:p>
    <w:p w14:paraId="29446795" w14:textId="6E6B383C" w:rsidR="0006361E" w:rsidRPr="001115D5" w:rsidRDefault="0006361E" w:rsidP="00EF394C">
      <w:pPr>
        <w:numPr>
          <w:ilvl w:val="0"/>
          <w:numId w:val="21"/>
        </w:numPr>
        <w:spacing w:before="120" w:line="360" w:lineRule="auto"/>
        <w:ind w:left="567" w:right="-2" w:hanging="283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A kölcsönnel </w:t>
      </w:r>
      <w:r w:rsidR="002A31AE">
        <w:rPr>
          <w:rFonts w:eastAsia="Times New Roman" w:cstheme="minorHAnsi"/>
          <w:sz w:val="20"/>
          <w:szCs w:val="20"/>
          <w:lang w:eastAsia="hu-HU"/>
        </w:rPr>
        <w:t>érintett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ingatlant a kölcsönszerződés aláírása óta értékesítettem, az </w:t>
      </w:r>
      <w:r w:rsidRPr="001115D5">
        <w:rPr>
          <w:rFonts w:eastAsia="Times New Roman" w:cstheme="minorHAnsi"/>
          <w:b/>
          <w:sz w:val="20"/>
          <w:szCs w:val="20"/>
          <w:lang w:eastAsia="hu-HU"/>
        </w:rPr>
        <w:t>már nincs a tulajdonomban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. Az újonnan vásárolt / </w:t>
      </w:r>
      <w:r w:rsidR="002A31AE">
        <w:rPr>
          <w:rFonts w:eastAsia="Times New Roman" w:cstheme="minorHAnsi"/>
          <w:sz w:val="20"/>
          <w:szCs w:val="20"/>
          <w:lang w:eastAsia="hu-HU"/>
        </w:rPr>
        <w:t>épített</w:t>
      </w:r>
      <w:r w:rsidR="002A31AE" w:rsidRPr="001115D5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lakás:</w:t>
      </w:r>
    </w:p>
    <w:p w14:paraId="40467839" w14:textId="22594D03" w:rsidR="0006361E" w:rsidRPr="001115D5" w:rsidRDefault="0006361E" w:rsidP="0006361E">
      <w:pPr>
        <w:tabs>
          <w:tab w:val="right" w:leader="dot" w:pos="9072"/>
        </w:tabs>
        <w:spacing w:line="360" w:lineRule="auto"/>
        <w:ind w:left="56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1115D5">
        <w:rPr>
          <w:rFonts w:eastAsia="Times New Roman" w:cstheme="minorHAnsi"/>
          <w:sz w:val="20"/>
          <w:szCs w:val="20"/>
          <w:lang w:eastAsia="x-none"/>
        </w:rPr>
        <w:t xml:space="preserve">vásárlásának / </w:t>
      </w:r>
      <w:r w:rsidR="002A31AE">
        <w:rPr>
          <w:rFonts w:eastAsia="Times New Roman" w:cstheme="minorHAnsi"/>
          <w:sz w:val="20"/>
          <w:szCs w:val="20"/>
          <w:lang w:eastAsia="x-none"/>
        </w:rPr>
        <w:t>építésének</w:t>
      </w:r>
      <w:r w:rsidR="002A31AE" w:rsidRPr="001115D5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x-none"/>
        </w:rPr>
        <w:t>dátuma:</w:t>
      </w:r>
      <w:r w:rsidRPr="001115D5">
        <w:rPr>
          <w:rFonts w:eastAsia="Times New Roman" w:cstheme="minorHAnsi"/>
          <w:sz w:val="20"/>
          <w:szCs w:val="20"/>
          <w:lang w:eastAsia="x-none"/>
        </w:rPr>
        <w:tab/>
      </w:r>
    </w:p>
    <w:p w14:paraId="6A7F0C47" w14:textId="77777777" w:rsidR="0006361E" w:rsidRPr="001115D5" w:rsidRDefault="0006361E" w:rsidP="0006361E">
      <w:pPr>
        <w:tabs>
          <w:tab w:val="right" w:leader="dot" w:pos="9072"/>
        </w:tabs>
        <w:spacing w:line="360" w:lineRule="auto"/>
        <w:ind w:left="56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1115D5">
        <w:rPr>
          <w:rFonts w:eastAsia="Times New Roman" w:cstheme="minorHAnsi"/>
          <w:sz w:val="20"/>
          <w:szCs w:val="20"/>
          <w:lang w:eastAsia="x-none"/>
        </w:rPr>
        <w:t xml:space="preserve">címe: </w:t>
      </w:r>
      <w:r w:rsidRPr="001115D5">
        <w:rPr>
          <w:rFonts w:eastAsia="Times New Roman" w:cstheme="minorHAnsi"/>
          <w:sz w:val="20"/>
          <w:szCs w:val="20"/>
          <w:lang w:eastAsia="x-none"/>
        </w:rPr>
        <w:tab/>
      </w:r>
    </w:p>
    <w:p w14:paraId="2706FD60" w14:textId="77777777" w:rsidR="0006361E" w:rsidRPr="001115D5" w:rsidRDefault="0006361E" w:rsidP="0006361E">
      <w:pPr>
        <w:tabs>
          <w:tab w:val="right" w:leader="dot" w:pos="9072"/>
        </w:tabs>
        <w:spacing w:line="360" w:lineRule="auto"/>
        <w:ind w:left="56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1115D5">
        <w:rPr>
          <w:rFonts w:eastAsia="Times New Roman" w:cstheme="minorHAnsi"/>
          <w:sz w:val="20"/>
          <w:szCs w:val="20"/>
          <w:lang w:eastAsia="x-none"/>
        </w:rPr>
        <w:t xml:space="preserve">helyrajzi száma: </w:t>
      </w:r>
      <w:r w:rsidRPr="001115D5">
        <w:rPr>
          <w:rFonts w:eastAsia="Times New Roman" w:cstheme="minorHAnsi"/>
          <w:sz w:val="20"/>
          <w:szCs w:val="20"/>
          <w:lang w:eastAsia="x-none"/>
        </w:rPr>
        <w:tab/>
      </w:r>
    </w:p>
    <w:p w14:paraId="52330FD6" w14:textId="77777777" w:rsidR="0006361E" w:rsidRPr="001115D5" w:rsidRDefault="0006361E" w:rsidP="0006361E">
      <w:pPr>
        <w:tabs>
          <w:tab w:val="right" w:leader="dot" w:pos="9072"/>
        </w:tabs>
        <w:spacing w:line="360" w:lineRule="auto"/>
        <w:ind w:left="56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1115D5">
        <w:rPr>
          <w:rFonts w:eastAsia="Times New Roman" w:cstheme="minorHAnsi"/>
          <w:sz w:val="20"/>
          <w:szCs w:val="20"/>
          <w:lang w:eastAsia="x-none"/>
        </w:rPr>
        <w:t>bekerülési költsége/vételára:</w:t>
      </w:r>
      <w:r w:rsidRPr="001115D5">
        <w:rPr>
          <w:rFonts w:eastAsia="Times New Roman" w:cstheme="minorHAnsi"/>
          <w:sz w:val="20"/>
          <w:szCs w:val="20"/>
          <w:lang w:eastAsia="x-none"/>
        </w:rPr>
        <w:tab/>
      </w:r>
    </w:p>
    <w:p w14:paraId="0BF354EB" w14:textId="77777777" w:rsidR="0006361E" w:rsidRPr="001115D5" w:rsidRDefault="0006361E" w:rsidP="0006361E">
      <w:pPr>
        <w:tabs>
          <w:tab w:val="right" w:leader="dot" w:pos="9072"/>
        </w:tabs>
        <w:spacing w:line="360" w:lineRule="auto"/>
        <w:ind w:left="56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1115D5">
        <w:rPr>
          <w:rFonts w:eastAsia="Times New Roman" w:cstheme="minorHAnsi"/>
          <w:sz w:val="20"/>
          <w:szCs w:val="20"/>
          <w:lang w:eastAsia="x-none"/>
        </w:rPr>
        <w:t>tulajdonosok és tulajdoni arányuk:</w:t>
      </w:r>
      <w:r w:rsidRPr="001115D5">
        <w:rPr>
          <w:rFonts w:eastAsia="Times New Roman" w:cstheme="minorHAnsi"/>
          <w:sz w:val="20"/>
          <w:szCs w:val="20"/>
          <w:lang w:eastAsia="x-none"/>
        </w:rPr>
        <w:tab/>
      </w:r>
    </w:p>
    <w:p w14:paraId="110D7C7D" w14:textId="77777777" w:rsidR="0006361E" w:rsidRPr="001115D5" w:rsidRDefault="0006361E" w:rsidP="0006361E">
      <w:pPr>
        <w:numPr>
          <w:ilvl w:val="0"/>
          <w:numId w:val="21"/>
        </w:numPr>
        <w:spacing w:before="120" w:line="360" w:lineRule="auto"/>
        <w:ind w:left="567" w:hanging="283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 b) pont kitöltése esetén a korábbi támogatás jelzálogjoga átjegyzésre került az újabb lakásra:</w:t>
      </w:r>
    </w:p>
    <w:p w14:paraId="4D6D74F7" w14:textId="77777777" w:rsidR="0006361E" w:rsidRPr="001115D5" w:rsidRDefault="0006361E" w:rsidP="0006361E">
      <w:pPr>
        <w:tabs>
          <w:tab w:val="left" w:pos="4253"/>
        </w:tabs>
        <w:spacing w:line="360" w:lineRule="auto"/>
        <w:ind w:left="1985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igen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nem</w:t>
      </w:r>
    </w:p>
    <w:p w14:paraId="767CCCB0" w14:textId="77777777" w:rsidR="0006361E" w:rsidRPr="001115D5" w:rsidRDefault="0006361E" w:rsidP="0006361E">
      <w:pPr>
        <w:numPr>
          <w:ilvl w:val="0"/>
          <w:numId w:val="23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lastRenderedPageBreak/>
        <w:t>Tudomásul veszem, hogy amennyiben a fennálló kölcsöntartozás összege kisebb mint a maximálisan folyósítható támogatás összege, úgy a támogatás csak a fennálló tartozás mértékéig adható, a fennmaradó összeg igénybevételére sem jelen kérelem kapcsán, sem a későbbiekben nincs lehetőség.</w:t>
      </w:r>
    </w:p>
    <w:p w14:paraId="2CC580B6" w14:textId="77777777" w:rsidR="0006361E" w:rsidRPr="001115D5" w:rsidRDefault="0006361E" w:rsidP="0006361E">
      <w:pPr>
        <w:numPr>
          <w:ilvl w:val="0"/>
          <w:numId w:val="22"/>
        </w:numPr>
        <w:spacing w:before="360" w:line="360" w:lineRule="auto"/>
        <w:ind w:left="567" w:hanging="578"/>
        <w:rPr>
          <w:rFonts w:eastAsia="Times New Roman" w:cstheme="minorHAnsi"/>
          <w:b/>
          <w:sz w:val="20"/>
          <w:szCs w:val="20"/>
          <w:u w:val="single"/>
          <w:lang w:eastAsia="x-none"/>
        </w:rPr>
      </w:pPr>
      <w:r w:rsidRPr="001115D5">
        <w:rPr>
          <w:rFonts w:eastAsia="Times New Roman" w:cstheme="minorHAnsi"/>
          <w:b/>
          <w:sz w:val="20"/>
          <w:szCs w:val="20"/>
          <w:u w:val="single"/>
          <w:lang w:eastAsia="x-none"/>
        </w:rPr>
        <w:t>Bekerülési költség megfizetése esetén kitöltendő pontok</w:t>
      </w:r>
    </w:p>
    <w:p w14:paraId="2FE79ADD" w14:textId="195B90C8" w:rsidR="0006361E" w:rsidRDefault="0006361E" w:rsidP="001115D5">
      <w:pPr>
        <w:tabs>
          <w:tab w:val="left" w:pos="3686"/>
          <w:tab w:val="left" w:pos="4962"/>
          <w:tab w:val="right" w:pos="9072"/>
        </w:tabs>
        <w:spacing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</w:t>
      </w:r>
      <w:r w:rsidR="00180818">
        <w:rPr>
          <w:rFonts w:eastAsia="Times New Roman" w:cstheme="minorHAnsi"/>
          <w:sz w:val="20"/>
          <w:szCs w:val="20"/>
          <w:lang w:eastAsia="hu-HU"/>
        </w:rPr>
        <w:t>z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="00180818">
        <w:rPr>
          <w:rFonts w:eastAsia="Times New Roman" w:cstheme="minorHAnsi"/>
          <w:sz w:val="20"/>
          <w:szCs w:val="20"/>
          <w:lang w:eastAsia="hu-HU"/>
        </w:rPr>
        <w:t>építési</w:t>
      </w:r>
      <w:r w:rsidR="0072643D">
        <w:rPr>
          <w:rFonts w:eastAsia="Times New Roman" w:cstheme="minorHAnsi"/>
          <w:sz w:val="20"/>
          <w:szCs w:val="20"/>
          <w:lang w:eastAsia="hu-HU"/>
        </w:rPr>
        <w:t xml:space="preserve"> jellegű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munkálatok megkezdődtek:</w:t>
      </w:r>
      <w:r w:rsidR="005311F5" w:rsidRPr="001115D5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nem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igen, dátuma: …………………………………</w:t>
      </w:r>
    </w:p>
    <w:p w14:paraId="1930C9B1" w14:textId="2E49D757" w:rsidR="008017FE" w:rsidRPr="001115D5" w:rsidRDefault="008017FE" w:rsidP="001115D5">
      <w:pPr>
        <w:tabs>
          <w:tab w:val="left" w:pos="3686"/>
          <w:tab w:val="left" w:pos="4962"/>
          <w:tab w:val="right" w:pos="9072"/>
        </w:tabs>
        <w:spacing w:line="276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>
        <w:rPr>
          <w:rFonts w:eastAsia="Times New Roman" w:cstheme="minorHAnsi"/>
          <w:sz w:val="20"/>
          <w:szCs w:val="20"/>
          <w:lang w:eastAsia="hu-HU"/>
        </w:rPr>
        <w:t>Az építési munkálatok jelenlegi készültségi foka: ………………….. %</w:t>
      </w:r>
    </w:p>
    <w:p w14:paraId="632CD478" w14:textId="68CE1634" w:rsidR="0006361E" w:rsidRPr="001115D5" w:rsidRDefault="00180818" w:rsidP="0006361E">
      <w:pPr>
        <w:tabs>
          <w:tab w:val="left" w:pos="4820"/>
        </w:tabs>
        <w:spacing w:before="120" w:line="360" w:lineRule="auto"/>
        <w:ind w:left="284"/>
        <w:jc w:val="both"/>
        <w:rPr>
          <w:rFonts w:eastAsia="Times New Roman" w:cstheme="minorHAnsi"/>
          <w:sz w:val="20"/>
          <w:szCs w:val="20"/>
          <w:lang w:eastAsia="x-none"/>
        </w:rPr>
      </w:pPr>
      <w:r>
        <w:rPr>
          <w:rFonts w:eastAsia="Times New Roman" w:cstheme="minorHAnsi"/>
          <w:sz w:val="20"/>
          <w:szCs w:val="20"/>
          <w:lang w:eastAsia="x-none"/>
        </w:rPr>
        <w:t>Építés/</w:t>
      </w:r>
      <w:r w:rsidR="0006361E" w:rsidRPr="001115D5">
        <w:rPr>
          <w:rFonts w:eastAsia="Times New Roman" w:cstheme="minorHAnsi"/>
          <w:sz w:val="20"/>
          <w:szCs w:val="20"/>
          <w:lang w:eastAsia="x-none"/>
        </w:rPr>
        <w:t>Bővítés</w:t>
      </w:r>
      <w:r w:rsidR="008017FE">
        <w:rPr>
          <w:rFonts w:eastAsia="Times New Roman" w:cstheme="minorHAnsi"/>
          <w:sz w:val="20"/>
          <w:szCs w:val="20"/>
          <w:lang w:eastAsia="x-none"/>
        </w:rPr>
        <w:t>/Korszerűsítés</w:t>
      </w:r>
      <w:r w:rsidR="0006361E" w:rsidRPr="001115D5">
        <w:rPr>
          <w:rFonts w:eastAsia="Times New Roman" w:cstheme="minorHAnsi"/>
          <w:sz w:val="20"/>
          <w:szCs w:val="20"/>
          <w:lang w:eastAsia="x-none"/>
        </w:rPr>
        <w:t xml:space="preserve"> befejezésének várható időpontja (év, hó, nap):...……………………………………………….</w:t>
      </w:r>
    </w:p>
    <w:p w14:paraId="49DFE4AC" w14:textId="4536C905" w:rsidR="0006361E" w:rsidRPr="001115D5" w:rsidRDefault="0006361E" w:rsidP="0006361E">
      <w:pPr>
        <w:numPr>
          <w:ilvl w:val="0"/>
          <w:numId w:val="26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A </w:t>
      </w:r>
      <w:r w:rsidR="0072643D">
        <w:rPr>
          <w:rFonts w:eastAsia="Times New Roman" w:cstheme="minorHAnsi"/>
          <w:sz w:val="20"/>
          <w:szCs w:val="20"/>
          <w:lang w:eastAsia="hu-HU"/>
        </w:rPr>
        <w:t>költségvetés</w:t>
      </w:r>
      <w:r w:rsidR="0072643D" w:rsidRPr="001115D5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megvalósításának forrásszerkezete:</w:t>
      </w:r>
    </w:p>
    <w:p w14:paraId="2D547599" w14:textId="32F0BED4" w:rsidR="0006361E" w:rsidRPr="001115D5" w:rsidRDefault="0006361E" w:rsidP="00AF3957">
      <w:pPr>
        <w:tabs>
          <w:tab w:val="left" w:pos="5954"/>
          <w:tab w:val="left" w:pos="7797"/>
        </w:tabs>
        <w:jc w:val="both"/>
        <w:rPr>
          <w:rFonts w:eastAsia="Times New Roman" w:cstheme="minorHAnsi"/>
          <w:sz w:val="20"/>
          <w:szCs w:val="20"/>
          <w:lang w:eastAsia="x-none"/>
        </w:rPr>
      </w:pPr>
      <w:r w:rsidRPr="001115D5">
        <w:rPr>
          <w:rFonts w:eastAsia="Times New Roman" w:cstheme="minorHAnsi"/>
          <w:sz w:val="20"/>
          <w:szCs w:val="20"/>
          <w:lang w:eastAsia="x-none"/>
        </w:rPr>
        <w:tab/>
        <w:t>nettó</w:t>
      </w:r>
      <w:r w:rsidRPr="001115D5">
        <w:rPr>
          <w:rFonts w:eastAsia="Times New Roman" w:cstheme="minorHAnsi"/>
          <w:sz w:val="20"/>
          <w:szCs w:val="20"/>
          <w:lang w:eastAsia="x-none"/>
        </w:rPr>
        <w:tab/>
        <w:t>ÁFA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3513"/>
        <w:gridCol w:w="1866"/>
        <w:gridCol w:w="1866"/>
      </w:tblGrid>
      <w:tr w:rsidR="0006361E" w:rsidRPr="00AF3957" w14:paraId="09A2F8BD" w14:textId="77777777" w:rsidTr="008017FE">
        <w:tc>
          <w:tcPr>
            <w:tcW w:w="4700" w:type="dxa"/>
            <w:gridSpan w:val="2"/>
            <w:shd w:val="clear" w:color="auto" w:fill="auto"/>
            <w:vAlign w:val="center"/>
          </w:tcPr>
          <w:p w14:paraId="1C3043A1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jc w:val="both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Telekár (Ft):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29F3130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866" w:type="dxa"/>
            <w:vAlign w:val="center"/>
          </w:tcPr>
          <w:p w14:paraId="302EACAB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</w:tr>
      <w:tr w:rsidR="0006361E" w:rsidRPr="00AF3957" w14:paraId="42D86570" w14:textId="77777777" w:rsidTr="008017FE">
        <w:tc>
          <w:tcPr>
            <w:tcW w:w="4700" w:type="dxa"/>
            <w:gridSpan w:val="2"/>
            <w:shd w:val="clear" w:color="auto" w:fill="auto"/>
            <w:vAlign w:val="center"/>
          </w:tcPr>
          <w:p w14:paraId="4C2D2242" w14:textId="58D598DD" w:rsidR="0006361E" w:rsidRPr="001115D5" w:rsidRDefault="0006361E" w:rsidP="00E67073">
            <w:pPr>
              <w:tabs>
                <w:tab w:val="left" w:pos="4820"/>
              </w:tabs>
              <w:spacing w:before="120"/>
              <w:jc w:val="both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Telekár nélküli építési költség (Ft):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A880F45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866" w:type="dxa"/>
            <w:vAlign w:val="center"/>
          </w:tcPr>
          <w:p w14:paraId="50BECD57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</w:tr>
      <w:tr w:rsidR="0006361E" w:rsidRPr="00AF3957" w14:paraId="5E6DF77C" w14:textId="77777777" w:rsidTr="008017FE">
        <w:tc>
          <w:tcPr>
            <w:tcW w:w="1187" w:type="dxa"/>
            <w:vMerge w:val="restart"/>
            <w:shd w:val="clear" w:color="auto" w:fill="auto"/>
            <w:vAlign w:val="center"/>
          </w:tcPr>
          <w:p w14:paraId="02B84392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jc w:val="both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Saját erő összege (Ft):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7204EF42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jc w:val="both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készpénz: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25BB229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866" w:type="dxa"/>
            <w:vAlign w:val="center"/>
          </w:tcPr>
          <w:p w14:paraId="52CEB120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</w:tr>
      <w:tr w:rsidR="0006361E" w:rsidRPr="00AF3957" w14:paraId="08CB845B" w14:textId="77777777" w:rsidTr="008017FE">
        <w:tc>
          <w:tcPr>
            <w:tcW w:w="1187" w:type="dxa"/>
            <w:vMerge/>
            <w:shd w:val="clear" w:color="auto" w:fill="auto"/>
            <w:vAlign w:val="center"/>
          </w:tcPr>
          <w:p w14:paraId="1A7E1F97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jc w:val="both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14:paraId="738EAD95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jc w:val="both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lakástakarék-pénztári kölcsön: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3A62324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866" w:type="dxa"/>
            <w:vAlign w:val="center"/>
          </w:tcPr>
          <w:p w14:paraId="579EF936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</w:tr>
      <w:tr w:rsidR="0006361E" w:rsidRPr="00AF3957" w14:paraId="14424D5C" w14:textId="77777777" w:rsidTr="008017FE">
        <w:tc>
          <w:tcPr>
            <w:tcW w:w="1187" w:type="dxa"/>
            <w:vMerge/>
            <w:shd w:val="clear" w:color="auto" w:fill="auto"/>
            <w:vAlign w:val="center"/>
          </w:tcPr>
          <w:p w14:paraId="02A15494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jc w:val="both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14:paraId="02366A1E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jc w:val="both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munkáltatói kölcsön/támogatás: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C91A4CA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866" w:type="dxa"/>
            <w:vAlign w:val="center"/>
          </w:tcPr>
          <w:p w14:paraId="7A6BCA71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</w:tr>
      <w:tr w:rsidR="0006361E" w:rsidRPr="00AF3957" w14:paraId="5F762A6A" w14:textId="77777777" w:rsidTr="008017FE">
        <w:tc>
          <w:tcPr>
            <w:tcW w:w="1187" w:type="dxa"/>
            <w:vMerge/>
            <w:shd w:val="clear" w:color="auto" w:fill="auto"/>
            <w:vAlign w:val="center"/>
          </w:tcPr>
          <w:p w14:paraId="4E9E8316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jc w:val="both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14:paraId="3217B377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jc w:val="both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önkormányzati kölcsön/támogatás: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24CB937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866" w:type="dxa"/>
            <w:vAlign w:val="center"/>
          </w:tcPr>
          <w:p w14:paraId="646A5CC7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</w:tr>
      <w:tr w:rsidR="0006361E" w:rsidRPr="00AF3957" w14:paraId="5A8D48B6" w14:textId="77777777" w:rsidTr="008017FE">
        <w:tc>
          <w:tcPr>
            <w:tcW w:w="1187" w:type="dxa"/>
            <w:vMerge/>
            <w:shd w:val="clear" w:color="auto" w:fill="auto"/>
            <w:vAlign w:val="center"/>
          </w:tcPr>
          <w:p w14:paraId="63682940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jc w:val="both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14:paraId="2E037770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jc w:val="both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jelen kérelemmel igényelt CSOK: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609BF7B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866" w:type="dxa"/>
            <w:vAlign w:val="center"/>
          </w:tcPr>
          <w:p w14:paraId="4F03A993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</w:tr>
      <w:tr w:rsidR="0006361E" w:rsidRPr="00AF3957" w14:paraId="1F9AF819" w14:textId="77777777" w:rsidTr="008017FE">
        <w:trPr>
          <w:trHeight w:val="173"/>
        </w:trPr>
        <w:tc>
          <w:tcPr>
            <w:tcW w:w="1187" w:type="dxa"/>
            <w:vMerge/>
            <w:shd w:val="clear" w:color="auto" w:fill="auto"/>
            <w:vAlign w:val="center"/>
          </w:tcPr>
          <w:p w14:paraId="792B65ED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jc w:val="both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14:paraId="10F21FF3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jc w:val="both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x-none"/>
              </w:rPr>
              <w:t>hitelintézeti kölcsön: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3C061A7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866" w:type="dxa"/>
            <w:vAlign w:val="center"/>
          </w:tcPr>
          <w:p w14:paraId="766F1C3B" w14:textId="77777777" w:rsidR="0006361E" w:rsidRPr="001115D5" w:rsidRDefault="0006361E" w:rsidP="0006361E">
            <w:pPr>
              <w:tabs>
                <w:tab w:val="left" w:pos="4820"/>
              </w:tabs>
              <w:spacing w:before="120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</w:tr>
    </w:tbl>
    <w:p w14:paraId="172CA9E1" w14:textId="77777777" w:rsidR="0006361E" w:rsidRPr="001115D5" w:rsidRDefault="0006361E" w:rsidP="0006361E">
      <w:pPr>
        <w:tabs>
          <w:tab w:val="left" w:pos="4820"/>
        </w:tabs>
        <w:jc w:val="both"/>
        <w:rPr>
          <w:rFonts w:eastAsia="Times New Roman" w:cstheme="minorHAnsi"/>
          <w:b/>
          <w:sz w:val="20"/>
          <w:szCs w:val="20"/>
          <w:lang w:eastAsia="x-none"/>
        </w:rPr>
      </w:pPr>
    </w:p>
    <w:p w14:paraId="277DEB91" w14:textId="15564BED" w:rsidR="0006361E" w:rsidRPr="001115D5" w:rsidRDefault="0006361E" w:rsidP="0006361E">
      <w:pPr>
        <w:tabs>
          <w:tab w:val="left" w:pos="4820"/>
        </w:tabs>
        <w:spacing w:before="120" w:line="360" w:lineRule="auto"/>
        <w:jc w:val="both"/>
        <w:rPr>
          <w:rFonts w:eastAsia="Times New Roman" w:cstheme="minorHAnsi"/>
          <w:sz w:val="20"/>
          <w:szCs w:val="20"/>
          <w:lang w:eastAsia="x-none"/>
        </w:rPr>
      </w:pPr>
      <w:r w:rsidRPr="001115D5">
        <w:rPr>
          <w:rFonts w:eastAsia="Times New Roman" w:cstheme="minorHAnsi"/>
          <w:b/>
          <w:sz w:val="20"/>
          <w:szCs w:val="20"/>
          <w:lang w:eastAsia="x-none"/>
        </w:rPr>
        <w:t xml:space="preserve">Építésiengedély-köteles </w:t>
      </w:r>
      <w:r w:rsidR="00180818">
        <w:rPr>
          <w:rFonts w:eastAsia="Times New Roman" w:cstheme="minorHAnsi"/>
          <w:b/>
          <w:sz w:val="20"/>
          <w:szCs w:val="20"/>
          <w:lang w:eastAsia="x-none"/>
        </w:rPr>
        <w:t>építés/</w:t>
      </w:r>
      <w:r w:rsidRPr="001115D5">
        <w:rPr>
          <w:rFonts w:eastAsia="Times New Roman" w:cstheme="minorHAnsi"/>
          <w:b/>
          <w:sz w:val="20"/>
          <w:szCs w:val="20"/>
          <w:lang w:eastAsia="x-none"/>
        </w:rPr>
        <w:t>bővítés</w:t>
      </w:r>
      <w:r w:rsidRPr="001115D5">
        <w:rPr>
          <w:rFonts w:eastAsia="Times New Roman" w:cstheme="minorHAnsi"/>
          <w:sz w:val="20"/>
          <w:szCs w:val="20"/>
          <w:lang w:eastAsia="x-none"/>
        </w:rPr>
        <w:t xml:space="preserve"> esetén a kivitelezési </w:t>
      </w:r>
      <w:r w:rsidR="008017FE">
        <w:rPr>
          <w:rFonts w:eastAsia="Times New Roman" w:cstheme="minorHAnsi"/>
          <w:sz w:val="20"/>
          <w:szCs w:val="20"/>
          <w:lang w:eastAsia="x-none"/>
        </w:rPr>
        <w:t>típusa</w:t>
      </w:r>
      <w:r w:rsidRPr="001115D5">
        <w:rPr>
          <w:rFonts w:eastAsia="Times New Roman" w:cstheme="minorHAnsi"/>
          <w:sz w:val="20"/>
          <w:szCs w:val="20"/>
          <w:lang w:eastAsia="x-none"/>
        </w:rPr>
        <w:t>:</w:t>
      </w:r>
    </w:p>
    <w:p w14:paraId="4B709EAF" w14:textId="06B028AF" w:rsidR="0006361E" w:rsidRPr="001115D5" w:rsidRDefault="0006361E" w:rsidP="001115D5">
      <w:pPr>
        <w:tabs>
          <w:tab w:val="left" w:pos="1985"/>
          <w:tab w:val="left" w:pos="3828"/>
          <w:tab w:val="left" w:pos="6663"/>
        </w:tabs>
        <w:spacing w:line="360" w:lineRule="auto"/>
        <w:ind w:left="142"/>
        <w:jc w:val="both"/>
        <w:rPr>
          <w:rFonts w:eastAsia="Times New Roman" w:cstheme="minorHAnsi"/>
          <w:sz w:val="20"/>
          <w:szCs w:val="20"/>
          <w:lang w:eastAsia="x-none"/>
        </w:rPr>
      </w:pPr>
      <w:r w:rsidRPr="001115D5">
        <w:rPr>
          <w:rFonts w:ascii="Arial" w:eastAsia="Times New Roman" w:hAnsi="Arial" w:cs="Arial"/>
          <w:b/>
          <w:sz w:val="20"/>
          <w:szCs w:val="20"/>
          <w:lang w:eastAsia="x-none"/>
        </w:rPr>
        <w:t></w:t>
      </w:r>
      <w:r w:rsidRPr="001115D5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="008017FE">
        <w:rPr>
          <w:rFonts w:eastAsia="Times New Roman" w:cstheme="minorHAnsi"/>
          <w:sz w:val="20"/>
          <w:szCs w:val="20"/>
          <w:lang w:eastAsia="x-none"/>
        </w:rPr>
        <w:t>Új lakás építése</w:t>
      </w:r>
      <w:r w:rsidR="008017FE">
        <w:rPr>
          <w:rFonts w:eastAsia="Times New Roman" w:cstheme="minorHAnsi"/>
          <w:sz w:val="20"/>
          <w:szCs w:val="20"/>
          <w:lang w:eastAsia="x-none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x-none"/>
        </w:rPr>
        <w:t></w:t>
      </w:r>
      <w:r w:rsidRPr="001115D5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8017FE">
        <w:rPr>
          <w:rFonts w:eastAsia="Times New Roman" w:cstheme="minorHAnsi"/>
          <w:sz w:val="20"/>
          <w:szCs w:val="20"/>
          <w:lang w:eastAsia="x-none"/>
        </w:rPr>
        <w:t>Emeletráépítés</w:t>
      </w:r>
      <w:r w:rsidR="008017FE">
        <w:rPr>
          <w:rFonts w:eastAsia="Times New Roman" w:cstheme="minorHAnsi"/>
          <w:sz w:val="20"/>
          <w:szCs w:val="20"/>
          <w:lang w:eastAsia="x-none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x-none"/>
        </w:rPr>
        <w:t></w:t>
      </w:r>
      <w:r w:rsidRPr="001115D5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="008017FE">
        <w:rPr>
          <w:rFonts w:eastAsia="Times New Roman" w:cstheme="minorHAnsi"/>
          <w:sz w:val="20"/>
          <w:szCs w:val="20"/>
          <w:lang w:eastAsia="x-none"/>
        </w:rPr>
        <w:t>Tetőtér/padlástér beépítése</w:t>
      </w:r>
      <w:r w:rsidR="008017FE">
        <w:rPr>
          <w:rFonts w:eastAsia="Times New Roman" w:cstheme="minorHAnsi"/>
          <w:sz w:val="20"/>
          <w:szCs w:val="20"/>
          <w:lang w:eastAsia="x-none"/>
        </w:rPr>
        <w:tab/>
      </w:r>
      <w:r w:rsidR="008017FE" w:rsidRPr="00315531">
        <w:rPr>
          <w:rFonts w:ascii="Arial" w:eastAsia="Times New Roman" w:hAnsi="Arial" w:cs="Arial"/>
          <w:b/>
          <w:sz w:val="20"/>
          <w:szCs w:val="20"/>
          <w:lang w:eastAsia="x-none"/>
        </w:rPr>
        <w:t></w:t>
      </w:r>
      <w:r w:rsidR="008017FE" w:rsidRPr="008017FE">
        <w:rPr>
          <w:rFonts w:eastAsia="Times New Roman" w:cstheme="minorHAnsi"/>
          <w:sz w:val="20"/>
          <w:szCs w:val="20"/>
          <w:lang w:eastAsia="x-none"/>
        </w:rPr>
        <w:t xml:space="preserve"> T</w:t>
      </w:r>
      <w:r w:rsidR="008017FE">
        <w:rPr>
          <w:rFonts w:eastAsia="Times New Roman" w:cstheme="minorHAnsi"/>
          <w:sz w:val="20"/>
          <w:szCs w:val="20"/>
          <w:lang w:eastAsia="x-none"/>
        </w:rPr>
        <w:t>oldalék-építés</w:t>
      </w:r>
    </w:p>
    <w:p w14:paraId="3A847E49" w14:textId="77777777" w:rsidR="0006361E" w:rsidRPr="001115D5" w:rsidRDefault="0006361E" w:rsidP="0006361E">
      <w:pPr>
        <w:numPr>
          <w:ilvl w:val="0"/>
          <w:numId w:val="26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b/>
          <w:sz w:val="20"/>
          <w:szCs w:val="20"/>
          <w:lang w:eastAsia="hu-HU"/>
        </w:rPr>
        <w:lastRenderedPageBreak/>
        <w:t>Kijelentem(jük), hogy az építési tevékenységet végző gazdálkodó szervezet tulajdonosa nekem / nekünk (igénylő(k)nek)</w:t>
      </w:r>
    </w:p>
    <w:p w14:paraId="07ED80C7" w14:textId="2F156551" w:rsidR="0006361E" w:rsidRPr="001115D5" w:rsidRDefault="0006361E" w:rsidP="0006361E">
      <w:pPr>
        <w:tabs>
          <w:tab w:val="left" w:pos="4253"/>
        </w:tabs>
        <w:spacing w:line="360" w:lineRule="auto"/>
        <w:ind w:left="113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b/>
          <w:sz w:val="20"/>
          <w:szCs w:val="20"/>
          <w:lang w:eastAsia="hu-HU"/>
        </w:rPr>
        <w:t xml:space="preserve"> </w:t>
      </w:r>
      <w:r w:rsidR="00677EA3" w:rsidRPr="001115D5">
        <w:rPr>
          <w:rFonts w:eastAsia="Times New Roman" w:cstheme="minorHAnsi"/>
          <w:sz w:val="20"/>
          <w:szCs w:val="20"/>
          <w:lang w:eastAsia="hu-HU"/>
        </w:rPr>
        <w:t>nem</w:t>
      </w:r>
      <w:r w:rsidR="00677EA3">
        <w:rPr>
          <w:rFonts w:eastAsia="Times New Roman" w:cstheme="minorHAnsi"/>
          <w:b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közeli hozzátartozóm/élettársam.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b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közeli hozzátartozóm/élettársam.</w:t>
      </w:r>
    </w:p>
    <w:p w14:paraId="3D7205FE" w14:textId="77777777" w:rsidR="0006361E" w:rsidRPr="001115D5" w:rsidRDefault="0006361E" w:rsidP="0006361E">
      <w:pPr>
        <w:spacing w:before="120" w:line="360" w:lineRule="auto"/>
        <w:ind w:left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Továbbá kijelentem(jük), ha az építési tevékenységet gazdálkodó szervezet végzi, a gazdálkodó szervezetben tulajdonnal</w:t>
      </w:r>
    </w:p>
    <w:p w14:paraId="5A5CC7D9" w14:textId="62DCA08D" w:rsidR="0006361E" w:rsidRPr="001115D5" w:rsidRDefault="0006361E" w:rsidP="0006361E">
      <w:pPr>
        <w:tabs>
          <w:tab w:val="left" w:pos="4253"/>
        </w:tabs>
        <w:spacing w:line="360" w:lineRule="auto"/>
        <w:ind w:left="113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="00677EA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="00677EA3" w:rsidRPr="001115D5">
        <w:rPr>
          <w:rFonts w:eastAsia="Times New Roman" w:cstheme="minorHAnsi"/>
          <w:sz w:val="20"/>
          <w:szCs w:val="20"/>
          <w:lang w:eastAsia="hu-HU"/>
        </w:rPr>
        <w:t>nem</w:t>
      </w:r>
      <w:r w:rsidR="00677EA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rendelkezünk.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rendelkezünk.</w:t>
      </w:r>
    </w:p>
    <w:p w14:paraId="346BC339" w14:textId="77777777" w:rsidR="0006361E" w:rsidRPr="001115D5" w:rsidRDefault="0006361E" w:rsidP="0006361E">
      <w:pPr>
        <w:numPr>
          <w:ilvl w:val="0"/>
          <w:numId w:val="26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Tudomásul</w:t>
      </w:r>
      <w:r w:rsidRPr="001115D5">
        <w:rPr>
          <w:rFonts w:eastAsia="Times New Roman" w:cstheme="minorHAnsi"/>
          <w:b/>
          <w:sz w:val="20"/>
          <w:szCs w:val="20"/>
          <w:lang w:eastAsia="hu-HU"/>
        </w:rPr>
        <w:t xml:space="preserve"> vesszük</w:t>
      </w:r>
      <w:r w:rsidRPr="001115D5">
        <w:rPr>
          <w:rFonts w:eastAsia="Times New Roman" w:cstheme="minorHAnsi"/>
          <w:sz w:val="20"/>
          <w:szCs w:val="20"/>
          <w:lang w:eastAsia="hu-HU"/>
        </w:rPr>
        <w:t>, hogy a családi otthonteremtési kedvezménnyel érintett lakásban kizárólag a támogatott személyek szerezhetnek tulajdont</w:t>
      </w:r>
      <w:r w:rsidRPr="001115D5">
        <w:rPr>
          <w:rFonts w:eastAsia="Times New Roman" w:cstheme="minorHAnsi"/>
          <w:sz w:val="20"/>
          <w:szCs w:val="20"/>
          <w:vertAlign w:val="superscript"/>
          <w:lang w:eastAsia="hu-HU"/>
        </w:rPr>
        <w:footnoteReference w:customMarkFollows="1" w:id="12"/>
        <w:t>18</w:t>
      </w:r>
      <w:r w:rsidRPr="001115D5">
        <w:rPr>
          <w:rFonts w:eastAsia="Times New Roman" w:cstheme="minorHAnsi"/>
          <w:sz w:val="20"/>
          <w:szCs w:val="20"/>
          <w:lang w:eastAsia="hu-HU"/>
        </w:rPr>
        <w:t>.</w:t>
      </w:r>
    </w:p>
    <w:p w14:paraId="252D310F" w14:textId="2DF6A174" w:rsidR="0006361E" w:rsidRPr="001115D5" w:rsidRDefault="0006361E" w:rsidP="0006361E">
      <w:pPr>
        <w:tabs>
          <w:tab w:val="left" w:pos="4253"/>
        </w:tabs>
        <w:spacing w:line="360" w:lineRule="auto"/>
        <w:ind w:left="1134"/>
        <w:jc w:val="both"/>
        <w:rPr>
          <w:rFonts w:eastAsia="Times New Roman" w:cstheme="minorHAnsi"/>
          <w:sz w:val="20"/>
          <w:szCs w:val="20"/>
          <w:lang w:eastAsia="x-none"/>
        </w:rPr>
      </w:pPr>
      <w:r w:rsidRPr="001115D5">
        <w:rPr>
          <w:rFonts w:ascii="Arial" w:eastAsia="Times New Roman" w:hAnsi="Arial" w:cs="Arial"/>
          <w:b/>
          <w:sz w:val="20"/>
          <w:szCs w:val="20"/>
          <w:lang w:eastAsia="x-none"/>
        </w:rPr>
        <w:t></w:t>
      </w:r>
      <w:r w:rsidR="00B82F2B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x-none"/>
        </w:rPr>
        <w:t>Igen</w:t>
      </w:r>
      <w:r w:rsidRPr="001115D5">
        <w:rPr>
          <w:rFonts w:eastAsia="Times New Roman" w:cstheme="minorHAnsi"/>
          <w:sz w:val="20"/>
          <w:szCs w:val="20"/>
          <w:lang w:eastAsia="x-none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x-none"/>
        </w:rPr>
        <w:t></w:t>
      </w:r>
      <w:r w:rsidR="00B82F2B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x-none"/>
        </w:rPr>
        <w:t>Nem</w:t>
      </w:r>
    </w:p>
    <w:p w14:paraId="51BFCDA3" w14:textId="6627E245" w:rsidR="0006361E" w:rsidRPr="001115D5" w:rsidRDefault="0006361E" w:rsidP="0006361E">
      <w:pPr>
        <w:numPr>
          <w:ilvl w:val="0"/>
          <w:numId w:val="27"/>
        </w:numPr>
        <w:spacing w:before="120" w:line="36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Tudomásul vesszük, hogy az ingatlanban a támogatott személyen kívül gyermek abban az esetben szerezhet tulajdont, ha a kérelem benyújtása előtt a gyermek az elhunyt szülő után ingatlan tulajdont szerzett, és a túlélő szülő, a gyám vagy az örökbefogadó szülő a támogatás igénybevételével új lakást épít</w:t>
      </w:r>
      <w:r w:rsidR="00B82F2B">
        <w:rPr>
          <w:rFonts w:eastAsia="Times New Roman" w:cstheme="minorHAnsi"/>
          <w:sz w:val="20"/>
          <w:szCs w:val="20"/>
          <w:lang w:eastAsia="hu-HU"/>
        </w:rPr>
        <w:t>, bővít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vagy vásárol, a támogatással érintett lakásban – a </w:t>
      </w:r>
      <w:r w:rsidR="002C3C1E">
        <w:rPr>
          <w:rFonts w:eastAsia="Times New Roman" w:cstheme="minorHAnsi"/>
          <w:sz w:val="20"/>
          <w:szCs w:val="20"/>
          <w:lang w:eastAsia="hu-HU"/>
        </w:rPr>
        <w:t xml:space="preserve">kiskorú gyermek esetén a </w:t>
      </w:r>
      <w:r w:rsidRPr="001115D5">
        <w:rPr>
          <w:rFonts w:eastAsia="Times New Roman" w:cstheme="minorHAnsi"/>
          <w:sz w:val="20"/>
          <w:szCs w:val="20"/>
          <w:lang w:eastAsia="hu-HU"/>
        </w:rPr>
        <w:t>gyámhatóság rendelkezésének megfelelő mértékben</w:t>
      </w:r>
      <w:r w:rsidR="00E40069">
        <w:rPr>
          <w:rFonts w:eastAsia="Times New Roman" w:cstheme="minorHAnsi"/>
          <w:sz w:val="20"/>
          <w:szCs w:val="20"/>
          <w:lang w:eastAsia="hu-HU"/>
        </w:rPr>
        <w:t xml:space="preserve"> - </w:t>
      </w:r>
      <w:r w:rsidRPr="001115D5">
        <w:rPr>
          <w:rFonts w:eastAsia="Times New Roman" w:cstheme="minorHAnsi"/>
          <w:sz w:val="20"/>
          <w:szCs w:val="20"/>
          <w:lang w:eastAsia="hu-HU"/>
        </w:rPr>
        <w:t>.</w:t>
      </w:r>
    </w:p>
    <w:p w14:paraId="4640C11A" w14:textId="72AA88DB" w:rsidR="0006361E" w:rsidRPr="001115D5" w:rsidRDefault="0006361E" w:rsidP="0006361E">
      <w:pPr>
        <w:tabs>
          <w:tab w:val="left" w:pos="4253"/>
        </w:tabs>
        <w:spacing w:line="360" w:lineRule="auto"/>
        <w:ind w:left="1134"/>
        <w:jc w:val="both"/>
        <w:rPr>
          <w:rFonts w:eastAsia="Times New Roman" w:cstheme="minorHAnsi"/>
          <w:sz w:val="20"/>
          <w:szCs w:val="20"/>
          <w:lang w:eastAsia="x-none"/>
        </w:rPr>
      </w:pPr>
      <w:r w:rsidRPr="001115D5">
        <w:rPr>
          <w:rFonts w:ascii="Arial" w:eastAsia="Times New Roman" w:hAnsi="Arial" w:cs="Arial"/>
          <w:b/>
          <w:sz w:val="20"/>
          <w:szCs w:val="20"/>
          <w:lang w:eastAsia="x-none"/>
        </w:rPr>
        <w:t></w:t>
      </w:r>
      <w:r w:rsidR="00B82F2B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x-none"/>
        </w:rPr>
        <w:t>Igen</w:t>
      </w:r>
      <w:r w:rsidRPr="001115D5">
        <w:rPr>
          <w:rFonts w:eastAsia="Times New Roman" w:cstheme="minorHAnsi"/>
          <w:sz w:val="20"/>
          <w:szCs w:val="20"/>
          <w:lang w:eastAsia="x-none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x-none"/>
        </w:rPr>
        <w:t></w:t>
      </w:r>
      <w:r w:rsidR="00B82F2B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x-none"/>
        </w:rPr>
        <w:t>Nem</w:t>
      </w:r>
    </w:p>
    <w:p w14:paraId="3D3CE8F3" w14:textId="23206DD3" w:rsidR="0006361E" w:rsidRPr="001115D5" w:rsidRDefault="0006361E" w:rsidP="001115D5">
      <w:pPr>
        <w:numPr>
          <w:ilvl w:val="0"/>
          <w:numId w:val="26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Büntetőjogi felelősség vállalásával nyilatkozom(unk), hogy több lakásból álló, osztatlan közös tulajdonú ingatlan esetén a családi otthonteremtési kedvezménnyel érintett lakásra vonatkozóan hasz</w:t>
      </w:r>
      <w:r w:rsidRPr="001115D5">
        <w:rPr>
          <w:rFonts w:eastAsia="Times New Roman" w:cstheme="minorHAnsi"/>
          <w:sz w:val="20"/>
          <w:szCs w:val="20"/>
          <w:lang w:eastAsia="hu-HU"/>
        </w:rPr>
        <w:lastRenderedPageBreak/>
        <w:t xml:space="preserve">nálati </w:t>
      </w:r>
      <w:r w:rsidR="00B82F2B">
        <w:rPr>
          <w:rFonts w:eastAsia="Times New Roman" w:cstheme="minorHAnsi"/>
          <w:sz w:val="20"/>
          <w:szCs w:val="20"/>
          <w:lang w:eastAsia="hu-HU"/>
        </w:rPr>
        <w:t xml:space="preserve">megosztási szerződés, </w:t>
      </w:r>
      <w:r w:rsidR="00B82F2B" w:rsidRPr="00B82F2B">
        <w:rPr>
          <w:rFonts w:eastAsia="Times New Roman" w:cstheme="minorHAnsi"/>
          <w:sz w:val="20"/>
          <w:szCs w:val="20"/>
          <w:lang w:eastAsia="hu-HU"/>
        </w:rPr>
        <w:t xml:space="preserve">a tulajdonostársak – a határozat elfogadását támogató egyes tulajdonostársak neve mellett a tulajdoni hányaduk arányát és az aláírásukat is tartalmazó, teljes bizonyító erejű magánokiratba foglalt – Ptk. 5:78. § (1) bekezdése szerint meghozott határozata vagy bírósági ítélet </w:t>
      </w:r>
      <w:r w:rsidRPr="001115D5">
        <w:rPr>
          <w:rFonts w:eastAsia="Times New Roman" w:cstheme="minorHAnsi"/>
          <w:sz w:val="20"/>
          <w:szCs w:val="20"/>
          <w:lang w:eastAsia="hu-HU"/>
        </w:rPr>
        <w:t>alapján a támogatott személy(ek)nek az ingatlan-nyilvántartásban nyilvántartott kizárólagos használati joga fennáll.</w:t>
      </w:r>
    </w:p>
    <w:p w14:paraId="64C17855" w14:textId="1A79F927" w:rsidR="0006361E" w:rsidRPr="001115D5" w:rsidRDefault="0006361E" w:rsidP="0006361E">
      <w:pPr>
        <w:tabs>
          <w:tab w:val="left" w:pos="4253"/>
        </w:tabs>
        <w:spacing w:line="360" w:lineRule="auto"/>
        <w:ind w:left="1134"/>
        <w:jc w:val="both"/>
        <w:rPr>
          <w:rFonts w:eastAsia="Times New Roman" w:cstheme="minorHAnsi"/>
          <w:sz w:val="20"/>
          <w:szCs w:val="20"/>
          <w:lang w:eastAsia="x-none"/>
        </w:rPr>
      </w:pPr>
      <w:r w:rsidRPr="001115D5">
        <w:rPr>
          <w:rFonts w:ascii="Arial" w:eastAsia="Times New Roman" w:hAnsi="Arial" w:cs="Arial"/>
          <w:b/>
          <w:sz w:val="20"/>
          <w:szCs w:val="20"/>
          <w:lang w:eastAsia="x-none"/>
        </w:rPr>
        <w:t></w:t>
      </w:r>
      <w:r w:rsidR="00EA5D4C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x-none"/>
        </w:rPr>
        <w:t>Igen</w:t>
      </w:r>
      <w:r w:rsidRPr="001115D5">
        <w:rPr>
          <w:rFonts w:eastAsia="Times New Roman" w:cstheme="minorHAnsi"/>
          <w:sz w:val="20"/>
          <w:szCs w:val="20"/>
          <w:lang w:eastAsia="x-none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x-none"/>
        </w:rPr>
        <w:t></w:t>
      </w:r>
      <w:r w:rsidR="00EA5D4C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x-none"/>
        </w:rPr>
        <w:t>Nem</w:t>
      </w:r>
    </w:p>
    <w:p w14:paraId="6D324EB6" w14:textId="2E21FBB0" w:rsidR="0006361E" w:rsidRPr="001115D5" w:rsidRDefault="0006361E" w:rsidP="001115D5">
      <w:pPr>
        <w:numPr>
          <w:ilvl w:val="0"/>
          <w:numId w:val="26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Kijelentem(jük), hogy a </w:t>
      </w:r>
      <w:r w:rsidR="00B82F2B">
        <w:rPr>
          <w:rFonts w:eastAsia="Times New Roman" w:cstheme="minorHAnsi"/>
          <w:sz w:val="20"/>
          <w:szCs w:val="20"/>
          <w:lang w:eastAsia="hu-HU"/>
        </w:rPr>
        <w:t>támogatással érintett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ingatlan alábbiakban részletezett tulajdoni hányadának tulajdonosa(i) az alábbi személy(ek) (lesznek):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5670"/>
        <w:gridCol w:w="2338"/>
      </w:tblGrid>
      <w:tr w:rsidR="0006361E" w:rsidRPr="00AF3957" w14:paraId="66A61F5E" w14:textId="77777777" w:rsidTr="001115D5">
        <w:tc>
          <w:tcPr>
            <w:tcW w:w="1064" w:type="dxa"/>
            <w:shd w:val="clear" w:color="auto" w:fill="5ABAC4"/>
            <w:vAlign w:val="center"/>
          </w:tcPr>
          <w:p w14:paraId="3E02834B" w14:textId="77777777" w:rsidR="0006361E" w:rsidRPr="001115D5" w:rsidRDefault="0006361E" w:rsidP="0006361E">
            <w:pPr>
              <w:spacing w:line="276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b/>
                <w:color w:val="FFFFFF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5670" w:type="dxa"/>
            <w:shd w:val="clear" w:color="auto" w:fill="5ABAC4"/>
            <w:vAlign w:val="center"/>
          </w:tcPr>
          <w:p w14:paraId="0173B2BC" w14:textId="77777777" w:rsidR="0006361E" w:rsidRPr="001115D5" w:rsidRDefault="0006361E" w:rsidP="0006361E">
            <w:pPr>
              <w:spacing w:line="276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b/>
                <w:color w:val="FFFFFF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2338" w:type="dxa"/>
            <w:shd w:val="clear" w:color="auto" w:fill="5ABAC4"/>
            <w:vAlign w:val="center"/>
          </w:tcPr>
          <w:p w14:paraId="4E9C8BA5" w14:textId="77777777" w:rsidR="0006361E" w:rsidRPr="001115D5" w:rsidRDefault="0006361E" w:rsidP="0006361E">
            <w:pPr>
              <w:spacing w:line="276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b/>
                <w:color w:val="FFFFFF"/>
                <w:sz w:val="20"/>
                <w:szCs w:val="20"/>
                <w:lang w:eastAsia="hu-HU"/>
              </w:rPr>
              <w:t>Tulajdoni hányad</w:t>
            </w:r>
          </w:p>
        </w:tc>
      </w:tr>
      <w:tr w:rsidR="0006361E" w:rsidRPr="00AF3957" w14:paraId="0EA160FF" w14:textId="77777777" w:rsidTr="00AA7619">
        <w:trPr>
          <w:trHeight w:val="397"/>
        </w:trPr>
        <w:tc>
          <w:tcPr>
            <w:tcW w:w="1064" w:type="dxa"/>
          </w:tcPr>
          <w:p w14:paraId="0E0E4A12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670" w:type="dxa"/>
          </w:tcPr>
          <w:p w14:paraId="553C3DC0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338" w:type="dxa"/>
          </w:tcPr>
          <w:p w14:paraId="0319C4D9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06361E" w:rsidRPr="00AF3957" w14:paraId="73A377E8" w14:textId="77777777" w:rsidTr="00AA7619">
        <w:trPr>
          <w:trHeight w:val="397"/>
        </w:trPr>
        <w:tc>
          <w:tcPr>
            <w:tcW w:w="1064" w:type="dxa"/>
            <w:tcBorders>
              <w:bottom w:val="nil"/>
            </w:tcBorders>
          </w:tcPr>
          <w:p w14:paraId="6012D7E6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670" w:type="dxa"/>
            <w:tcBorders>
              <w:bottom w:val="nil"/>
            </w:tcBorders>
          </w:tcPr>
          <w:p w14:paraId="4DF18B6A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14:paraId="467E3AD3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06361E" w:rsidRPr="00AF3957" w14:paraId="250D41D6" w14:textId="77777777" w:rsidTr="00AA7619">
        <w:trPr>
          <w:trHeight w:val="397"/>
        </w:trPr>
        <w:tc>
          <w:tcPr>
            <w:tcW w:w="1064" w:type="dxa"/>
          </w:tcPr>
          <w:p w14:paraId="613BF584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670" w:type="dxa"/>
          </w:tcPr>
          <w:p w14:paraId="5446BB11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338" w:type="dxa"/>
          </w:tcPr>
          <w:p w14:paraId="38836D84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06361E" w:rsidRPr="00AF3957" w14:paraId="68B8101D" w14:textId="77777777" w:rsidTr="00AA7619">
        <w:trPr>
          <w:trHeight w:val="397"/>
        </w:trPr>
        <w:tc>
          <w:tcPr>
            <w:tcW w:w="1064" w:type="dxa"/>
            <w:tcBorders>
              <w:bottom w:val="single" w:sz="4" w:space="0" w:color="auto"/>
            </w:tcBorders>
          </w:tcPr>
          <w:p w14:paraId="08A38344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3EF76FD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4B46CA1" w14:textId="77777777" w:rsidR="0006361E" w:rsidRPr="001115D5" w:rsidRDefault="0006361E" w:rsidP="0006361E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</w:tbl>
    <w:p w14:paraId="168DC659" w14:textId="556EDD93" w:rsidR="00180818" w:rsidRPr="001B652B" w:rsidRDefault="00180818" w:rsidP="00180818">
      <w:pPr>
        <w:numPr>
          <w:ilvl w:val="0"/>
          <w:numId w:val="26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B652B">
        <w:rPr>
          <w:rFonts w:eastAsia="Times New Roman" w:cstheme="minorHAnsi"/>
          <w:sz w:val="20"/>
          <w:szCs w:val="20"/>
          <w:lang w:eastAsia="hu-HU"/>
        </w:rPr>
        <w:t xml:space="preserve">Kötelezettséget vállalunk arra vonatkozóan, hogy a családi otthonteremtési kedvezmény folyósítását vagy </w:t>
      </w:r>
      <w:r w:rsidR="00B82F2B">
        <w:rPr>
          <w:rFonts w:eastAsia="Times New Roman" w:cstheme="minorHAnsi"/>
          <w:sz w:val="20"/>
          <w:szCs w:val="20"/>
          <w:lang w:eastAsia="hu-HU"/>
        </w:rPr>
        <w:t>építés/</w:t>
      </w:r>
      <w:r w:rsidRPr="001B652B">
        <w:rPr>
          <w:rFonts w:eastAsia="Times New Roman" w:cstheme="minorHAnsi"/>
          <w:sz w:val="20"/>
          <w:szCs w:val="20"/>
          <w:lang w:eastAsia="hu-HU"/>
        </w:rPr>
        <w:t>bővítés</w:t>
      </w:r>
      <w:r w:rsidR="00E40069">
        <w:rPr>
          <w:rFonts w:eastAsia="Times New Roman" w:cstheme="minorHAnsi"/>
          <w:sz w:val="20"/>
          <w:szCs w:val="20"/>
          <w:lang w:eastAsia="hu-HU"/>
        </w:rPr>
        <w:t>/korszerűsítés</w:t>
      </w:r>
      <w:r w:rsidRPr="001B652B">
        <w:rPr>
          <w:rFonts w:eastAsia="Times New Roman" w:cstheme="minorHAnsi"/>
          <w:sz w:val="20"/>
          <w:szCs w:val="20"/>
          <w:lang w:eastAsia="hu-HU"/>
        </w:rPr>
        <w:t xml:space="preserve"> esetén az utolsó részfolyósítást követő </w:t>
      </w:r>
      <w:r w:rsidR="00B82F2B">
        <w:rPr>
          <w:rFonts w:eastAsia="Times New Roman" w:cstheme="minorHAnsi"/>
          <w:sz w:val="20"/>
          <w:szCs w:val="20"/>
          <w:lang w:eastAsia="hu-HU"/>
        </w:rPr>
        <w:t>180</w:t>
      </w:r>
      <w:r w:rsidRPr="001B652B">
        <w:rPr>
          <w:rFonts w:eastAsia="Times New Roman" w:cstheme="minorHAnsi"/>
          <w:sz w:val="20"/>
          <w:szCs w:val="20"/>
          <w:lang w:eastAsia="hu-HU"/>
        </w:rPr>
        <w:t xml:space="preserve"> napon belül a támogatással </w:t>
      </w:r>
      <w:r w:rsidR="00B82F2B">
        <w:rPr>
          <w:rFonts w:eastAsia="Times New Roman" w:cstheme="minorHAnsi"/>
          <w:sz w:val="20"/>
          <w:szCs w:val="20"/>
          <w:lang w:eastAsia="hu-HU"/>
        </w:rPr>
        <w:t>érintett</w:t>
      </w:r>
      <w:r w:rsidRPr="001B652B">
        <w:rPr>
          <w:rFonts w:eastAsia="Times New Roman" w:cstheme="minorHAnsi"/>
          <w:sz w:val="20"/>
          <w:szCs w:val="20"/>
          <w:lang w:eastAsia="hu-HU"/>
        </w:rPr>
        <w:t xml:space="preserve"> ingatlan</w:t>
      </w:r>
      <w:r w:rsidR="00B82F2B">
        <w:rPr>
          <w:rFonts w:eastAsia="Times New Roman" w:cstheme="minorHAnsi"/>
          <w:sz w:val="20"/>
          <w:szCs w:val="20"/>
          <w:lang w:eastAsia="hu-HU"/>
        </w:rPr>
        <w:t>ban a támogatott személy és</w:t>
      </w:r>
      <w:r w:rsidRPr="001B652B">
        <w:rPr>
          <w:rFonts w:eastAsia="Times New Roman" w:cstheme="minorHAnsi"/>
          <w:sz w:val="20"/>
          <w:szCs w:val="20"/>
          <w:lang w:eastAsia="hu-HU"/>
        </w:rPr>
        <w:t xml:space="preserve"> mindazon személyek lakóhelye</w:t>
      </w:r>
      <w:r w:rsidR="00B82F2B">
        <w:rPr>
          <w:rFonts w:eastAsia="Times New Roman" w:cstheme="minorHAnsi"/>
          <w:sz w:val="20"/>
          <w:szCs w:val="20"/>
          <w:lang w:eastAsia="hu-HU"/>
        </w:rPr>
        <w:t>t</w:t>
      </w:r>
      <w:r w:rsidRPr="001B652B">
        <w:rPr>
          <w:rFonts w:eastAsia="Times New Roman" w:cstheme="minorHAnsi"/>
          <w:sz w:val="20"/>
          <w:szCs w:val="20"/>
          <w:lang w:eastAsia="hu-HU"/>
        </w:rPr>
        <w:t>, hontalan esetében szálláshelye</w:t>
      </w:r>
      <w:r w:rsidR="00B82F2B">
        <w:rPr>
          <w:rFonts w:eastAsia="Times New Roman" w:cstheme="minorHAnsi"/>
          <w:sz w:val="20"/>
          <w:szCs w:val="20"/>
          <w:lang w:eastAsia="hu-HU"/>
        </w:rPr>
        <w:t>t létesítenek</w:t>
      </w:r>
      <w:r w:rsidRPr="001B652B">
        <w:rPr>
          <w:rFonts w:eastAsia="Times New Roman" w:cstheme="minorHAnsi"/>
          <w:sz w:val="20"/>
          <w:szCs w:val="20"/>
          <w:lang w:eastAsia="hu-HU"/>
        </w:rPr>
        <w:t>, akiknek együttköltözésére tekintettel a támogatás folyósítása történt.</w:t>
      </w:r>
    </w:p>
    <w:p w14:paraId="784F0824" w14:textId="77777777" w:rsidR="0006361E" w:rsidRPr="001115D5" w:rsidRDefault="0006361E" w:rsidP="0006361E">
      <w:pPr>
        <w:numPr>
          <w:ilvl w:val="0"/>
          <w:numId w:val="26"/>
        </w:numPr>
        <w:spacing w:before="24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Nyilatkozom(unk), hogy a támogatás összegét az alább megadott számlára kérem folyósítani:</w:t>
      </w:r>
    </w:p>
    <w:p w14:paraId="0AF84498" w14:textId="77777777" w:rsidR="0006361E" w:rsidRPr="001115D5" w:rsidRDefault="0006361E" w:rsidP="0006361E">
      <w:pPr>
        <w:tabs>
          <w:tab w:val="right" w:leader="underscore" w:pos="8789"/>
        </w:tabs>
        <w:spacing w:before="120"/>
        <w:ind w:left="567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Számlatulajdonos neve:</w:t>
      </w:r>
      <w:bookmarkStart w:id="24" w:name="nev_szamla"/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bookmarkEnd w:id="24"/>
    </w:p>
    <w:p w14:paraId="5CAA46F5" w14:textId="77777777" w:rsidR="0006361E" w:rsidRPr="001115D5" w:rsidRDefault="0006361E" w:rsidP="0006361E">
      <w:pPr>
        <w:tabs>
          <w:tab w:val="right" w:leader="underscore" w:pos="8789"/>
        </w:tabs>
        <w:spacing w:before="120"/>
        <w:ind w:left="56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1115D5">
        <w:rPr>
          <w:rFonts w:eastAsia="Times New Roman" w:cstheme="minorHAnsi"/>
          <w:sz w:val="20"/>
          <w:szCs w:val="20"/>
          <w:lang w:eastAsia="x-none"/>
        </w:rPr>
        <w:t>Számlaszám:</w:t>
      </w:r>
      <w:bookmarkStart w:id="25" w:name="nev_szamla_szamlaszam"/>
      <w:r w:rsidRPr="001115D5">
        <w:rPr>
          <w:rFonts w:eastAsia="Times New Roman" w:cstheme="minorHAnsi"/>
          <w:sz w:val="20"/>
          <w:szCs w:val="20"/>
          <w:lang w:eastAsia="x-none"/>
        </w:rPr>
        <w:tab/>
      </w:r>
      <w:bookmarkEnd w:id="25"/>
    </w:p>
    <w:p w14:paraId="0B711088" w14:textId="77777777" w:rsidR="0006361E" w:rsidRPr="001115D5" w:rsidRDefault="0006361E" w:rsidP="0006361E">
      <w:pPr>
        <w:numPr>
          <w:ilvl w:val="0"/>
          <w:numId w:val="26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Kijelentem(jük), hogy legkésőbb – a támogatási szerződésben foglalt ütemezés megtartása mellett - bemutatom(juk) / bemutattuk</w:t>
      </w:r>
    </w:p>
    <w:p w14:paraId="0B93D7A0" w14:textId="70410DB1" w:rsidR="0006361E" w:rsidRPr="001115D5" w:rsidRDefault="0006361E" w:rsidP="0006361E">
      <w:pPr>
        <w:numPr>
          <w:ilvl w:val="0"/>
          <w:numId w:val="28"/>
        </w:numPr>
        <w:spacing w:before="120" w:line="36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lastRenderedPageBreak/>
        <w:t xml:space="preserve">a készültségi fokkal arányos folyósítást megelőzően az adott készültségi foknak megfelelő a Hitelintézet által elfogadott költségvetésben szereplő bekerülési költség legalább 70%-áról a támogatott személy saját nevére </w:t>
      </w:r>
      <w:r w:rsidR="00EA5D4C">
        <w:rPr>
          <w:rFonts w:eastAsia="Times New Roman" w:cstheme="minorHAnsi"/>
          <w:sz w:val="20"/>
          <w:szCs w:val="20"/>
          <w:lang w:eastAsia="hu-HU"/>
        </w:rPr>
        <w:t>kiállított</w:t>
      </w:r>
      <w:r w:rsidR="00EA5D4C" w:rsidRPr="001115D5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számlákat.</w:t>
      </w:r>
    </w:p>
    <w:p w14:paraId="41C3BAAA" w14:textId="0471B5D3" w:rsidR="0006361E" w:rsidRPr="001115D5" w:rsidRDefault="0006361E" w:rsidP="0006361E">
      <w:pPr>
        <w:tabs>
          <w:tab w:val="left" w:pos="4253"/>
        </w:tabs>
        <w:ind w:left="113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="00EA5D4C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Igen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="00EA5D4C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Nem</w:t>
      </w:r>
    </w:p>
    <w:p w14:paraId="0CDCE5AD" w14:textId="32C9FC29" w:rsidR="0006361E" w:rsidRPr="001115D5" w:rsidRDefault="0006361E" w:rsidP="0006361E">
      <w:pPr>
        <w:numPr>
          <w:ilvl w:val="0"/>
          <w:numId w:val="28"/>
        </w:numPr>
        <w:spacing w:before="120" w:line="36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legkésőbb a családi otthonteremtési kedvezmény utolsó részfolyósításáig építési engedélyköteles </w:t>
      </w:r>
      <w:r w:rsidR="00EA5D4C">
        <w:rPr>
          <w:rFonts w:eastAsia="Times New Roman" w:cstheme="minorHAnsi"/>
          <w:sz w:val="20"/>
          <w:szCs w:val="20"/>
          <w:lang w:eastAsia="hu-HU"/>
        </w:rPr>
        <w:t>vagy egyszerű bejelentéshez kötött építés/</w:t>
      </w:r>
      <w:r w:rsidRPr="001115D5">
        <w:rPr>
          <w:rFonts w:eastAsia="Times New Roman" w:cstheme="minorHAnsi"/>
          <w:sz w:val="20"/>
          <w:szCs w:val="20"/>
          <w:lang w:eastAsia="hu-HU"/>
        </w:rPr>
        <w:t>bővítés esetén a használatbavételi engedélyt vagy a használatbavétel tudomásulvételét igazoló hatósági bizonyítványt, illetve egyszerű bejelentéshez kötött bővítés esetén az egyszerű bejelentés</w:t>
      </w:r>
      <w:r w:rsidR="00EA5D4C">
        <w:rPr>
          <w:rFonts w:eastAsia="Times New Roman" w:cstheme="minorHAnsi"/>
          <w:sz w:val="20"/>
          <w:szCs w:val="20"/>
          <w:lang w:eastAsia="hu-HU"/>
        </w:rPr>
        <w:t xml:space="preserve"> esetén a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felépítés megtörténté</w:t>
      </w:r>
      <w:r w:rsidR="00EA5D4C">
        <w:rPr>
          <w:rFonts w:eastAsia="Times New Roman" w:cstheme="minorHAnsi"/>
          <w:sz w:val="20"/>
          <w:szCs w:val="20"/>
          <w:lang w:eastAsia="hu-HU"/>
        </w:rPr>
        <w:t>t tanúsító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hatósági bizonyítványt,</w:t>
      </w:r>
    </w:p>
    <w:p w14:paraId="1163D021" w14:textId="18936197" w:rsidR="0006361E" w:rsidRPr="001115D5" w:rsidRDefault="0006361E" w:rsidP="0006361E">
      <w:pPr>
        <w:tabs>
          <w:tab w:val="left" w:pos="4253"/>
        </w:tabs>
        <w:ind w:left="113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="00EA5D4C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Igen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="00EA5D4C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Nem</w:t>
      </w:r>
    </w:p>
    <w:p w14:paraId="3D3430E5" w14:textId="60A5F504" w:rsidR="0006361E" w:rsidRPr="001115D5" w:rsidRDefault="0006361E" w:rsidP="0006361E">
      <w:pPr>
        <w:numPr>
          <w:ilvl w:val="0"/>
          <w:numId w:val="26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Tudomásul veszem(szük), hogy a Hitelintézet kizárólag olyan számlát fogad el, </w:t>
      </w:r>
      <w:r w:rsidR="00EA5D4C" w:rsidRPr="00EA5D4C">
        <w:rPr>
          <w:rFonts w:eastAsia="Times New Roman" w:cstheme="minorHAnsi"/>
          <w:sz w:val="20"/>
          <w:szCs w:val="20"/>
          <w:lang w:eastAsia="hu-HU"/>
        </w:rPr>
        <w:t>amelynek kiállítására a</w:t>
      </w:r>
      <w:r w:rsidR="00E67073">
        <w:rPr>
          <w:rFonts w:eastAsia="Times New Roman" w:cstheme="minorHAnsi"/>
          <w:sz w:val="20"/>
          <w:szCs w:val="20"/>
          <w:lang w:eastAsia="hu-HU"/>
        </w:rPr>
        <w:t xml:space="preserve"> bővítési</w:t>
      </w:r>
      <w:r w:rsidR="0029470E">
        <w:rPr>
          <w:rFonts w:eastAsia="Times New Roman" w:cstheme="minorHAnsi"/>
          <w:sz w:val="20"/>
          <w:szCs w:val="20"/>
          <w:lang w:eastAsia="hu-HU"/>
        </w:rPr>
        <w:t>/ korszerűsítési</w:t>
      </w:r>
      <w:r w:rsidR="00EA5D4C" w:rsidRPr="00EA5D4C">
        <w:rPr>
          <w:rFonts w:eastAsia="Times New Roman" w:cstheme="minorHAnsi"/>
          <w:sz w:val="20"/>
          <w:szCs w:val="20"/>
          <w:lang w:eastAsia="hu-HU"/>
        </w:rPr>
        <w:t xml:space="preserve"> munkák megkezdését</w:t>
      </w:r>
      <w:r w:rsidR="00E67073">
        <w:rPr>
          <w:rFonts w:eastAsia="Times New Roman" w:cstheme="minorHAnsi"/>
          <w:sz w:val="20"/>
          <w:szCs w:val="20"/>
          <w:lang w:eastAsia="hu-HU"/>
        </w:rPr>
        <w:t>, ú</w:t>
      </w:r>
      <w:r w:rsidR="00E67073" w:rsidRPr="00E67073">
        <w:rPr>
          <w:rFonts w:eastAsia="Times New Roman" w:cstheme="minorHAnsi"/>
          <w:sz w:val="20"/>
          <w:szCs w:val="20"/>
          <w:lang w:eastAsia="hu-HU"/>
        </w:rPr>
        <w:t>j lakás építése esetén az építési engedélyt vagy az egyszerű bejelentéshez kötött építési tevékenység bejelentéséről előállított visszaigazolást</w:t>
      </w:r>
      <w:r w:rsidR="00EA5D4C" w:rsidRPr="00EA5D4C">
        <w:rPr>
          <w:rFonts w:eastAsia="Times New Roman" w:cstheme="minorHAnsi"/>
          <w:sz w:val="20"/>
          <w:szCs w:val="20"/>
          <w:lang w:eastAsia="hu-HU"/>
        </w:rPr>
        <w:t xml:space="preserve"> legfeljebb hat hónappal megelőzően került sor, valamint </w:t>
      </w:r>
      <w:r w:rsidR="00EA5D4C">
        <w:rPr>
          <w:rFonts w:eastAsia="Times New Roman" w:cstheme="minorHAnsi"/>
          <w:sz w:val="20"/>
          <w:szCs w:val="20"/>
          <w:lang w:eastAsia="hu-HU"/>
        </w:rPr>
        <w:t>a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melynek kibocsátója a számla Hitelintézetnél történő benyújtásának időpontjában az állami adóhatóság </w:t>
      </w:r>
      <w:r w:rsidR="00EA5D4C">
        <w:rPr>
          <w:rFonts w:eastAsia="Times New Roman" w:cstheme="minorHAnsi"/>
          <w:sz w:val="20"/>
          <w:szCs w:val="20"/>
          <w:lang w:eastAsia="hu-HU"/>
        </w:rPr>
        <w:t>nyilvántartásában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működő adóalany</w:t>
      </w:r>
      <w:r w:rsidR="00EA5D4C">
        <w:rPr>
          <w:rFonts w:eastAsia="Times New Roman" w:cstheme="minorHAnsi"/>
          <w:sz w:val="20"/>
          <w:szCs w:val="20"/>
          <w:lang w:eastAsia="hu-HU"/>
        </w:rPr>
        <w:t>ként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szerepel</w:t>
      </w:r>
      <w:r w:rsidR="00EA5D4C" w:rsidRPr="00EA5D4C">
        <w:rPr>
          <w:rFonts w:ascii="Times New Roman" w:eastAsiaTheme="minorEastAsia" w:hAnsi="Times New Roman" w:cs="Times New Roman"/>
          <w:lang w:eastAsia="hu-HU"/>
        </w:rPr>
        <w:t xml:space="preserve"> </w:t>
      </w:r>
      <w:r w:rsidR="00EA5D4C" w:rsidRPr="00EA5D4C">
        <w:rPr>
          <w:rFonts w:eastAsia="Times New Roman" w:cstheme="minorHAnsi"/>
          <w:sz w:val="20"/>
          <w:szCs w:val="20"/>
          <w:lang w:eastAsia="hu-HU"/>
        </w:rPr>
        <w:t>vagy ennek hiányában az állami adóhatóság a működő adóalanyiságot a számlakibocsátó tekintetében igazolja</w:t>
      </w:r>
      <w:r w:rsidRPr="001115D5">
        <w:rPr>
          <w:rFonts w:eastAsia="Times New Roman" w:cstheme="minorHAnsi"/>
          <w:sz w:val="20"/>
          <w:szCs w:val="20"/>
          <w:lang w:eastAsia="hu-HU"/>
        </w:rPr>
        <w:t>.</w:t>
      </w:r>
    </w:p>
    <w:p w14:paraId="16448FCB" w14:textId="68DA44EF" w:rsidR="0006361E" w:rsidRPr="001115D5" w:rsidRDefault="0006361E" w:rsidP="0006361E">
      <w:pPr>
        <w:tabs>
          <w:tab w:val="left" w:pos="4253"/>
        </w:tabs>
        <w:ind w:left="113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="00EA5D4C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Igen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="00EA5D4C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Nem</w:t>
      </w:r>
    </w:p>
    <w:p w14:paraId="2DDD228F" w14:textId="3599B63D" w:rsidR="0006361E" w:rsidRPr="001115D5" w:rsidRDefault="0006361E" w:rsidP="0006361E">
      <w:pPr>
        <w:numPr>
          <w:ilvl w:val="0"/>
          <w:numId w:val="15"/>
        </w:numPr>
        <w:spacing w:before="120" w:line="360" w:lineRule="auto"/>
        <w:ind w:left="709" w:hanging="283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Amennyiben a</w:t>
      </w:r>
      <w:r w:rsidR="00EA5D4C">
        <w:rPr>
          <w:rFonts w:eastAsia="Times New Roman" w:cstheme="minorHAnsi"/>
          <w:sz w:val="20"/>
          <w:szCs w:val="20"/>
          <w:lang w:eastAsia="hu-HU"/>
        </w:rPr>
        <w:t>z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="00EA5D4C">
        <w:rPr>
          <w:rFonts w:eastAsia="Times New Roman" w:cstheme="minorHAnsi"/>
          <w:sz w:val="20"/>
          <w:szCs w:val="20"/>
          <w:lang w:eastAsia="hu-HU"/>
        </w:rPr>
        <w:t>építés/</w:t>
      </w:r>
      <w:r w:rsidRPr="001115D5">
        <w:rPr>
          <w:rFonts w:eastAsia="Times New Roman" w:cstheme="minorHAnsi"/>
          <w:sz w:val="20"/>
          <w:szCs w:val="20"/>
          <w:lang w:eastAsia="hu-HU"/>
        </w:rPr>
        <w:t>bővítés</w:t>
      </w:r>
      <w:r w:rsidR="0029470E">
        <w:rPr>
          <w:rFonts w:eastAsia="Times New Roman" w:cstheme="minorHAnsi"/>
          <w:sz w:val="20"/>
          <w:szCs w:val="20"/>
          <w:lang w:eastAsia="hu-HU"/>
        </w:rPr>
        <w:t>/korszerűsítés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során bontott anyagok is felhasználásra kerülnek, úgy ezeknek az építőipari kivitelezési tevékenység felelős műszaki vezetője által írásban igazolt értékéig a számla benyújtási kötelezettség csökkenthető. E csökkentés mértéke nem haladhatja meg a számla benyújtási kötelezettség 20%-át.</w:t>
      </w:r>
    </w:p>
    <w:p w14:paraId="17838458" w14:textId="633E865F" w:rsidR="0006361E" w:rsidRPr="001115D5" w:rsidRDefault="0006361E" w:rsidP="0006361E">
      <w:pPr>
        <w:numPr>
          <w:ilvl w:val="0"/>
          <w:numId w:val="15"/>
        </w:numPr>
        <w:spacing w:before="120" w:line="360" w:lineRule="auto"/>
        <w:ind w:left="709" w:hanging="283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lastRenderedPageBreak/>
        <w:t>Amennyiben a támogatott személy az egyesülési jogról, a közhasznú jogállásról, valamint a civil szervezetek működéséről és támogatásáról szóló 2011. évi CLXXV. törvény szerinti közhasznú jogállású szervezet vagy települési önkormányzat által kiírt nyilvános pályázat útján az építkezéshez szükséges természetbeni juttatásban részesül, a természetbeni juttatás támogatást nyújtó által igazolt értékéig a számlabenyújtási kötelezettség csökkenthető.</w:t>
      </w:r>
    </w:p>
    <w:p w14:paraId="637C14DB" w14:textId="4F4A0E77" w:rsidR="0006361E" w:rsidRPr="001115D5" w:rsidRDefault="0006361E" w:rsidP="0006361E">
      <w:pPr>
        <w:numPr>
          <w:ilvl w:val="0"/>
          <w:numId w:val="26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Építési engedély köteles </w:t>
      </w:r>
      <w:r w:rsidR="00677EA3">
        <w:rPr>
          <w:rFonts w:eastAsia="Times New Roman" w:cstheme="minorHAnsi"/>
          <w:sz w:val="20"/>
          <w:szCs w:val="20"/>
          <w:lang w:eastAsia="hu-HU"/>
        </w:rPr>
        <w:t>építés/</w:t>
      </w:r>
      <w:r w:rsidRPr="001115D5">
        <w:rPr>
          <w:rFonts w:eastAsia="Times New Roman" w:cstheme="minorHAnsi"/>
          <w:sz w:val="20"/>
          <w:szCs w:val="20"/>
          <w:lang w:eastAsia="hu-HU"/>
        </w:rPr>
        <w:t>bővítés esetén kijelentem(jük), hogy az ingatlanra végleges használatba vételi engedélyt építési hatóság nem adott ki, illetve a hatóság részéről használatbavétel tudomásul vétele vagy használatba vétel megtörténtének bejelentése (együtt: használatba vételi engedély) nem történt.</w:t>
      </w:r>
    </w:p>
    <w:p w14:paraId="2A390A99" w14:textId="77777777" w:rsidR="0006361E" w:rsidRPr="001115D5" w:rsidRDefault="0006361E" w:rsidP="0006361E">
      <w:pPr>
        <w:numPr>
          <w:ilvl w:val="0"/>
          <w:numId w:val="26"/>
        </w:numPr>
        <w:spacing w:before="12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Tudomásul veszem(ük), hogy a támogatást(okat) csak a végleges használatba vételi engedély kiadása előtt elvégzett munkák, igénybe vett szolgáltatások, beépített anyagok, - ideértve az ideiglenes használatba vételi engedélyben a végleges használatba vételi engedély kiadásának feltételeként az építési hatóság által előírtakat is – finanszírozására lehet igénybe venni.</w:t>
      </w:r>
    </w:p>
    <w:p w14:paraId="69585EC7" w14:textId="093BB2E2" w:rsidR="0006361E" w:rsidRPr="001115D5" w:rsidRDefault="0006361E" w:rsidP="0006361E">
      <w:pPr>
        <w:tabs>
          <w:tab w:val="left" w:pos="4253"/>
        </w:tabs>
        <w:ind w:left="1134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="00E6707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Igen</w:t>
      </w:r>
      <w:r w:rsidRPr="001115D5">
        <w:rPr>
          <w:rFonts w:eastAsia="Times New Roman" w:cstheme="minorHAnsi"/>
          <w:sz w:val="20"/>
          <w:szCs w:val="20"/>
          <w:lang w:eastAsia="hu-HU"/>
        </w:rPr>
        <w:tab/>
      </w:r>
      <w:r w:rsidRPr="001115D5">
        <w:rPr>
          <w:rFonts w:ascii="Arial" w:eastAsia="Times New Roman" w:hAnsi="Arial" w:cs="Arial"/>
          <w:b/>
          <w:sz w:val="20"/>
          <w:szCs w:val="20"/>
          <w:lang w:eastAsia="hu-HU"/>
        </w:rPr>
        <w:t></w:t>
      </w:r>
      <w:r w:rsidR="00E6707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Nem</w:t>
      </w:r>
    </w:p>
    <w:p w14:paraId="7E38F844" w14:textId="77777777" w:rsidR="0006361E" w:rsidRPr="001115D5" w:rsidRDefault="0006361E" w:rsidP="0006361E">
      <w:pPr>
        <w:jc w:val="both"/>
        <w:rPr>
          <w:rFonts w:eastAsia="Times New Roman" w:cstheme="minorHAnsi"/>
          <w:sz w:val="20"/>
          <w:szCs w:val="20"/>
          <w:lang w:eastAsia="x-none"/>
        </w:rPr>
      </w:pPr>
    </w:p>
    <w:p w14:paraId="6A995232" w14:textId="6226D841" w:rsidR="0006361E" w:rsidRPr="001115D5" w:rsidRDefault="0006361E" w:rsidP="0006361E">
      <w:pPr>
        <w:jc w:val="both"/>
        <w:rPr>
          <w:rFonts w:eastAsia="Times New Roman" w:cstheme="minorHAnsi"/>
          <w:sz w:val="20"/>
          <w:szCs w:val="20"/>
          <w:lang w:eastAsia="x-none"/>
        </w:rPr>
      </w:pPr>
    </w:p>
    <w:p w14:paraId="16F32DFF" w14:textId="77777777" w:rsidR="0006361E" w:rsidRPr="001115D5" w:rsidRDefault="0006361E" w:rsidP="0006361E">
      <w:pPr>
        <w:jc w:val="both"/>
        <w:rPr>
          <w:rFonts w:eastAsia="Times New Roman" w:cstheme="minorHAnsi"/>
          <w:sz w:val="20"/>
          <w:szCs w:val="20"/>
          <w:lang w:eastAsia="x-none"/>
        </w:rPr>
      </w:pPr>
      <w:r w:rsidRPr="001115D5">
        <w:rPr>
          <w:rFonts w:eastAsia="Times New Roman" w:cstheme="minorHAnsi"/>
          <w:sz w:val="20"/>
          <w:szCs w:val="20"/>
          <w:lang w:eastAsia="x-none"/>
        </w:rPr>
        <w:t>Kelt: ………………………………………………….</w:t>
      </w:r>
    </w:p>
    <w:p w14:paraId="0A383D59" w14:textId="77777777" w:rsidR="0006361E" w:rsidRPr="001115D5" w:rsidRDefault="0006361E" w:rsidP="0006361E">
      <w:pPr>
        <w:jc w:val="both"/>
        <w:rPr>
          <w:rFonts w:eastAsia="Times New Roman" w:cstheme="minorHAnsi"/>
          <w:sz w:val="20"/>
          <w:szCs w:val="20"/>
          <w:lang w:eastAsia="x-non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642"/>
      </w:tblGrid>
      <w:tr w:rsidR="0006361E" w:rsidRPr="00AF3957" w14:paraId="7752D13A" w14:textId="77777777" w:rsidTr="00496ED8">
        <w:tc>
          <w:tcPr>
            <w:tcW w:w="4642" w:type="dxa"/>
          </w:tcPr>
          <w:p w14:paraId="2A962B2B" w14:textId="77777777" w:rsidR="0006361E" w:rsidRPr="001115D5" w:rsidRDefault="0006361E" w:rsidP="0006361E">
            <w:pPr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  <w:p w14:paraId="5E02CE10" w14:textId="77777777" w:rsidR="0006361E" w:rsidRPr="001115D5" w:rsidRDefault="0006361E" w:rsidP="0006361E">
            <w:pPr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hu-HU"/>
              </w:rPr>
              <w:t>……………………………………………</w:t>
            </w:r>
          </w:p>
          <w:p w14:paraId="2CA8138E" w14:textId="77777777" w:rsidR="0006361E" w:rsidRPr="001115D5" w:rsidRDefault="0006361E" w:rsidP="0006361E">
            <w:pPr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igénylő </w:t>
            </w:r>
          </w:p>
          <w:p w14:paraId="4702FCF6" w14:textId="77777777" w:rsidR="0006361E" w:rsidRPr="001115D5" w:rsidRDefault="0006361E" w:rsidP="0006361E">
            <w:pPr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hu-HU"/>
              </w:rPr>
              <w:t>úgyis, mint kiskorú gyermeke(i)m törvényes képviselője</w:t>
            </w:r>
          </w:p>
        </w:tc>
        <w:tc>
          <w:tcPr>
            <w:tcW w:w="4642" w:type="dxa"/>
          </w:tcPr>
          <w:p w14:paraId="58AF430E" w14:textId="77777777" w:rsidR="0006361E" w:rsidRPr="001115D5" w:rsidRDefault="0006361E" w:rsidP="0006361E">
            <w:pPr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  <w:p w14:paraId="56AC5A2F" w14:textId="77777777" w:rsidR="0006361E" w:rsidRPr="001115D5" w:rsidRDefault="0006361E" w:rsidP="0006361E">
            <w:pPr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hu-HU"/>
              </w:rPr>
              <w:t>……………………………………………..</w:t>
            </w:r>
          </w:p>
          <w:p w14:paraId="2D0C9EB5" w14:textId="77777777" w:rsidR="0006361E" w:rsidRPr="001115D5" w:rsidRDefault="0006361E" w:rsidP="0006361E">
            <w:pPr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hu-HU"/>
              </w:rPr>
              <w:t>az igénylővel együttélő/együttköltöző házastárs / élettárs</w:t>
            </w:r>
          </w:p>
          <w:p w14:paraId="5831533B" w14:textId="77777777" w:rsidR="0006361E" w:rsidRPr="001115D5" w:rsidRDefault="0006361E" w:rsidP="0006361E">
            <w:pPr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hu-HU"/>
              </w:rPr>
              <w:t>úgyis, mint kiskorú gyermeke(i)m törvényes képviselője</w:t>
            </w:r>
          </w:p>
        </w:tc>
      </w:tr>
      <w:tr w:rsidR="0006361E" w:rsidRPr="00AF3957" w14:paraId="0450A6C9" w14:textId="77777777" w:rsidTr="00496ED8">
        <w:tc>
          <w:tcPr>
            <w:tcW w:w="4642" w:type="dxa"/>
          </w:tcPr>
          <w:p w14:paraId="3F319342" w14:textId="77777777" w:rsidR="0006361E" w:rsidRPr="001115D5" w:rsidRDefault="0006361E" w:rsidP="0006361E">
            <w:pPr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  <w:p w14:paraId="6BEB281C" w14:textId="77777777" w:rsidR="0006361E" w:rsidRPr="001115D5" w:rsidRDefault="0006361E" w:rsidP="0006361E">
            <w:pPr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hu-HU"/>
              </w:rPr>
              <w:t>……………………………………………</w:t>
            </w:r>
          </w:p>
          <w:p w14:paraId="376EB1E8" w14:textId="77777777" w:rsidR="0006361E" w:rsidRPr="001115D5" w:rsidRDefault="0006361E" w:rsidP="0006361E">
            <w:pPr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hu-HU"/>
              </w:rPr>
              <w:t>további együttélő/együttköltöző nem gyermek családtag</w:t>
            </w:r>
          </w:p>
        </w:tc>
        <w:tc>
          <w:tcPr>
            <w:tcW w:w="4642" w:type="dxa"/>
          </w:tcPr>
          <w:p w14:paraId="2CABF550" w14:textId="77777777" w:rsidR="0006361E" w:rsidRPr="001115D5" w:rsidRDefault="0006361E" w:rsidP="0006361E">
            <w:pPr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  <w:p w14:paraId="5BEEC458" w14:textId="77777777" w:rsidR="0006361E" w:rsidRPr="001115D5" w:rsidRDefault="0006361E" w:rsidP="0006361E">
            <w:pPr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hu-HU"/>
              </w:rPr>
              <w:t>……………………………………………..</w:t>
            </w:r>
          </w:p>
          <w:p w14:paraId="71EF4C57" w14:textId="77777777" w:rsidR="0006361E" w:rsidRPr="001115D5" w:rsidRDefault="0006361E" w:rsidP="0006361E">
            <w:pPr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hu-HU"/>
              </w:rPr>
              <w:t>további együttélő/együttköltöző nem gyermek családtag</w:t>
            </w:r>
          </w:p>
        </w:tc>
      </w:tr>
    </w:tbl>
    <w:p w14:paraId="251B2631" w14:textId="77777777" w:rsidR="0006361E" w:rsidRPr="001115D5" w:rsidRDefault="0006361E" w:rsidP="0006361E">
      <w:pPr>
        <w:spacing w:line="36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1D94EFFB" w14:textId="77777777" w:rsidR="0006361E" w:rsidRPr="001115D5" w:rsidRDefault="0006361E" w:rsidP="0006361E">
      <w:pPr>
        <w:spacing w:line="36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lastRenderedPageBreak/>
        <w:t>Előttünk, mint tanúk előtt: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3780"/>
        <w:gridCol w:w="3780"/>
      </w:tblGrid>
      <w:tr w:rsidR="0006361E" w:rsidRPr="00AF3957" w14:paraId="77042B8A" w14:textId="77777777" w:rsidTr="001115D5">
        <w:trPr>
          <w:trHeight w:val="283"/>
        </w:trPr>
        <w:tc>
          <w:tcPr>
            <w:tcW w:w="828" w:type="pct"/>
            <w:shd w:val="clear" w:color="auto" w:fill="5ABAC4"/>
          </w:tcPr>
          <w:p w14:paraId="75C74347" w14:textId="77777777" w:rsidR="0006361E" w:rsidRPr="001115D5" w:rsidRDefault="0006361E" w:rsidP="0006361E">
            <w:pPr>
              <w:spacing w:line="36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86" w:type="pct"/>
            <w:shd w:val="clear" w:color="auto" w:fill="5ABAC4"/>
            <w:vAlign w:val="center"/>
          </w:tcPr>
          <w:p w14:paraId="786CE57D" w14:textId="77777777" w:rsidR="0006361E" w:rsidRPr="001115D5" w:rsidRDefault="0006361E" w:rsidP="0006361E">
            <w:pPr>
              <w:spacing w:line="276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b/>
                <w:color w:val="FFFFFF"/>
                <w:sz w:val="20"/>
                <w:szCs w:val="20"/>
                <w:lang w:eastAsia="hu-HU"/>
              </w:rPr>
              <w:t>Tanú1</w:t>
            </w:r>
          </w:p>
        </w:tc>
        <w:tc>
          <w:tcPr>
            <w:tcW w:w="2086" w:type="pct"/>
            <w:shd w:val="clear" w:color="auto" w:fill="5ABAC4"/>
            <w:vAlign w:val="center"/>
          </w:tcPr>
          <w:p w14:paraId="04ACDF6E" w14:textId="77777777" w:rsidR="0006361E" w:rsidRPr="001115D5" w:rsidRDefault="0006361E" w:rsidP="0006361E">
            <w:pPr>
              <w:spacing w:line="276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b/>
                <w:color w:val="FFFFFF"/>
                <w:sz w:val="20"/>
                <w:szCs w:val="20"/>
                <w:lang w:eastAsia="hu-HU"/>
              </w:rPr>
              <w:t>Tanú2</w:t>
            </w:r>
          </w:p>
        </w:tc>
      </w:tr>
      <w:tr w:rsidR="0006361E" w:rsidRPr="00AF3957" w14:paraId="7BCED9D6" w14:textId="77777777" w:rsidTr="00496ED8">
        <w:trPr>
          <w:trHeight w:val="283"/>
        </w:trPr>
        <w:tc>
          <w:tcPr>
            <w:tcW w:w="828" w:type="pct"/>
            <w:shd w:val="clear" w:color="auto" w:fill="auto"/>
            <w:vAlign w:val="center"/>
          </w:tcPr>
          <w:p w14:paraId="76075041" w14:textId="77777777" w:rsidR="0006361E" w:rsidRPr="001115D5" w:rsidRDefault="0006361E" w:rsidP="0006361E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2086" w:type="pct"/>
            <w:shd w:val="clear" w:color="auto" w:fill="auto"/>
          </w:tcPr>
          <w:p w14:paraId="119EC906" w14:textId="77777777" w:rsidR="0006361E" w:rsidRPr="001115D5" w:rsidRDefault="0006361E" w:rsidP="0006361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86" w:type="pct"/>
            <w:shd w:val="clear" w:color="auto" w:fill="auto"/>
          </w:tcPr>
          <w:p w14:paraId="1392A4F4" w14:textId="77777777" w:rsidR="0006361E" w:rsidRPr="001115D5" w:rsidRDefault="0006361E" w:rsidP="0006361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06361E" w:rsidRPr="00AF3957" w14:paraId="56A09491" w14:textId="77777777" w:rsidTr="00496ED8">
        <w:trPr>
          <w:trHeight w:val="283"/>
        </w:trPr>
        <w:tc>
          <w:tcPr>
            <w:tcW w:w="828" w:type="pct"/>
            <w:shd w:val="clear" w:color="auto" w:fill="auto"/>
            <w:vAlign w:val="center"/>
          </w:tcPr>
          <w:p w14:paraId="4987E598" w14:textId="77777777" w:rsidR="0006361E" w:rsidRPr="001115D5" w:rsidRDefault="0006361E" w:rsidP="0006361E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hu-HU"/>
              </w:rPr>
              <w:t>Lakcím:</w:t>
            </w:r>
          </w:p>
        </w:tc>
        <w:tc>
          <w:tcPr>
            <w:tcW w:w="2086" w:type="pct"/>
            <w:shd w:val="clear" w:color="auto" w:fill="auto"/>
          </w:tcPr>
          <w:p w14:paraId="7D7FE5FC" w14:textId="77777777" w:rsidR="0006361E" w:rsidRPr="001115D5" w:rsidRDefault="0006361E" w:rsidP="0006361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86" w:type="pct"/>
            <w:shd w:val="clear" w:color="auto" w:fill="auto"/>
          </w:tcPr>
          <w:p w14:paraId="2EA6F8B9" w14:textId="77777777" w:rsidR="0006361E" w:rsidRPr="001115D5" w:rsidRDefault="0006361E" w:rsidP="0006361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06361E" w:rsidRPr="00AF3957" w14:paraId="415564CC" w14:textId="77777777" w:rsidTr="00496ED8">
        <w:trPr>
          <w:trHeight w:val="283"/>
        </w:trPr>
        <w:tc>
          <w:tcPr>
            <w:tcW w:w="828" w:type="pct"/>
            <w:shd w:val="clear" w:color="auto" w:fill="auto"/>
            <w:vAlign w:val="center"/>
          </w:tcPr>
          <w:p w14:paraId="697063D4" w14:textId="77777777" w:rsidR="0006361E" w:rsidRPr="001115D5" w:rsidRDefault="0006361E" w:rsidP="0006361E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1115D5">
              <w:rPr>
                <w:rFonts w:eastAsia="Times New Roman" w:cstheme="minorHAnsi"/>
                <w:sz w:val="20"/>
                <w:szCs w:val="20"/>
                <w:lang w:eastAsia="hu-HU"/>
              </w:rPr>
              <w:t>Aláírás:</w:t>
            </w:r>
          </w:p>
        </w:tc>
        <w:tc>
          <w:tcPr>
            <w:tcW w:w="2086" w:type="pct"/>
            <w:shd w:val="clear" w:color="auto" w:fill="auto"/>
          </w:tcPr>
          <w:p w14:paraId="17B29E19" w14:textId="77777777" w:rsidR="0006361E" w:rsidRPr="001115D5" w:rsidRDefault="0006361E" w:rsidP="0006361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86" w:type="pct"/>
            <w:shd w:val="clear" w:color="auto" w:fill="auto"/>
          </w:tcPr>
          <w:p w14:paraId="3A67F601" w14:textId="77777777" w:rsidR="0006361E" w:rsidRPr="001115D5" w:rsidRDefault="0006361E" w:rsidP="0006361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</w:tbl>
    <w:p w14:paraId="0408B730" w14:textId="7678815C" w:rsidR="0006361E" w:rsidRDefault="0006361E" w:rsidP="0006361E">
      <w:pPr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6284C25D" w14:textId="77777777" w:rsidR="008B3BF8" w:rsidRPr="001115D5" w:rsidRDefault="008B3BF8" w:rsidP="0006361E">
      <w:pPr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2A4933AC" w14:textId="77777777" w:rsidR="00E4625A" w:rsidRPr="001115D5" w:rsidRDefault="00E4625A" w:rsidP="00E4625A">
      <w:pPr>
        <w:spacing w:after="60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i/>
          <w:sz w:val="20"/>
          <w:szCs w:val="20"/>
          <w:lang w:eastAsia="hu-HU"/>
        </w:rPr>
        <w:t>Amennyiben a Hitelintézet munkavállalója a tanú:</w:t>
      </w:r>
    </w:p>
    <w:tbl>
      <w:tblPr>
        <w:tblStyle w:val="TableNormal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3064"/>
        <w:gridCol w:w="3051"/>
      </w:tblGrid>
      <w:tr w:rsidR="00BD6B03" w:rsidRPr="00BD6B03" w14:paraId="062D22C5" w14:textId="77777777" w:rsidTr="00BD6B03">
        <w:trPr>
          <w:trHeight w:val="227"/>
        </w:trPr>
        <w:tc>
          <w:tcPr>
            <w:tcW w:w="1625" w:type="pct"/>
            <w:shd w:val="clear" w:color="auto" w:fill="5ABAC4"/>
            <w:vAlign w:val="center"/>
          </w:tcPr>
          <w:p w14:paraId="5550138B" w14:textId="77777777" w:rsidR="00E4625A" w:rsidRPr="001115D5" w:rsidRDefault="00E4625A" w:rsidP="008B3BF8">
            <w:pPr>
              <w:spacing w:line="206" w:lineRule="exact"/>
              <w:ind w:left="102"/>
              <w:rPr>
                <w:rFonts w:eastAsia="Arial" w:cstheme="minorHAnsi"/>
                <w:b/>
                <w:color w:val="F8F8F8"/>
                <w:sz w:val="20"/>
                <w:szCs w:val="20"/>
                <w:lang w:val="hu-HU"/>
              </w:rPr>
            </w:pPr>
            <w:r w:rsidRPr="001115D5">
              <w:rPr>
                <w:rFonts w:eastAsia="Arial" w:cstheme="minorHAnsi"/>
                <w:b/>
                <w:color w:val="F8F8F8"/>
                <w:sz w:val="20"/>
                <w:szCs w:val="20"/>
              </w:rPr>
              <w:t>Előttünk, mint tanúk előtt</w:t>
            </w:r>
          </w:p>
        </w:tc>
        <w:tc>
          <w:tcPr>
            <w:tcW w:w="1691" w:type="pct"/>
            <w:shd w:val="clear" w:color="auto" w:fill="5ABAC4"/>
            <w:vAlign w:val="center"/>
          </w:tcPr>
          <w:p w14:paraId="7C0A8EF6" w14:textId="77777777" w:rsidR="00E4625A" w:rsidRPr="001115D5" w:rsidRDefault="00E4625A" w:rsidP="008B3BF8">
            <w:pPr>
              <w:spacing w:line="206" w:lineRule="exact"/>
              <w:ind w:left="102"/>
              <w:jc w:val="center"/>
              <w:rPr>
                <w:rFonts w:eastAsia="Arial" w:cstheme="minorHAnsi"/>
                <w:b/>
                <w:color w:val="F8F8F8"/>
                <w:sz w:val="20"/>
                <w:szCs w:val="20"/>
                <w:lang w:val="hu-HU"/>
              </w:rPr>
            </w:pPr>
            <w:r w:rsidRPr="001115D5">
              <w:rPr>
                <w:rFonts w:eastAsia="Arial" w:cstheme="minorHAnsi"/>
                <w:b/>
                <w:color w:val="F8F8F8"/>
                <w:sz w:val="20"/>
                <w:szCs w:val="20"/>
              </w:rPr>
              <w:t>Tanú1</w:t>
            </w:r>
          </w:p>
        </w:tc>
        <w:tc>
          <w:tcPr>
            <w:tcW w:w="1684" w:type="pct"/>
            <w:shd w:val="clear" w:color="auto" w:fill="5ABAC4"/>
            <w:vAlign w:val="center"/>
          </w:tcPr>
          <w:p w14:paraId="3C1B80E8" w14:textId="77777777" w:rsidR="00E4625A" w:rsidRPr="001115D5" w:rsidRDefault="00E4625A" w:rsidP="008B3BF8">
            <w:pPr>
              <w:jc w:val="center"/>
              <w:rPr>
                <w:rFonts w:cstheme="minorHAnsi"/>
                <w:b/>
                <w:color w:val="F8F8F8"/>
                <w:sz w:val="20"/>
                <w:szCs w:val="20"/>
                <w:lang w:val="hu-HU"/>
              </w:rPr>
            </w:pPr>
            <w:r w:rsidRPr="001115D5">
              <w:rPr>
                <w:rFonts w:cstheme="minorHAnsi"/>
                <w:b/>
                <w:color w:val="F8F8F8"/>
                <w:sz w:val="20"/>
                <w:szCs w:val="20"/>
              </w:rPr>
              <w:t>Tanú2</w:t>
            </w:r>
          </w:p>
        </w:tc>
      </w:tr>
      <w:tr w:rsidR="00E4625A" w:rsidRPr="00E4625A" w14:paraId="289C87E3" w14:textId="77777777" w:rsidTr="001115D5">
        <w:trPr>
          <w:trHeight w:val="283"/>
        </w:trPr>
        <w:tc>
          <w:tcPr>
            <w:tcW w:w="1625" w:type="pct"/>
            <w:shd w:val="clear" w:color="auto" w:fill="auto"/>
            <w:vAlign w:val="center"/>
          </w:tcPr>
          <w:p w14:paraId="0C9B94EB" w14:textId="77777777" w:rsidR="00E4625A" w:rsidRPr="001115D5" w:rsidRDefault="00E4625A" w:rsidP="008B3BF8">
            <w:pPr>
              <w:spacing w:before="54" w:line="206" w:lineRule="exact"/>
              <w:ind w:left="102"/>
              <w:rPr>
                <w:rFonts w:eastAsia="Arial" w:cstheme="minorHAnsi"/>
                <w:sz w:val="20"/>
                <w:szCs w:val="20"/>
                <w:lang w:val="hu-HU"/>
              </w:rPr>
            </w:pPr>
            <w:r w:rsidRPr="001115D5">
              <w:rPr>
                <w:rFonts w:eastAsia="Arial" w:cstheme="minorHAnsi"/>
                <w:sz w:val="20"/>
                <w:szCs w:val="20"/>
              </w:rPr>
              <w:t>Név:</w:t>
            </w:r>
          </w:p>
        </w:tc>
        <w:tc>
          <w:tcPr>
            <w:tcW w:w="1691" w:type="pct"/>
            <w:shd w:val="clear" w:color="auto" w:fill="auto"/>
            <w:vAlign w:val="center"/>
          </w:tcPr>
          <w:p w14:paraId="47ACBB6F" w14:textId="77777777" w:rsidR="00E4625A" w:rsidRPr="001115D5" w:rsidRDefault="00E4625A" w:rsidP="008B3BF8">
            <w:pPr>
              <w:spacing w:before="54" w:line="206" w:lineRule="exact"/>
              <w:ind w:left="102"/>
              <w:rPr>
                <w:rFonts w:eastAsia="Arial" w:cstheme="minorHAnsi"/>
                <w:sz w:val="20"/>
                <w:szCs w:val="20"/>
                <w:lang w:val="hu-H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14:paraId="489F76C7" w14:textId="77777777" w:rsidR="00E4625A" w:rsidRPr="001115D5" w:rsidRDefault="00E4625A" w:rsidP="008B3BF8">
            <w:pPr>
              <w:rPr>
                <w:rFonts w:cstheme="minorHAnsi"/>
                <w:sz w:val="20"/>
                <w:szCs w:val="20"/>
                <w:lang w:val="hu-HU"/>
              </w:rPr>
            </w:pPr>
          </w:p>
        </w:tc>
      </w:tr>
      <w:tr w:rsidR="00E4625A" w:rsidRPr="00E4625A" w14:paraId="021B8564" w14:textId="77777777" w:rsidTr="001115D5">
        <w:trPr>
          <w:trHeight w:val="283"/>
        </w:trPr>
        <w:tc>
          <w:tcPr>
            <w:tcW w:w="1625" w:type="pct"/>
            <w:shd w:val="clear" w:color="auto" w:fill="auto"/>
            <w:vAlign w:val="center"/>
          </w:tcPr>
          <w:p w14:paraId="1815CFE8" w14:textId="77777777" w:rsidR="00E4625A" w:rsidRPr="001115D5" w:rsidRDefault="00E4625A" w:rsidP="008B3BF8">
            <w:pPr>
              <w:spacing w:before="54" w:line="206" w:lineRule="exact"/>
              <w:ind w:left="102"/>
              <w:rPr>
                <w:rFonts w:eastAsia="Arial" w:cstheme="minorHAnsi"/>
                <w:sz w:val="20"/>
                <w:szCs w:val="20"/>
                <w:lang w:val="hu-HU"/>
              </w:rPr>
            </w:pPr>
            <w:r w:rsidRPr="001115D5">
              <w:rPr>
                <w:rFonts w:eastAsia="Arial" w:cstheme="minorHAnsi"/>
                <w:sz w:val="20"/>
                <w:szCs w:val="20"/>
              </w:rPr>
              <w:t>Azonosítója:</w:t>
            </w:r>
          </w:p>
        </w:tc>
        <w:tc>
          <w:tcPr>
            <w:tcW w:w="1691" w:type="pct"/>
            <w:shd w:val="clear" w:color="auto" w:fill="auto"/>
            <w:vAlign w:val="center"/>
          </w:tcPr>
          <w:p w14:paraId="17D5B2DA" w14:textId="77777777" w:rsidR="00E4625A" w:rsidRPr="001115D5" w:rsidRDefault="00E4625A" w:rsidP="008B3BF8">
            <w:pPr>
              <w:spacing w:before="54" w:line="206" w:lineRule="exact"/>
              <w:ind w:left="102"/>
              <w:rPr>
                <w:rFonts w:eastAsia="Arial" w:cstheme="minorHAnsi"/>
                <w:sz w:val="20"/>
                <w:szCs w:val="20"/>
                <w:lang w:val="hu-H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14:paraId="7C3B182E" w14:textId="77777777" w:rsidR="00E4625A" w:rsidRPr="001115D5" w:rsidRDefault="00E4625A" w:rsidP="008B3BF8">
            <w:pPr>
              <w:ind w:left="150"/>
              <w:rPr>
                <w:rFonts w:cstheme="minorHAnsi"/>
                <w:sz w:val="20"/>
                <w:szCs w:val="20"/>
                <w:lang w:val="hu-HU"/>
              </w:rPr>
            </w:pPr>
          </w:p>
        </w:tc>
      </w:tr>
      <w:tr w:rsidR="00E4625A" w:rsidRPr="00E4625A" w14:paraId="5CBB0E3E" w14:textId="77777777" w:rsidTr="001115D5">
        <w:trPr>
          <w:trHeight w:val="283"/>
        </w:trPr>
        <w:tc>
          <w:tcPr>
            <w:tcW w:w="1625" w:type="pct"/>
            <w:shd w:val="clear" w:color="auto" w:fill="auto"/>
            <w:vAlign w:val="center"/>
          </w:tcPr>
          <w:p w14:paraId="74D8F75C" w14:textId="77777777" w:rsidR="00E4625A" w:rsidRPr="001115D5" w:rsidRDefault="00E4625A" w:rsidP="008B3BF8">
            <w:pPr>
              <w:spacing w:before="54" w:line="206" w:lineRule="exact"/>
              <w:ind w:left="102"/>
              <w:rPr>
                <w:rFonts w:eastAsia="Arial" w:cstheme="minorHAnsi"/>
                <w:sz w:val="20"/>
                <w:szCs w:val="20"/>
                <w:lang w:val="hu-HU"/>
              </w:rPr>
            </w:pPr>
            <w:r w:rsidRPr="001115D5">
              <w:rPr>
                <w:rFonts w:eastAsia="Arial" w:cstheme="minorHAnsi"/>
                <w:sz w:val="20"/>
                <w:szCs w:val="20"/>
              </w:rPr>
              <w:t>Munkáltató címe:</w:t>
            </w:r>
          </w:p>
        </w:tc>
        <w:tc>
          <w:tcPr>
            <w:tcW w:w="1691" w:type="pct"/>
            <w:shd w:val="clear" w:color="auto" w:fill="auto"/>
            <w:vAlign w:val="center"/>
          </w:tcPr>
          <w:p w14:paraId="429680CE" w14:textId="77777777" w:rsidR="00E4625A" w:rsidRPr="001115D5" w:rsidRDefault="00E4625A" w:rsidP="008B3BF8">
            <w:pPr>
              <w:spacing w:before="54" w:line="206" w:lineRule="exact"/>
              <w:ind w:left="102"/>
              <w:rPr>
                <w:rFonts w:eastAsia="Arial" w:cstheme="minorHAnsi"/>
                <w:sz w:val="20"/>
                <w:szCs w:val="20"/>
                <w:lang w:val="hu-H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14:paraId="22D83D79" w14:textId="77777777" w:rsidR="00E4625A" w:rsidRPr="001115D5" w:rsidRDefault="00E4625A" w:rsidP="008B3BF8">
            <w:pPr>
              <w:rPr>
                <w:rFonts w:cstheme="minorHAnsi"/>
                <w:sz w:val="20"/>
                <w:szCs w:val="20"/>
                <w:lang w:val="hu-HU"/>
              </w:rPr>
            </w:pPr>
          </w:p>
        </w:tc>
      </w:tr>
      <w:tr w:rsidR="00E4625A" w:rsidRPr="00E4625A" w14:paraId="754E332D" w14:textId="77777777" w:rsidTr="001115D5">
        <w:trPr>
          <w:trHeight w:val="283"/>
        </w:trPr>
        <w:tc>
          <w:tcPr>
            <w:tcW w:w="1625" w:type="pct"/>
            <w:shd w:val="clear" w:color="auto" w:fill="auto"/>
            <w:vAlign w:val="center"/>
          </w:tcPr>
          <w:p w14:paraId="0F1E3EB6" w14:textId="77777777" w:rsidR="00E4625A" w:rsidRPr="001115D5" w:rsidRDefault="00E4625A" w:rsidP="008B3BF8">
            <w:pPr>
              <w:spacing w:before="54" w:line="206" w:lineRule="exact"/>
              <w:ind w:left="102"/>
              <w:rPr>
                <w:rFonts w:eastAsia="Arial" w:cstheme="minorHAnsi"/>
                <w:sz w:val="20"/>
                <w:szCs w:val="20"/>
                <w:lang w:val="hu-HU"/>
              </w:rPr>
            </w:pPr>
            <w:r w:rsidRPr="001115D5">
              <w:rPr>
                <w:rFonts w:eastAsia="Arial" w:cstheme="minorHAnsi"/>
                <w:sz w:val="20"/>
                <w:szCs w:val="20"/>
              </w:rPr>
              <w:t>Aláírás:</w:t>
            </w:r>
          </w:p>
        </w:tc>
        <w:tc>
          <w:tcPr>
            <w:tcW w:w="1691" w:type="pct"/>
            <w:shd w:val="clear" w:color="auto" w:fill="auto"/>
            <w:vAlign w:val="center"/>
          </w:tcPr>
          <w:p w14:paraId="16588BF5" w14:textId="77777777" w:rsidR="00E4625A" w:rsidRPr="001115D5" w:rsidRDefault="00E4625A" w:rsidP="008B3BF8">
            <w:pPr>
              <w:spacing w:before="54" w:line="206" w:lineRule="exact"/>
              <w:ind w:left="102"/>
              <w:rPr>
                <w:rFonts w:eastAsia="Arial" w:cstheme="minorHAnsi"/>
                <w:sz w:val="20"/>
                <w:szCs w:val="20"/>
                <w:lang w:val="hu-H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14:paraId="5DFE068D" w14:textId="77777777" w:rsidR="00E4625A" w:rsidRPr="001115D5" w:rsidRDefault="00E4625A" w:rsidP="008B3BF8">
            <w:pPr>
              <w:rPr>
                <w:rFonts w:cstheme="minorHAnsi"/>
                <w:sz w:val="20"/>
                <w:szCs w:val="20"/>
                <w:lang w:val="hu-HU"/>
              </w:rPr>
            </w:pPr>
          </w:p>
        </w:tc>
      </w:tr>
    </w:tbl>
    <w:p w14:paraId="608C9925" w14:textId="427E09D6" w:rsidR="00D3202F" w:rsidRDefault="00D3202F">
      <w:pPr>
        <w:rPr>
          <w:rFonts w:eastAsia="Times New Roman" w:cstheme="minorHAnsi"/>
          <w:b/>
          <w:sz w:val="20"/>
          <w:szCs w:val="20"/>
          <w:u w:val="single"/>
          <w:lang w:eastAsia="hu-HU"/>
        </w:rPr>
      </w:pPr>
    </w:p>
    <w:p w14:paraId="3D24DDF9" w14:textId="77777777" w:rsidR="008B3BF8" w:rsidRDefault="008B3BF8">
      <w:pPr>
        <w:rPr>
          <w:rFonts w:eastAsia="Times New Roman" w:cstheme="minorHAnsi"/>
          <w:b/>
          <w:sz w:val="20"/>
          <w:szCs w:val="20"/>
          <w:u w:val="single"/>
          <w:lang w:eastAsia="hu-HU"/>
        </w:rPr>
      </w:pPr>
    </w:p>
    <w:p w14:paraId="01F2DE78" w14:textId="77777777" w:rsidR="0006361E" w:rsidRPr="001115D5" w:rsidRDefault="0006361E" w:rsidP="0006361E">
      <w:pPr>
        <w:tabs>
          <w:tab w:val="right" w:pos="7938"/>
        </w:tabs>
        <w:spacing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hu-HU"/>
        </w:rPr>
      </w:pPr>
    </w:p>
    <w:p w14:paraId="0CDC1C60" w14:textId="77777777" w:rsidR="0006361E" w:rsidRPr="001115D5" w:rsidRDefault="0006361E" w:rsidP="0006361E">
      <w:pPr>
        <w:tabs>
          <w:tab w:val="right" w:pos="7938"/>
        </w:tabs>
        <w:spacing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hu-HU"/>
        </w:rPr>
      </w:pPr>
      <w:r w:rsidRPr="001115D5">
        <w:rPr>
          <w:rFonts w:eastAsia="Times New Roman" w:cstheme="minorHAnsi"/>
          <w:b/>
          <w:sz w:val="20"/>
          <w:szCs w:val="20"/>
          <w:u w:val="single"/>
          <w:lang w:eastAsia="hu-HU"/>
        </w:rPr>
        <w:t>Szükséges dokumentumok (minden esetben):</w:t>
      </w:r>
    </w:p>
    <w:p w14:paraId="733952FB" w14:textId="77777777" w:rsidR="0006361E" w:rsidRPr="001115D5" w:rsidRDefault="0006361E" w:rsidP="0006361E">
      <w:pPr>
        <w:numPr>
          <w:ilvl w:val="12"/>
          <w:numId w:val="0"/>
        </w:numPr>
        <w:rPr>
          <w:rFonts w:eastAsia="Times New Roman" w:cstheme="minorHAnsi"/>
          <w:b/>
          <w:sz w:val="20"/>
          <w:szCs w:val="20"/>
          <w:lang w:eastAsia="hu-HU"/>
        </w:rPr>
      </w:pPr>
    </w:p>
    <w:p w14:paraId="79316BA7" w14:textId="77777777" w:rsidR="0006361E" w:rsidRPr="001115D5" w:rsidRDefault="0006361E" w:rsidP="0006361E">
      <w:pPr>
        <w:numPr>
          <w:ilvl w:val="0"/>
          <w:numId w:val="13"/>
        </w:numPr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Személyazonosság és életkor igazolása (személyazonosság igazolására alkalmas hatósági igazolvánnyal: személyazonosító igazolvánnyal vagy fényképes jogosítvánnyal vagy útlevéllel),</w:t>
      </w:r>
    </w:p>
    <w:p w14:paraId="77FBEB43" w14:textId="77777777" w:rsidR="0006361E" w:rsidRPr="001115D5" w:rsidRDefault="0006361E" w:rsidP="0006361E">
      <w:pPr>
        <w:numPr>
          <w:ilvl w:val="0"/>
          <w:numId w:val="13"/>
        </w:numPr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Állampolgárság igazolása (személyi / személyazonosító igazolvánnyal vagy születési anyakönyvi kivonattal vagy útlevéllel),</w:t>
      </w:r>
    </w:p>
    <w:p w14:paraId="167D6473" w14:textId="77777777" w:rsidR="0006361E" w:rsidRPr="001115D5" w:rsidRDefault="0006361E" w:rsidP="0006361E">
      <w:pPr>
        <w:numPr>
          <w:ilvl w:val="0"/>
          <w:numId w:val="13"/>
        </w:numPr>
        <w:tabs>
          <w:tab w:val="left" w:pos="360"/>
        </w:tabs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Adóigazolvány (adókártya),</w:t>
      </w:r>
    </w:p>
    <w:p w14:paraId="63835409" w14:textId="77777777" w:rsidR="0006361E" w:rsidRPr="001115D5" w:rsidRDefault="0006361E" w:rsidP="0006361E">
      <w:pPr>
        <w:numPr>
          <w:ilvl w:val="0"/>
          <w:numId w:val="13"/>
        </w:numPr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 bejelentett lakóhelyet és a személyi azonosítót, a lakcímet és személyi azonosítót igazoló hatósági igazolvány (lakcímkártya),</w:t>
      </w:r>
    </w:p>
    <w:p w14:paraId="403BC951" w14:textId="77777777" w:rsidR="0006361E" w:rsidRPr="001115D5" w:rsidRDefault="0006361E" w:rsidP="0006361E">
      <w:pPr>
        <w:numPr>
          <w:ilvl w:val="0"/>
          <w:numId w:val="13"/>
        </w:numPr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Nem magyar állampolgár támogatott személy esetén</w:t>
      </w:r>
    </w:p>
    <w:p w14:paraId="50A6FF6B" w14:textId="77777777" w:rsidR="0006361E" w:rsidRPr="001115D5" w:rsidRDefault="0006361E" w:rsidP="0006361E">
      <w:pPr>
        <w:numPr>
          <w:ilvl w:val="0"/>
          <w:numId w:val="16"/>
        </w:numPr>
        <w:ind w:left="851" w:hanging="425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igazolás az igénylő jogállásáról:</w:t>
      </w:r>
    </w:p>
    <w:p w14:paraId="31A1814A" w14:textId="77777777" w:rsidR="0006361E" w:rsidRPr="001115D5" w:rsidRDefault="0006361E" w:rsidP="0006361E">
      <w:pPr>
        <w:numPr>
          <w:ilvl w:val="0"/>
          <w:numId w:val="17"/>
        </w:numPr>
        <w:ind w:left="1276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lastRenderedPageBreak/>
        <w:t>a bevándorolt jogállásnál bevándorlási engedély</w:t>
      </w:r>
    </w:p>
    <w:p w14:paraId="1BE9D06C" w14:textId="77777777" w:rsidR="0006361E" w:rsidRPr="001115D5" w:rsidRDefault="0006361E" w:rsidP="0006361E">
      <w:pPr>
        <w:numPr>
          <w:ilvl w:val="0"/>
          <w:numId w:val="17"/>
        </w:numPr>
        <w:ind w:left="1276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 letelepedett jogállásnál letelepedési engedély, ideiglenes letelepedési engedély, nemzeti letelepedési engedély, EK letelepedési engedély</w:t>
      </w:r>
    </w:p>
    <w:p w14:paraId="73ED7F38" w14:textId="77777777" w:rsidR="0006361E" w:rsidRPr="001115D5" w:rsidRDefault="0006361E" w:rsidP="0006361E">
      <w:pPr>
        <w:numPr>
          <w:ilvl w:val="0"/>
          <w:numId w:val="17"/>
        </w:numPr>
        <w:ind w:left="1276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 hontalan jogállásnál a hontalankénti elismerésről szóló határozat, vagy a jogállást igazoló hatósági igazolás</w:t>
      </w:r>
    </w:p>
    <w:p w14:paraId="79368C30" w14:textId="77777777" w:rsidR="0006361E" w:rsidRPr="001115D5" w:rsidRDefault="0006361E" w:rsidP="0006361E">
      <w:pPr>
        <w:numPr>
          <w:ilvl w:val="0"/>
          <w:numId w:val="16"/>
        </w:numPr>
        <w:ind w:left="851" w:hanging="425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 három hónapot meghaladó tartózkodás jogcímét igazoló okirat (regisztrációs igazolás, érvényes tartózkodási kártya vagy állandó tartózkodási kártya);</w:t>
      </w:r>
    </w:p>
    <w:p w14:paraId="3CAD0F97" w14:textId="77777777" w:rsidR="0006361E" w:rsidRPr="001115D5" w:rsidRDefault="0006361E" w:rsidP="0006361E">
      <w:pPr>
        <w:numPr>
          <w:ilvl w:val="0"/>
          <w:numId w:val="16"/>
        </w:numPr>
        <w:ind w:left="851" w:hanging="425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 szabad mozgás és tartózkodás jogával rendelkező személyek beutazásáról és tartózkodásáról szóló törvény hatálya alá tartozó igénylő kivételével a származási országának ingatlan-nyilvántartásért felelős országos hatáskörű szerve által kiállított - az ország egész közigazgatási területére, tagállamok esetén a tagállam, szövetségi államok esetén a szövetségi állam közigazgatási területére vonatkozó - hivatalos iratot és annak hiteles magyar nyelvű fordítása, amellyel igazolja, hogy saját magának, házastársának, élettársának, bejegyzett élettársának, gyermekének és az együttköltöző családtag(ok)nak származási országában a lakástulajdona nincs,</w:t>
      </w:r>
    </w:p>
    <w:p w14:paraId="563BDAF6" w14:textId="784C3659" w:rsidR="0006361E" w:rsidRPr="001115D5" w:rsidRDefault="0006361E" w:rsidP="001115D5">
      <w:pPr>
        <w:numPr>
          <w:ilvl w:val="0"/>
          <w:numId w:val="13"/>
        </w:numPr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Gyermekek lakcímigazolványa, személyi/személyazonosító igazolvány,</w:t>
      </w:r>
    </w:p>
    <w:p w14:paraId="514BF7AB" w14:textId="77777777" w:rsidR="0006361E" w:rsidRPr="001115D5" w:rsidRDefault="0006361E" w:rsidP="0006361E">
      <w:pPr>
        <w:numPr>
          <w:ilvl w:val="0"/>
          <w:numId w:val="13"/>
        </w:numPr>
        <w:tabs>
          <w:tab w:val="left" w:pos="360"/>
        </w:tabs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Az elvált szülők esetén, ha szülői felügyelet közös és nem az a szülő igényli a CSOK-ot, akinél a bírósági határozat szerint a gyermek elhelyezésre került, akkor a következőket kell vizsgálni és bekérni:</w:t>
      </w:r>
    </w:p>
    <w:p w14:paraId="6A692EF7" w14:textId="77777777" w:rsidR="0006361E" w:rsidRPr="001115D5" w:rsidRDefault="0006361E" w:rsidP="0006361E">
      <w:pPr>
        <w:numPr>
          <w:ilvl w:val="0"/>
          <w:numId w:val="16"/>
        </w:numPr>
        <w:ind w:left="709" w:hanging="283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lakcímkártya szerint az állandó lakcíme, lakóhelye megegyezik a gyermeknek és az igénylőnek;</w:t>
      </w:r>
    </w:p>
    <w:p w14:paraId="603B9D62" w14:textId="77777777" w:rsidR="0006361E" w:rsidRPr="001115D5" w:rsidRDefault="0006361E" w:rsidP="0006361E">
      <w:pPr>
        <w:numPr>
          <w:ilvl w:val="0"/>
          <w:numId w:val="16"/>
        </w:numPr>
        <w:ind w:left="709" w:hanging="283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legalább ügyvéd által ellenjegyezett megállapodás a szülők között a gyermekelhelyezés módosításáról;</w:t>
      </w:r>
    </w:p>
    <w:p w14:paraId="6A11A8C4" w14:textId="1ECDEBD8" w:rsidR="0006361E" w:rsidRPr="001115D5" w:rsidRDefault="0006361E" w:rsidP="0006361E">
      <w:pPr>
        <w:numPr>
          <w:ilvl w:val="0"/>
          <w:numId w:val="13"/>
        </w:numPr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Az illetékes egészségbiztosítási pénztári feladat</w:t>
      </w:r>
      <w:r w:rsidR="004F62B0">
        <w:rPr>
          <w:rFonts w:eastAsia="Times New Roman" w:cstheme="minorHAnsi"/>
          <w:sz w:val="20"/>
          <w:szCs w:val="20"/>
          <w:lang w:eastAsia="hu-HU"/>
        </w:rPr>
        <w:t>körében eljáró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fővárosi és </w:t>
      </w:r>
      <w:r w:rsidR="004F62B0">
        <w:rPr>
          <w:rFonts w:eastAsia="Times New Roman" w:cstheme="minorHAnsi"/>
          <w:sz w:val="20"/>
          <w:szCs w:val="20"/>
          <w:lang w:eastAsia="hu-HU"/>
        </w:rPr>
        <w:t>vár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megyei kormányhivatalnak 30 napnál nem régebbi igazolása, vagy az illetékes külföldi hatóság </w:t>
      </w:r>
      <w:r w:rsidR="004F62B0" w:rsidRPr="004F62B0">
        <w:rPr>
          <w:rFonts w:eastAsia="Times New Roman" w:cstheme="minorHAnsi"/>
          <w:sz w:val="20"/>
          <w:szCs w:val="20"/>
          <w:lang w:eastAsia="hu-HU"/>
        </w:rPr>
        <w:t xml:space="preserve">vagy a nemzetközi szervezet </w:t>
      </w:r>
      <w:r w:rsidRPr="001115D5">
        <w:rPr>
          <w:rFonts w:eastAsia="Times New Roman" w:cstheme="minorHAnsi"/>
          <w:sz w:val="20"/>
          <w:szCs w:val="20"/>
          <w:lang w:eastAsia="hu-HU"/>
        </w:rPr>
        <w:t>által kiállított igazolás hiteles magyar nyelvű fordítása a Tbj. biztosítotti jogviszonyról.</w:t>
      </w:r>
    </w:p>
    <w:p w14:paraId="4284642F" w14:textId="77777777" w:rsidR="0006361E" w:rsidRPr="001115D5" w:rsidRDefault="0006361E" w:rsidP="0006361E">
      <w:pPr>
        <w:numPr>
          <w:ilvl w:val="0"/>
          <w:numId w:val="13"/>
        </w:numPr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Amennyiben a korábban igénybe vett támogatás(ok) kapcsán visszafizetési kötelezettség keletkezett, úgy:</w:t>
      </w:r>
    </w:p>
    <w:p w14:paraId="6C043803" w14:textId="77777777" w:rsidR="0006361E" w:rsidRPr="001115D5" w:rsidRDefault="0006361E" w:rsidP="0006361E">
      <w:pPr>
        <w:numPr>
          <w:ilvl w:val="0"/>
          <w:numId w:val="16"/>
        </w:numPr>
        <w:ind w:left="709" w:hanging="283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támogatási szerződés</w:t>
      </w:r>
    </w:p>
    <w:p w14:paraId="78E5BC3A" w14:textId="77777777" w:rsidR="0006361E" w:rsidRPr="001115D5" w:rsidRDefault="0006361E" w:rsidP="0006361E">
      <w:pPr>
        <w:numPr>
          <w:ilvl w:val="0"/>
          <w:numId w:val="16"/>
        </w:numPr>
        <w:ind w:left="709" w:hanging="283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szerződés felmondási okirat (amiből kiderül a visszafizetési kötelezettség oka)</w:t>
      </w:r>
    </w:p>
    <w:p w14:paraId="20730811" w14:textId="77777777" w:rsidR="0006361E" w:rsidRPr="001115D5" w:rsidRDefault="0006361E" w:rsidP="0006361E">
      <w:pPr>
        <w:numPr>
          <w:ilvl w:val="0"/>
          <w:numId w:val="16"/>
        </w:numPr>
        <w:ind w:left="709" w:hanging="283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visszafizetés módjáról szóló pénzintézeti megállapodás</w:t>
      </w:r>
    </w:p>
    <w:p w14:paraId="11F286F7" w14:textId="77777777" w:rsidR="0006361E" w:rsidRPr="001115D5" w:rsidRDefault="0006361E" w:rsidP="0006361E">
      <w:pPr>
        <w:pageBreakBefore/>
        <w:tabs>
          <w:tab w:val="left" w:pos="360"/>
        </w:tabs>
        <w:spacing w:before="120" w:after="120"/>
        <w:jc w:val="both"/>
        <w:rPr>
          <w:rFonts w:eastAsia="Times New Roman" w:cstheme="minorHAnsi"/>
          <w:b/>
          <w:sz w:val="20"/>
          <w:szCs w:val="20"/>
          <w:u w:val="single"/>
          <w:lang w:eastAsia="hu-HU"/>
        </w:rPr>
      </w:pPr>
      <w:r w:rsidRPr="001115D5">
        <w:rPr>
          <w:rFonts w:eastAsia="Times New Roman" w:cstheme="minorHAnsi"/>
          <w:b/>
          <w:sz w:val="20"/>
          <w:szCs w:val="20"/>
          <w:u w:val="single"/>
          <w:lang w:eastAsia="hu-HU"/>
        </w:rPr>
        <w:t>Lakáscél specifikus dokumentáció</w:t>
      </w:r>
    </w:p>
    <w:p w14:paraId="20306535" w14:textId="77777777" w:rsidR="0006361E" w:rsidRPr="001115D5" w:rsidRDefault="0006361E" w:rsidP="0006361E">
      <w:pPr>
        <w:tabs>
          <w:tab w:val="left" w:pos="360"/>
        </w:tabs>
        <w:ind w:left="720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19B221D7" w14:textId="3ECB6A9D" w:rsidR="0006361E" w:rsidRPr="001115D5" w:rsidRDefault="004F62B0" w:rsidP="0006361E">
      <w:pPr>
        <w:numPr>
          <w:ilvl w:val="0"/>
          <w:numId w:val="13"/>
        </w:numPr>
        <w:tabs>
          <w:tab w:val="left" w:pos="360"/>
        </w:tabs>
        <w:jc w:val="both"/>
        <w:rPr>
          <w:rFonts w:eastAsia="Times New Roman" w:cstheme="minorHAnsi"/>
          <w:b/>
          <w:sz w:val="20"/>
          <w:szCs w:val="20"/>
          <w:lang w:eastAsia="hu-HU"/>
        </w:rPr>
      </w:pPr>
      <w:r>
        <w:rPr>
          <w:rFonts w:eastAsia="Times New Roman" w:cstheme="minorHAnsi"/>
          <w:b/>
          <w:sz w:val="20"/>
          <w:szCs w:val="20"/>
          <w:lang w:eastAsia="hu-HU"/>
        </w:rPr>
        <w:t>Építési</w:t>
      </w:r>
      <w:r w:rsidR="00BD6B03">
        <w:rPr>
          <w:rFonts w:eastAsia="Times New Roman" w:cstheme="minorHAnsi"/>
          <w:b/>
          <w:sz w:val="20"/>
          <w:szCs w:val="20"/>
          <w:lang w:eastAsia="hu-HU"/>
        </w:rPr>
        <w:t xml:space="preserve"> jellegű</w:t>
      </w:r>
      <w:r>
        <w:rPr>
          <w:rFonts w:eastAsia="Times New Roman" w:cstheme="minorHAnsi"/>
          <w:b/>
          <w:sz w:val="20"/>
          <w:szCs w:val="20"/>
          <w:lang w:eastAsia="hu-HU"/>
        </w:rPr>
        <w:t xml:space="preserve"> munkálatok</w:t>
      </w:r>
      <w:r w:rsidRPr="001115D5">
        <w:rPr>
          <w:rFonts w:eastAsia="Times New Roman" w:cstheme="minorHAnsi"/>
          <w:b/>
          <w:sz w:val="20"/>
          <w:szCs w:val="20"/>
          <w:lang w:eastAsia="hu-HU"/>
        </w:rPr>
        <w:t xml:space="preserve"> </w:t>
      </w:r>
      <w:r w:rsidR="0006361E" w:rsidRPr="001115D5">
        <w:rPr>
          <w:rFonts w:eastAsia="Times New Roman" w:cstheme="minorHAnsi"/>
          <w:b/>
          <w:sz w:val="20"/>
          <w:szCs w:val="20"/>
          <w:lang w:eastAsia="hu-HU"/>
        </w:rPr>
        <w:t>esetén</w:t>
      </w:r>
      <w:r w:rsidR="00236C9A">
        <w:rPr>
          <w:rFonts w:eastAsia="Times New Roman" w:cstheme="minorHAnsi"/>
          <w:b/>
          <w:sz w:val="20"/>
          <w:szCs w:val="20"/>
          <w:lang w:eastAsia="hu-HU"/>
        </w:rPr>
        <w:t xml:space="preserve"> (kizárólag bekerülési költség finanszírozása esetén)</w:t>
      </w:r>
      <w:r w:rsidR="0006361E" w:rsidRPr="001115D5">
        <w:rPr>
          <w:rFonts w:eastAsia="Times New Roman" w:cstheme="minorHAnsi"/>
          <w:b/>
          <w:sz w:val="20"/>
          <w:szCs w:val="20"/>
          <w:lang w:eastAsia="hu-HU"/>
        </w:rPr>
        <w:t>:</w:t>
      </w:r>
    </w:p>
    <w:p w14:paraId="61C8FCF6" w14:textId="77777777" w:rsidR="0006361E" w:rsidRPr="001115D5" w:rsidRDefault="0006361E" w:rsidP="0006361E">
      <w:pPr>
        <w:numPr>
          <w:ilvl w:val="0"/>
          <w:numId w:val="19"/>
        </w:numPr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Építési engedély köteles munkálatoknál a jogerős építési engedély (valamint az összes módosítás és, ha van, a jogutódlási rendelkezés) és kivitelezési tervdokumentáció</w:t>
      </w:r>
    </w:p>
    <w:p w14:paraId="769D4A9F" w14:textId="77777777" w:rsidR="0006361E" w:rsidRPr="001115D5" w:rsidRDefault="0006361E" w:rsidP="0006361E">
      <w:pPr>
        <w:numPr>
          <w:ilvl w:val="0"/>
          <w:numId w:val="19"/>
        </w:numPr>
        <w:tabs>
          <w:tab w:val="left" w:pos="360"/>
        </w:tabs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építési költségvetés eredetivel egyező másolati példánya a bekerülési költségekről (ÁFA-s)</w:t>
      </w:r>
    </w:p>
    <w:p w14:paraId="0B44AD20" w14:textId="77777777" w:rsidR="0006361E" w:rsidRPr="001115D5" w:rsidRDefault="0006361E" w:rsidP="0006361E">
      <w:pPr>
        <w:numPr>
          <w:ilvl w:val="0"/>
          <w:numId w:val="19"/>
        </w:numPr>
        <w:tabs>
          <w:tab w:val="left" w:pos="360"/>
        </w:tabs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 lakás kivitelezési tervdokumentációhoz készült hivatalos (pecsételt) alaprajza</w:t>
      </w:r>
    </w:p>
    <w:p w14:paraId="64B265BC" w14:textId="77777777" w:rsidR="0006361E" w:rsidRPr="001115D5" w:rsidRDefault="0006361E" w:rsidP="0006361E">
      <w:pPr>
        <w:numPr>
          <w:ilvl w:val="0"/>
          <w:numId w:val="19"/>
        </w:numPr>
        <w:tabs>
          <w:tab w:val="left" w:pos="360"/>
        </w:tabs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tulajdonjog fennállását 30 napnál nem régebbi tulajdoni lap</w:t>
      </w:r>
      <w:r w:rsidRPr="001115D5">
        <w:rPr>
          <w:rFonts w:eastAsia="Times New Roman" w:cstheme="minorHAnsi"/>
          <w:sz w:val="20"/>
          <w:szCs w:val="20"/>
          <w:vertAlign w:val="superscript"/>
          <w:lang w:eastAsia="hu-HU"/>
        </w:rPr>
        <w:t>18</w:t>
      </w:r>
    </w:p>
    <w:p w14:paraId="2AF5D795" w14:textId="77777777" w:rsidR="0006361E" w:rsidRPr="001115D5" w:rsidRDefault="0006361E" w:rsidP="0006361E">
      <w:pPr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345C3364" w14:textId="77777777" w:rsidR="0006361E" w:rsidRPr="001115D5" w:rsidRDefault="0006361E" w:rsidP="0006361E">
      <w:pPr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502C4903" w14:textId="77777777" w:rsidR="0006361E" w:rsidRPr="001115D5" w:rsidRDefault="0006361E" w:rsidP="0006361E">
      <w:pPr>
        <w:jc w:val="both"/>
        <w:rPr>
          <w:rFonts w:eastAsia="Times New Roman" w:cstheme="minorHAnsi"/>
          <w:sz w:val="20"/>
          <w:szCs w:val="20"/>
          <w:u w:val="single"/>
          <w:lang w:eastAsia="hu-HU"/>
        </w:rPr>
      </w:pPr>
      <w:r w:rsidRPr="001115D5">
        <w:rPr>
          <w:rFonts w:eastAsia="Times New Roman" w:cstheme="minorHAnsi"/>
          <w:b/>
          <w:sz w:val="20"/>
          <w:szCs w:val="20"/>
          <w:u w:val="single"/>
          <w:lang w:eastAsia="hu-HU"/>
        </w:rPr>
        <w:t>Opcionális dokumentumok:</w:t>
      </w:r>
    </w:p>
    <w:p w14:paraId="4DF9CF15" w14:textId="77777777" w:rsidR="0006361E" w:rsidRPr="001115D5" w:rsidRDefault="0006361E" w:rsidP="0006361E">
      <w:pPr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038A2E0D" w14:textId="77777777" w:rsidR="0006361E" w:rsidRPr="001115D5" w:rsidRDefault="0006361E" w:rsidP="0006361E">
      <w:pPr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 családi otthonteremtési kedvezmény igénylésekor az igénylő a büntetőjogi felelősség vállalással tett nyilatkozatai helyett – választása szerint – a következők szerint igazolhatja a kedvezményre való jogosultság feltételeinek meglétét:</w:t>
      </w:r>
    </w:p>
    <w:p w14:paraId="67155EE5" w14:textId="77777777" w:rsidR="0006361E" w:rsidRPr="001115D5" w:rsidRDefault="0006361E" w:rsidP="0006361E">
      <w:pPr>
        <w:numPr>
          <w:ilvl w:val="0"/>
          <w:numId w:val="13"/>
        </w:numPr>
        <w:tabs>
          <w:tab w:val="left" w:pos="360"/>
        </w:tabs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 házasságot anyakönyvi kivonattal,</w:t>
      </w:r>
    </w:p>
    <w:p w14:paraId="39E65D8B" w14:textId="44475238" w:rsidR="0006361E" w:rsidRPr="001115D5" w:rsidRDefault="0006361E" w:rsidP="0006361E">
      <w:pPr>
        <w:numPr>
          <w:ilvl w:val="0"/>
          <w:numId w:val="13"/>
        </w:numPr>
        <w:tabs>
          <w:tab w:val="left" w:pos="360"/>
        </w:tabs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a gyermek születését anyakönyvi kivonattal, elvált szülők kiskorú gyermekeinek elhelyezését </w:t>
      </w:r>
      <w:r w:rsidR="006D4513" w:rsidRPr="006D4513">
        <w:rPr>
          <w:rFonts w:eastAsia="Times New Roman" w:cstheme="minorHAnsi"/>
          <w:sz w:val="20"/>
          <w:szCs w:val="20"/>
          <w:lang w:eastAsia="hu-HU"/>
        </w:rPr>
        <w:t>vagy szülői felügyeletének rendezését és lakóhelyének kijelölését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jogerős bírósági </w:t>
      </w:r>
      <w:r w:rsidR="006D4513">
        <w:rPr>
          <w:rFonts w:eastAsia="Times New Roman" w:cstheme="minorHAnsi"/>
          <w:sz w:val="20"/>
          <w:szCs w:val="20"/>
          <w:lang w:eastAsia="hu-HU"/>
        </w:rPr>
        <w:t>határozattal</w:t>
      </w:r>
      <w:r w:rsidRPr="001115D5">
        <w:rPr>
          <w:rFonts w:eastAsia="Times New Roman" w:cstheme="minorHAnsi"/>
          <w:sz w:val="20"/>
          <w:szCs w:val="20"/>
          <w:lang w:eastAsia="hu-HU"/>
        </w:rPr>
        <w:t>, volt élettársak esetén a gyermek elhelyezését jogerős bírósági döntéssel, közokirattal vagy lakcímet igazoló hatósági igazolvánnyal, az örökbefogadást a gyámhatóság engedélyező határozatával,</w:t>
      </w:r>
    </w:p>
    <w:p w14:paraId="559F7BFB" w14:textId="3C432FA0" w:rsidR="0006361E" w:rsidRPr="001115D5" w:rsidRDefault="0006361E" w:rsidP="0006361E">
      <w:pPr>
        <w:numPr>
          <w:ilvl w:val="0"/>
          <w:numId w:val="13"/>
        </w:numPr>
        <w:tabs>
          <w:tab w:val="left" w:pos="360"/>
        </w:tabs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 gyermeke adóazonosító jelét adóigazolvánnyal,</w:t>
      </w:r>
      <w:r w:rsidR="006D4513" w:rsidRPr="006D4513">
        <w:rPr>
          <w:rFonts w:ascii="Times New Roman" w:eastAsiaTheme="minorEastAsia" w:hAnsi="Times New Roman" w:cs="Times New Roman"/>
          <w:lang w:eastAsia="hu-HU"/>
        </w:rPr>
        <w:t xml:space="preserve"> </w:t>
      </w:r>
      <w:r w:rsidR="006D4513" w:rsidRPr="006D4513">
        <w:rPr>
          <w:rFonts w:eastAsia="Times New Roman" w:cstheme="minorHAnsi"/>
          <w:sz w:val="20"/>
          <w:szCs w:val="20"/>
          <w:lang w:eastAsia="hu-HU"/>
        </w:rPr>
        <w:t>ideiglenes adóigazolvánnyal vagy az adóazonosító jel igazolására szolgáló hatósági bizonyítvánnyal</w:t>
      </w:r>
      <w:r w:rsidR="006D4513">
        <w:rPr>
          <w:rFonts w:eastAsia="Times New Roman" w:cstheme="minorHAnsi"/>
          <w:sz w:val="20"/>
          <w:szCs w:val="20"/>
          <w:lang w:eastAsia="hu-HU"/>
        </w:rPr>
        <w:t>,</w:t>
      </w:r>
    </w:p>
    <w:p w14:paraId="626427E5" w14:textId="7F2A19DD" w:rsidR="0006361E" w:rsidRPr="001115D5" w:rsidRDefault="0006361E" w:rsidP="0006361E">
      <w:pPr>
        <w:numPr>
          <w:ilvl w:val="0"/>
          <w:numId w:val="13"/>
        </w:numPr>
        <w:tabs>
          <w:tab w:val="left" w:pos="360"/>
        </w:tabs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 megváltozott munkaképességű személlyé válást az orvosszakértői szerv igazolásával,</w:t>
      </w:r>
      <w:r w:rsidR="006D4513" w:rsidRPr="006D4513">
        <w:rPr>
          <w:rFonts w:ascii="Times New Roman" w:eastAsiaTheme="minorEastAsia" w:hAnsi="Times New Roman" w:cs="Times New Roman"/>
          <w:lang w:eastAsia="hu-HU"/>
        </w:rPr>
        <w:t xml:space="preserve"> </w:t>
      </w:r>
      <w:r w:rsidR="006D4513" w:rsidRPr="006D4513">
        <w:rPr>
          <w:rFonts w:eastAsia="Times New Roman" w:cstheme="minorHAnsi"/>
          <w:sz w:val="20"/>
          <w:szCs w:val="20"/>
          <w:lang w:eastAsia="hu-HU"/>
        </w:rPr>
        <w:t>a gyermekek otthongondozási díjában részesülést a járási (fővárosi kerületi) hivatal megállapító határozatával,</w:t>
      </w:r>
    </w:p>
    <w:p w14:paraId="375B629F" w14:textId="0D2F263B" w:rsidR="0006361E" w:rsidRPr="001115D5" w:rsidRDefault="0006361E" w:rsidP="0006361E">
      <w:pPr>
        <w:numPr>
          <w:ilvl w:val="0"/>
          <w:numId w:val="13"/>
        </w:numPr>
        <w:tabs>
          <w:tab w:val="left" w:pos="360"/>
        </w:tabs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a köztartozásmentességet - ha az igénylő nem szerepel az adózás rendjéről szóló törvény szerinti köztartozásmentes adózói adatbázisban - nemleges </w:t>
      </w:r>
      <w:r w:rsidR="006D4513">
        <w:rPr>
          <w:rFonts w:eastAsia="Times New Roman" w:cstheme="minorHAnsi"/>
          <w:sz w:val="20"/>
          <w:szCs w:val="20"/>
          <w:lang w:eastAsia="hu-HU"/>
        </w:rPr>
        <w:t>vagy 5.000 Ft-ot meg nem haladó adótartozásról szóló</w:t>
      </w:r>
      <w:r w:rsidR="006D4513" w:rsidRPr="001115D5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Pr="001115D5">
        <w:rPr>
          <w:rFonts w:eastAsia="Times New Roman" w:cstheme="minorHAnsi"/>
          <w:sz w:val="20"/>
          <w:szCs w:val="20"/>
          <w:lang w:eastAsia="hu-HU"/>
        </w:rPr>
        <w:t>adóigazolással,</w:t>
      </w:r>
    </w:p>
    <w:p w14:paraId="47E32CDA" w14:textId="77777777" w:rsidR="0006361E" w:rsidRPr="001115D5" w:rsidRDefault="0006361E" w:rsidP="0006361E">
      <w:pPr>
        <w:numPr>
          <w:ilvl w:val="0"/>
          <w:numId w:val="13"/>
        </w:numPr>
        <w:tabs>
          <w:tab w:val="left" w:pos="360"/>
        </w:tabs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középfokú oktatási-nevelési intézmény nappali tagozatán tanulást a középfokú oktatási-intézmény által kiállított igazolással vagy az érettségi bizonyítvány vagy az arról az azt kiállító oktatási intézmény által készített hiteles másolat bemutatásával,</w:t>
      </w:r>
    </w:p>
    <w:p w14:paraId="713C7EC9" w14:textId="77777777" w:rsidR="0006361E" w:rsidRPr="001115D5" w:rsidRDefault="0006361E" w:rsidP="0006361E">
      <w:pPr>
        <w:numPr>
          <w:ilvl w:val="0"/>
          <w:numId w:val="13"/>
        </w:numPr>
        <w:tabs>
          <w:tab w:val="left" w:pos="360"/>
        </w:tabs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lastRenderedPageBreak/>
        <w:t>a felsőoktatási intézmény nappali tagozatán tanulást a felsőoktatási intézmény által kiállított igazolással,</w:t>
      </w:r>
    </w:p>
    <w:p w14:paraId="40FD2F58" w14:textId="64DA4B1F" w:rsidR="006D4513" w:rsidRDefault="0006361E" w:rsidP="0006361E">
      <w:pPr>
        <w:numPr>
          <w:ilvl w:val="0"/>
          <w:numId w:val="13"/>
        </w:numPr>
        <w:tabs>
          <w:tab w:val="left" w:pos="360"/>
        </w:tabs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 büntetlen előéletet érvényes hatósági bizonyítvánnyal,</w:t>
      </w:r>
    </w:p>
    <w:p w14:paraId="1FAD9754" w14:textId="2580CC1D" w:rsidR="006D4513" w:rsidRDefault="0006361E" w:rsidP="0006361E">
      <w:pPr>
        <w:numPr>
          <w:ilvl w:val="0"/>
          <w:numId w:val="13"/>
        </w:numPr>
        <w:tabs>
          <w:tab w:val="left" w:pos="360"/>
        </w:tabs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>annak tényét, hogy a több önálló lakásból álló, osztatlan közös tulajdon esetén a családi otthonteremtési kedvezménnyel érintett lakás</w:t>
      </w:r>
      <w:r w:rsidR="006D4513">
        <w:rPr>
          <w:rFonts w:eastAsia="Times New Roman" w:cstheme="minorHAnsi"/>
          <w:sz w:val="20"/>
          <w:szCs w:val="20"/>
          <w:lang w:eastAsia="hu-HU"/>
        </w:rPr>
        <w:t xml:space="preserve"> teljes területére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 vonatkozóan a támogatott személy kizárólagos használati joga áll fenn,</w:t>
      </w:r>
    </w:p>
    <w:p w14:paraId="38D8CBD2" w14:textId="22A949EE" w:rsidR="0006361E" w:rsidRDefault="0006361E" w:rsidP="001115D5">
      <w:pPr>
        <w:numPr>
          <w:ilvl w:val="0"/>
          <w:numId w:val="13"/>
        </w:numPr>
        <w:tabs>
          <w:tab w:val="left" w:pos="360"/>
        </w:tabs>
        <w:ind w:left="720"/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közokiratba vagy ügyvéd által ellenjegyzett magánokiratba foglalt használati megosztási </w:t>
      </w:r>
      <w:r w:rsidR="006D4513">
        <w:rPr>
          <w:rFonts w:eastAsia="Times New Roman" w:cstheme="minorHAnsi"/>
          <w:sz w:val="20"/>
          <w:szCs w:val="20"/>
          <w:lang w:eastAsia="hu-HU"/>
        </w:rPr>
        <w:t>szerződéssel</w:t>
      </w:r>
      <w:r w:rsidRPr="001115D5">
        <w:rPr>
          <w:rFonts w:eastAsia="Times New Roman" w:cstheme="minorHAnsi"/>
          <w:sz w:val="20"/>
          <w:szCs w:val="20"/>
          <w:lang w:eastAsia="hu-HU"/>
        </w:rPr>
        <w:t>,</w:t>
      </w:r>
    </w:p>
    <w:p w14:paraId="2DFC56DD" w14:textId="28CFB8B4" w:rsidR="006D4513" w:rsidRDefault="006D4513" w:rsidP="001115D5">
      <w:pPr>
        <w:numPr>
          <w:ilvl w:val="0"/>
          <w:numId w:val="13"/>
        </w:numPr>
        <w:tabs>
          <w:tab w:val="left" w:pos="360"/>
        </w:tabs>
        <w:ind w:left="720"/>
        <w:jc w:val="both"/>
        <w:rPr>
          <w:rFonts w:eastAsia="Times New Roman" w:cstheme="minorHAnsi"/>
          <w:sz w:val="20"/>
          <w:szCs w:val="20"/>
          <w:lang w:eastAsia="hu-HU"/>
        </w:rPr>
      </w:pPr>
      <w:r w:rsidRPr="006D4513">
        <w:rPr>
          <w:rFonts w:eastAsia="Times New Roman" w:cstheme="minorHAnsi"/>
          <w:sz w:val="20"/>
          <w:szCs w:val="20"/>
          <w:lang w:eastAsia="hu-HU"/>
        </w:rPr>
        <w:t>a tulajdonostársak a határozat elfogadását támogató egyes tulajdonostársak neve mellett a tulajdoni hányaduk arányát és az aláírásukat is tartalmazó, teljes bizonyító erejű magánokiratba foglalt – Ptk. 5:78. § (1) bekezdése szerint meghozott</w:t>
      </w:r>
      <w:r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Pr="006D4513">
        <w:rPr>
          <w:rFonts w:eastAsia="Times New Roman" w:cstheme="minorHAnsi"/>
          <w:sz w:val="20"/>
          <w:szCs w:val="20"/>
          <w:lang w:eastAsia="hu-HU"/>
        </w:rPr>
        <w:t>határozatával, továbbá ha az igénylő tulajdoni hányadának megszerzése e határozat meghozatalát követően történt, a határozat mellett a tulajdonjog átruházásáról szóló, ingatlan-nyilvántartásba történő bejegyzésre benyújtott okirat másolatával is, vagy</w:t>
      </w:r>
    </w:p>
    <w:p w14:paraId="38619D2A" w14:textId="13D72E06" w:rsidR="006D4513" w:rsidRPr="001115D5" w:rsidRDefault="006D4513" w:rsidP="001115D5">
      <w:pPr>
        <w:numPr>
          <w:ilvl w:val="0"/>
          <w:numId w:val="13"/>
        </w:numPr>
        <w:tabs>
          <w:tab w:val="left" w:pos="360"/>
        </w:tabs>
        <w:ind w:left="720"/>
        <w:jc w:val="both"/>
        <w:rPr>
          <w:rFonts w:eastAsia="Times New Roman" w:cstheme="minorHAnsi"/>
          <w:sz w:val="20"/>
          <w:szCs w:val="20"/>
          <w:lang w:eastAsia="hu-HU"/>
        </w:rPr>
      </w:pPr>
      <w:r w:rsidRPr="006D4513">
        <w:rPr>
          <w:rFonts w:eastAsia="Times New Roman" w:cstheme="minorHAnsi"/>
          <w:sz w:val="20"/>
          <w:szCs w:val="20"/>
          <w:lang w:eastAsia="hu-HU"/>
        </w:rPr>
        <w:t>bírósági ítélettel</w:t>
      </w:r>
    </w:p>
    <w:p w14:paraId="6CD2DF15" w14:textId="5486A7FA" w:rsidR="00C65624" w:rsidRPr="0088721E" w:rsidRDefault="0006361E" w:rsidP="001115D5">
      <w:pPr>
        <w:numPr>
          <w:ilvl w:val="0"/>
          <w:numId w:val="13"/>
        </w:numPr>
        <w:tabs>
          <w:tab w:val="left" w:pos="360"/>
        </w:tabs>
        <w:jc w:val="both"/>
        <w:rPr>
          <w:rFonts w:eastAsia="Times New Roman" w:cstheme="minorHAnsi"/>
          <w:sz w:val="20"/>
          <w:szCs w:val="20"/>
          <w:lang w:eastAsia="hu-HU"/>
        </w:rPr>
      </w:pPr>
      <w:r w:rsidRPr="001115D5">
        <w:rPr>
          <w:rFonts w:eastAsia="Times New Roman" w:cstheme="minorHAnsi"/>
          <w:sz w:val="20"/>
          <w:szCs w:val="20"/>
          <w:lang w:eastAsia="hu-HU"/>
        </w:rPr>
        <w:t xml:space="preserve">a gyámság </w:t>
      </w:r>
      <w:r w:rsidR="006D4513">
        <w:rPr>
          <w:rFonts w:eastAsia="Times New Roman" w:cstheme="minorHAnsi"/>
          <w:sz w:val="20"/>
          <w:szCs w:val="20"/>
          <w:lang w:eastAsia="hu-HU"/>
        </w:rPr>
        <w:t xml:space="preserve">vagy gondnokság </w:t>
      </w:r>
      <w:r w:rsidRPr="001115D5">
        <w:rPr>
          <w:rFonts w:eastAsia="Times New Roman" w:cstheme="minorHAnsi"/>
          <w:sz w:val="20"/>
          <w:szCs w:val="20"/>
          <w:lang w:eastAsia="hu-HU"/>
        </w:rPr>
        <w:t xml:space="preserve">fennállását a gyámhatóság </w:t>
      </w:r>
      <w:r w:rsidR="006D4513" w:rsidRPr="006D4513">
        <w:rPr>
          <w:rFonts w:eastAsia="Times New Roman" w:cstheme="minorHAnsi"/>
          <w:sz w:val="20"/>
          <w:szCs w:val="20"/>
          <w:lang w:eastAsia="hu-HU"/>
        </w:rPr>
        <w:t xml:space="preserve">vagy bíróság </w:t>
      </w:r>
      <w:r w:rsidRPr="001115D5">
        <w:rPr>
          <w:rFonts w:eastAsia="Times New Roman" w:cstheme="minorHAnsi"/>
          <w:sz w:val="20"/>
          <w:szCs w:val="20"/>
          <w:lang w:eastAsia="hu-HU"/>
        </w:rPr>
        <w:t>kirendelő határozatával.</w:t>
      </w:r>
      <w:bookmarkStart w:id="26" w:name="_GoBack"/>
      <w:bookmarkEnd w:id="26"/>
    </w:p>
    <w:sectPr w:rsidR="00C65624" w:rsidRPr="0088721E" w:rsidSect="00741CDC">
      <w:headerReference w:type="default" r:id="rId8"/>
      <w:footerReference w:type="even" r:id="rId9"/>
      <w:footerReference w:type="default" r:id="rId10"/>
      <w:pgSz w:w="11906" w:h="16838"/>
      <w:pgMar w:top="1247" w:right="1418" w:bottom="425" w:left="1418" w:header="488" w:footer="48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48FB0F7" w16cex:dateUtc="2024-01-15T13:05:00Z"/>
  <w16cex:commentExtensible w16cex:durableId="18C61FAF" w16cex:dateUtc="2024-01-15T13:10:00Z"/>
  <w16cex:commentExtensible w16cex:durableId="58C9BC2B" w16cex:dateUtc="2024-01-16T08:12:00Z"/>
  <w16cex:commentExtensible w16cex:durableId="34DF900C" w16cex:dateUtc="2024-01-16T08:22:00Z"/>
  <w16cex:commentExtensible w16cex:durableId="783ED57F" w16cex:dateUtc="2024-01-16T08:41:00Z"/>
  <w16cex:commentExtensible w16cex:durableId="5BEA381D" w16cex:dateUtc="2024-01-16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993F38" w16cid:durableId="648FB0F7"/>
  <w16cid:commentId w16cid:paraId="2E59D4EC" w16cid:durableId="18C61FAF"/>
  <w16cid:commentId w16cid:paraId="41B73AEB" w16cid:durableId="58C9BC2B"/>
  <w16cid:commentId w16cid:paraId="3E2B9968" w16cid:durableId="34DF900C"/>
  <w16cid:commentId w16cid:paraId="254D8361" w16cid:durableId="783ED57F"/>
  <w16cid:commentId w16cid:paraId="3F14C4FC" w16cid:durableId="5BEA38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2D7E8" w14:textId="77777777" w:rsidR="00E40069" w:rsidRDefault="00E40069" w:rsidP="000539A5">
      <w:r>
        <w:separator/>
      </w:r>
    </w:p>
  </w:endnote>
  <w:endnote w:type="continuationSeparator" w:id="0">
    <w:p w14:paraId="228A4557" w14:textId="77777777" w:rsidR="00E40069" w:rsidRDefault="00E40069" w:rsidP="000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949128136"/>
      <w:docPartObj>
        <w:docPartGallery w:val="Page Numbers (Bottom of Page)"/>
        <w:docPartUnique/>
      </w:docPartObj>
    </w:sdtPr>
    <w:sdtContent>
      <w:p w14:paraId="2274BF36" w14:textId="77777777" w:rsidR="00E40069" w:rsidRDefault="00E40069" w:rsidP="00496ED8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73D84B63" w14:textId="77777777" w:rsidR="00E40069" w:rsidRDefault="00E40069" w:rsidP="00FA75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  <w:b/>
        <w:bCs/>
        <w:sz w:val="20"/>
        <w:szCs w:val="20"/>
      </w:rPr>
      <w:id w:val="-298389029"/>
      <w:docPartObj>
        <w:docPartGallery w:val="Page Numbers (Bottom of Page)"/>
        <w:docPartUnique/>
      </w:docPartObj>
    </w:sdtPr>
    <w:sdtContent>
      <w:p w14:paraId="2E0C310B" w14:textId="6D0F4CA0" w:rsidR="00E40069" w:rsidRPr="00DA6892" w:rsidRDefault="00E40069" w:rsidP="00496ED8">
        <w:pPr>
          <w:pStyle w:val="llb"/>
          <w:framePr w:wrap="none" w:vAnchor="text" w:hAnchor="margin" w:xAlign="right" w:y="1"/>
          <w:rPr>
            <w:rStyle w:val="Oldalszm"/>
            <w:b/>
            <w:bCs/>
            <w:sz w:val="20"/>
            <w:szCs w:val="20"/>
          </w:rPr>
        </w:pPr>
        <w:r w:rsidRPr="00DA6892">
          <w:rPr>
            <w:rStyle w:val="Oldalszm"/>
            <w:b/>
            <w:bCs/>
            <w:sz w:val="20"/>
            <w:szCs w:val="20"/>
          </w:rPr>
          <w:fldChar w:fldCharType="begin"/>
        </w:r>
        <w:r w:rsidRPr="00DA6892">
          <w:rPr>
            <w:rStyle w:val="Oldalszm"/>
            <w:b/>
            <w:bCs/>
            <w:sz w:val="20"/>
            <w:szCs w:val="20"/>
          </w:rPr>
          <w:instrText xml:space="preserve"> PAGE </w:instrText>
        </w:r>
        <w:r w:rsidRPr="00DA6892">
          <w:rPr>
            <w:rStyle w:val="Oldalszm"/>
            <w:b/>
            <w:bCs/>
            <w:sz w:val="20"/>
            <w:szCs w:val="20"/>
          </w:rPr>
          <w:fldChar w:fldCharType="separate"/>
        </w:r>
        <w:r w:rsidR="0088721E">
          <w:rPr>
            <w:rStyle w:val="Oldalszm"/>
            <w:b/>
            <w:bCs/>
            <w:noProof/>
            <w:sz w:val="20"/>
            <w:szCs w:val="20"/>
          </w:rPr>
          <w:t>11</w:t>
        </w:r>
        <w:r w:rsidRPr="00DA6892">
          <w:rPr>
            <w:rStyle w:val="Oldalszm"/>
            <w:b/>
            <w:bCs/>
            <w:sz w:val="20"/>
            <w:szCs w:val="20"/>
          </w:rPr>
          <w:fldChar w:fldCharType="end"/>
        </w:r>
      </w:p>
    </w:sdtContent>
  </w:sdt>
  <w:p w14:paraId="24C24139" w14:textId="77777777" w:rsidR="00E40069" w:rsidRDefault="00E40069" w:rsidP="00FA750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88F91" w14:textId="77777777" w:rsidR="00E40069" w:rsidRDefault="00E40069" w:rsidP="000539A5">
      <w:r>
        <w:separator/>
      </w:r>
    </w:p>
  </w:footnote>
  <w:footnote w:type="continuationSeparator" w:id="0">
    <w:p w14:paraId="0E28ABED" w14:textId="77777777" w:rsidR="00E40069" w:rsidRDefault="00E40069" w:rsidP="000539A5">
      <w:r>
        <w:continuationSeparator/>
      </w:r>
    </w:p>
  </w:footnote>
  <w:footnote w:id="1">
    <w:p w14:paraId="2249EEE3" w14:textId="4CEECEE2" w:rsidR="00E40069" w:rsidRPr="001115D5" w:rsidRDefault="00E40069" w:rsidP="0006361E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1115D5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1115D5">
        <w:rPr>
          <w:rFonts w:asciiTheme="minorHAnsi" w:hAnsiTheme="minorHAnsi" w:cstheme="minorHAnsi"/>
          <w:sz w:val="16"/>
          <w:szCs w:val="16"/>
        </w:rPr>
        <w:t xml:space="preserve"> A 16/2016. (II.10.) vagy 17/2016. (II.10.) Korm. rendelet alapján, a 2016.02.11. után szerződött ügyletek esetén</w:t>
      </w:r>
    </w:p>
  </w:footnote>
  <w:footnote w:id="2">
    <w:p w14:paraId="658FF771" w14:textId="1029EFF2" w:rsidR="00E40069" w:rsidRPr="00FB45B7" w:rsidRDefault="00E40069" w:rsidP="003E19E7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3E19E7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3E19E7">
        <w:rPr>
          <w:rFonts w:asciiTheme="minorHAnsi" w:hAnsiTheme="minorHAnsi" w:cstheme="minorHAnsi"/>
          <w:sz w:val="16"/>
          <w:szCs w:val="16"/>
        </w:rPr>
        <w:t xml:space="preserve"> Amennyiben az igénylés építésiengedély-köteles bővítés</w:t>
      </w:r>
      <w:r>
        <w:rPr>
          <w:rFonts w:asciiTheme="minorHAnsi" w:hAnsiTheme="minorHAnsi" w:cstheme="minorHAnsi"/>
          <w:sz w:val="16"/>
          <w:szCs w:val="16"/>
        </w:rPr>
        <w:t xml:space="preserve"> vagy építés</w:t>
      </w:r>
      <w:r w:rsidRPr="003E19E7">
        <w:rPr>
          <w:rFonts w:asciiTheme="minorHAnsi" w:hAnsiTheme="minorHAnsi" w:cstheme="minorHAnsi"/>
          <w:sz w:val="16"/>
          <w:szCs w:val="16"/>
        </w:rPr>
        <w:t xml:space="preserve"> esetén a használatbavételi engedély kiadását vagy a használatbavétel tudomásulvételét megelőzően vagy </w:t>
      </w:r>
      <w:r w:rsidRPr="00FB45B7">
        <w:rPr>
          <w:rFonts w:asciiTheme="minorHAnsi" w:hAnsiTheme="minorHAnsi" w:cstheme="minorHAnsi"/>
          <w:sz w:val="16"/>
          <w:szCs w:val="16"/>
        </w:rPr>
        <w:t xml:space="preserve">egyszerű bejelentéshez kötött bővítés </w:t>
      </w:r>
      <w:r>
        <w:rPr>
          <w:rFonts w:asciiTheme="minorHAnsi" w:hAnsiTheme="minorHAnsi" w:cstheme="minorHAnsi"/>
          <w:sz w:val="16"/>
          <w:szCs w:val="16"/>
        </w:rPr>
        <w:t xml:space="preserve">vagy építés </w:t>
      </w:r>
      <w:r w:rsidRPr="00FB45B7">
        <w:rPr>
          <w:rFonts w:asciiTheme="minorHAnsi" w:hAnsiTheme="minorHAnsi" w:cstheme="minorHAnsi"/>
          <w:sz w:val="16"/>
          <w:szCs w:val="16"/>
        </w:rPr>
        <w:t>esetén a felépítés megtörténtét tanúsító hatósági bizonyítvány kiállítását megelőzően történik.</w:t>
      </w:r>
    </w:p>
  </w:footnote>
  <w:footnote w:id="3">
    <w:p w14:paraId="5F148F6D" w14:textId="77777777" w:rsidR="00E40069" w:rsidRPr="009F75ED" w:rsidRDefault="00E40069" w:rsidP="003E19E7">
      <w:pPr>
        <w:pStyle w:val="Lbjegyzetszveg"/>
        <w:jc w:val="both"/>
        <w:rPr>
          <w:rFonts w:asciiTheme="minorHAnsi" w:hAnsiTheme="minorHAnsi" w:cstheme="minorHAnsi"/>
          <w:sz w:val="16"/>
        </w:rPr>
      </w:pPr>
      <w:r w:rsidRPr="00FB45B7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FB45B7">
        <w:rPr>
          <w:rFonts w:asciiTheme="minorHAnsi" w:hAnsiTheme="minorHAnsi" w:cstheme="minorHAnsi"/>
          <w:sz w:val="16"/>
          <w:szCs w:val="16"/>
        </w:rPr>
        <w:t xml:space="preserve"> Kizárólag a vételár megfizetéséhez, építési munkálatok esetén a bekerülési költségek fedezetére a hitelintézet által az adásvételt vagy a használatbavételt megelőzően nyújtott és folyósított, az</w:t>
      </w:r>
      <w:r w:rsidRPr="00D3202F">
        <w:rPr>
          <w:rFonts w:asciiTheme="minorHAnsi" w:hAnsiTheme="minorHAnsi" w:cstheme="minorHAnsi"/>
          <w:sz w:val="16"/>
          <w:szCs w:val="16"/>
        </w:rPr>
        <w:t xml:space="preserve"> utóCSOK iránti kérelem benyújtásának időpontjában még fennálló </w:t>
      </w:r>
      <w:r w:rsidRPr="009F75ED">
        <w:rPr>
          <w:rFonts w:asciiTheme="minorHAnsi" w:hAnsiTheme="minorHAnsi" w:cstheme="minorHAnsi"/>
          <w:sz w:val="16"/>
          <w:szCs w:val="16"/>
        </w:rPr>
        <w:t>Kölcsönszerződésből eredő tartozás csökkentésére.</w:t>
      </w:r>
    </w:p>
  </w:footnote>
  <w:footnote w:id="4">
    <w:p w14:paraId="4E971AC2" w14:textId="71A0177E" w:rsidR="00E40069" w:rsidRPr="001115D5" w:rsidRDefault="00E40069" w:rsidP="001115D5">
      <w:pPr>
        <w:pStyle w:val="Lbjegyzetszveg"/>
        <w:jc w:val="both"/>
        <w:rPr>
          <w:rFonts w:asciiTheme="minorHAnsi" w:hAnsiTheme="minorHAnsi" w:cstheme="minorHAnsi"/>
          <w:sz w:val="16"/>
        </w:rPr>
      </w:pPr>
      <w:r w:rsidRPr="001115D5">
        <w:rPr>
          <w:rStyle w:val="Lbjegyzet-hivatkozs"/>
          <w:rFonts w:asciiTheme="minorHAnsi" w:hAnsiTheme="minorHAnsi" w:cstheme="minorHAnsi"/>
          <w:sz w:val="16"/>
        </w:rPr>
        <w:footnoteRef/>
      </w:r>
      <w:r w:rsidRPr="001115D5">
        <w:rPr>
          <w:rFonts w:asciiTheme="minorHAnsi" w:hAnsiTheme="minorHAnsi" w:cstheme="minorHAnsi"/>
          <w:sz w:val="16"/>
        </w:rPr>
        <w:t xml:space="preserve"> </w:t>
      </w:r>
      <w:r w:rsidRPr="00D3202F">
        <w:rPr>
          <w:rFonts w:asciiTheme="minorHAnsi" w:hAnsiTheme="minorHAnsi" w:cstheme="minorHAnsi"/>
          <w:sz w:val="16"/>
        </w:rPr>
        <w:t xml:space="preserve">A támogatás utóbb született gyermek után igényelhető összege − a lakás hasznos alapterületétől és a születés időpontjában, örökbefogadásnál az örökbefogadás időpontjában már meglévő gyermekek számától függetlenül − gyermekenként </w:t>
      </w:r>
      <w:r w:rsidRPr="00D3202F">
        <w:rPr>
          <w:rFonts w:asciiTheme="minorHAnsi" w:hAnsiTheme="minorHAnsi" w:cstheme="minorHAnsi"/>
          <w:b/>
          <w:sz w:val="16"/>
        </w:rPr>
        <w:t>1.000.000 Ft</w:t>
      </w:r>
      <w:r w:rsidRPr="001115D5">
        <w:rPr>
          <w:rFonts w:asciiTheme="minorHAnsi" w:hAnsiTheme="minorHAnsi" w:cstheme="minorHAnsi"/>
          <w:sz w:val="16"/>
        </w:rPr>
        <w:t>, ha az igénylő megfelel a kölcs</w:t>
      </w:r>
      <w:r w:rsidR="0088721E">
        <w:rPr>
          <w:rFonts w:asciiTheme="minorHAnsi" w:hAnsiTheme="minorHAnsi" w:cstheme="minorHAnsi"/>
          <w:sz w:val="16"/>
        </w:rPr>
        <w:t>ö</w:t>
      </w:r>
      <w:r w:rsidRPr="001115D5">
        <w:rPr>
          <w:rFonts w:asciiTheme="minorHAnsi" w:hAnsiTheme="minorHAnsi" w:cstheme="minorHAnsi"/>
          <w:sz w:val="16"/>
        </w:rPr>
        <w:t>nszerz</w:t>
      </w:r>
      <w:r w:rsidR="0088721E">
        <w:rPr>
          <w:rFonts w:asciiTheme="minorHAnsi" w:hAnsiTheme="minorHAnsi" w:cstheme="minorHAnsi"/>
          <w:sz w:val="16"/>
        </w:rPr>
        <w:t>ő</w:t>
      </w:r>
      <w:r w:rsidRPr="001115D5">
        <w:rPr>
          <w:rFonts w:asciiTheme="minorHAnsi" w:hAnsiTheme="minorHAnsi" w:cstheme="minorHAnsi"/>
          <w:sz w:val="16"/>
        </w:rPr>
        <w:t>dés megkötésének időpontjában hatályos jogszabályi feltételeknek</w:t>
      </w:r>
      <w:r w:rsidRPr="00B95ED0">
        <w:rPr>
          <w:rFonts w:asciiTheme="minorHAnsi" w:hAnsiTheme="minorHAnsi" w:cstheme="minorHAnsi"/>
          <w:sz w:val="16"/>
        </w:rPr>
        <w:t>.</w:t>
      </w:r>
    </w:p>
  </w:footnote>
  <w:footnote w:id="5">
    <w:p w14:paraId="7FFAE6DA" w14:textId="77777777" w:rsidR="00E40069" w:rsidRPr="001115D5" w:rsidRDefault="00E40069" w:rsidP="0006361E">
      <w:pPr>
        <w:pStyle w:val="Lbjegyzetszveg"/>
        <w:jc w:val="both"/>
        <w:rPr>
          <w:rFonts w:asciiTheme="minorHAnsi" w:hAnsiTheme="minorHAnsi" w:cstheme="minorHAnsi"/>
          <w:sz w:val="16"/>
        </w:rPr>
      </w:pPr>
      <w:r w:rsidRPr="001115D5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1115D5">
        <w:rPr>
          <w:rFonts w:asciiTheme="minorHAnsi" w:hAnsiTheme="minorHAnsi" w:cstheme="minorHAnsi"/>
          <w:sz w:val="16"/>
          <w:szCs w:val="16"/>
        </w:rPr>
        <w:t xml:space="preserve"> Külföldi állampolgár esetén töltendő ki.</w:t>
      </w:r>
    </w:p>
  </w:footnote>
  <w:footnote w:id="6">
    <w:p w14:paraId="577743E3" w14:textId="36A6E313" w:rsidR="00E40069" w:rsidRPr="001115D5" w:rsidRDefault="00E40069" w:rsidP="0006361E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1115D5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1115D5">
        <w:rPr>
          <w:rFonts w:asciiTheme="minorHAnsi" w:hAnsiTheme="minorHAnsi" w:cstheme="minorHAnsi"/>
          <w:sz w:val="16"/>
          <w:szCs w:val="16"/>
        </w:rPr>
        <w:t xml:space="preserve"> Gyermek</w:t>
      </w:r>
      <w:r>
        <w:rPr>
          <w:rFonts w:asciiTheme="minorHAnsi" w:hAnsiTheme="minorHAnsi" w:cstheme="minorHAnsi"/>
          <w:sz w:val="16"/>
          <w:szCs w:val="16"/>
        </w:rPr>
        <w:t xml:space="preserve"> (aki után utóCSOK igényelhető)</w:t>
      </w:r>
      <w:r w:rsidRPr="001115D5">
        <w:rPr>
          <w:rFonts w:asciiTheme="minorHAnsi" w:hAnsiTheme="minorHAnsi" w:cstheme="minorHAnsi"/>
          <w:sz w:val="16"/>
          <w:szCs w:val="16"/>
        </w:rPr>
        <w:t>: aki az igénylő vér szerinti vagy örökbefogadott eltartottja</w:t>
      </w:r>
    </w:p>
  </w:footnote>
  <w:footnote w:id="7">
    <w:p w14:paraId="15743DB3" w14:textId="77777777" w:rsidR="00E40069" w:rsidRPr="001115D5" w:rsidRDefault="00E40069" w:rsidP="0006361E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1115D5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1115D5">
        <w:rPr>
          <w:rFonts w:asciiTheme="minorHAnsi" w:hAnsiTheme="minorHAnsi" w:cstheme="minorHAnsi"/>
          <w:sz w:val="16"/>
          <w:szCs w:val="16"/>
        </w:rPr>
        <w:t xml:space="preserve"> Kérjük a megfelelőt aláhúzással jelölni.</w:t>
      </w:r>
    </w:p>
  </w:footnote>
  <w:footnote w:id="8">
    <w:p w14:paraId="276FB486" w14:textId="77777777" w:rsidR="00E40069" w:rsidRPr="001115D5" w:rsidRDefault="00E40069" w:rsidP="0006361E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1115D5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1115D5">
        <w:rPr>
          <w:rFonts w:asciiTheme="minorHAnsi" w:hAnsiTheme="minorHAnsi" w:cstheme="minorHAnsi"/>
          <w:sz w:val="16"/>
          <w:szCs w:val="16"/>
        </w:rPr>
        <w:t xml:space="preserve"> Élettárs igénylők esetén kérjük aláhúzással jelölni, hogy a gyermek melyik fél gyermeke vagy az élettársak közös gyermeke-e.</w:t>
      </w:r>
    </w:p>
  </w:footnote>
  <w:footnote w:id="9">
    <w:p w14:paraId="6CC46EB4" w14:textId="407DA8F8" w:rsidR="00E40069" w:rsidRPr="005B2D80" w:rsidRDefault="00E40069" w:rsidP="0006361E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B2D80">
        <w:rPr>
          <w:rStyle w:val="Lbjegyzet-hivatkozs"/>
          <w:rFonts w:ascii="Arial" w:hAnsi="Arial" w:cs="Arial"/>
          <w:sz w:val="16"/>
          <w:szCs w:val="16"/>
        </w:rPr>
        <w:footnoteRef/>
      </w:r>
      <w:r w:rsidRPr="005B2D80">
        <w:rPr>
          <w:rFonts w:ascii="Arial" w:hAnsi="Arial" w:cs="Arial"/>
          <w:sz w:val="16"/>
          <w:szCs w:val="16"/>
        </w:rPr>
        <w:t xml:space="preserve"> 106/1988. (XII.26.) MT. rendelet, 12/2001. (I.31.) Korm</w:t>
      </w:r>
      <w:r>
        <w:rPr>
          <w:rFonts w:ascii="Arial" w:hAnsi="Arial" w:cs="Arial"/>
          <w:sz w:val="16"/>
          <w:szCs w:val="16"/>
        </w:rPr>
        <w:t xml:space="preserve">. </w:t>
      </w:r>
      <w:r w:rsidRPr="005B2D80">
        <w:rPr>
          <w:rFonts w:ascii="Arial" w:hAnsi="Arial" w:cs="Arial"/>
          <w:sz w:val="16"/>
          <w:szCs w:val="16"/>
        </w:rPr>
        <w:t>rendelet, 256/2011. (XII.6.) Korm</w:t>
      </w:r>
      <w:r>
        <w:rPr>
          <w:rFonts w:ascii="Arial" w:hAnsi="Arial" w:cs="Arial"/>
          <w:sz w:val="16"/>
          <w:szCs w:val="16"/>
        </w:rPr>
        <w:t xml:space="preserve">. </w:t>
      </w:r>
      <w:r w:rsidRPr="005B2D80">
        <w:rPr>
          <w:rFonts w:ascii="Arial" w:hAnsi="Arial" w:cs="Arial"/>
          <w:sz w:val="16"/>
          <w:szCs w:val="16"/>
        </w:rPr>
        <w:t>rendelet</w:t>
      </w:r>
    </w:p>
  </w:footnote>
  <w:footnote w:id="10">
    <w:p w14:paraId="664F5F04" w14:textId="0C0C38E7" w:rsidR="00E40069" w:rsidRPr="001115D5" w:rsidRDefault="00E40069" w:rsidP="001115D5">
      <w:pPr>
        <w:pStyle w:val="Lbjegyzetszveg"/>
        <w:jc w:val="both"/>
        <w:rPr>
          <w:rFonts w:asciiTheme="minorHAnsi" w:hAnsiTheme="minorHAnsi" w:cstheme="minorHAnsi"/>
          <w:sz w:val="16"/>
        </w:rPr>
      </w:pPr>
      <w:r w:rsidRPr="001115D5">
        <w:rPr>
          <w:rStyle w:val="Lbjegyzet-hivatkozs"/>
          <w:rFonts w:asciiTheme="minorHAnsi" w:hAnsiTheme="minorHAnsi" w:cstheme="minorHAnsi"/>
          <w:sz w:val="16"/>
        </w:rPr>
        <w:footnoteRef/>
      </w:r>
      <w:r w:rsidRPr="001115D5">
        <w:rPr>
          <w:rFonts w:asciiTheme="minorHAnsi" w:hAnsiTheme="minorHAnsi" w:cstheme="minorHAnsi"/>
          <w:sz w:val="16"/>
        </w:rPr>
        <w:t xml:space="preserve"> 1 vagy 2 gyermekes Új lakás építés és vásárlás</w:t>
      </w:r>
      <w:r>
        <w:rPr>
          <w:rFonts w:asciiTheme="minorHAnsi" w:hAnsiTheme="minorHAnsi" w:cstheme="minorHAnsi"/>
          <w:sz w:val="16"/>
        </w:rPr>
        <w:t>,</w:t>
      </w:r>
      <w:r w:rsidRPr="001115D5">
        <w:rPr>
          <w:rFonts w:asciiTheme="minorHAnsi" w:hAnsiTheme="minorHAnsi" w:cstheme="minorHAnsi"/>
          <w:sz w:val="16"/>
        </w:rPr>
        <w:t xml:space="preserve"> valamint 3 vagy több gyermekes vásárlás és bővítés/ korszerűsítés esetén ide nem értve a közfoglalkoztatotti jogviszonyt.; de mindkét esetben ideértve a felsőfokú oktatási intézmény szerinti nappali tagozatos hallgatói jogviszonyt.</w:t>
      </w:r>
    </w:p>
  </w:footnote>
  <w:footnote w:id="11">
    <w:p w14:paraId="75ACEEBE" w14:textId="75EC30B5" w:rsidR="00E40069" w:rsidRDefault="00E40069" w:rsidP="001115D5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1115D5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1115D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180 nap: </w:t>
      </w:r>
      <w:r w:rsidRPr="001115D5">
        <w:rPr>
          <w:rFonts w:asciiTheme="minorHAnsi" w:hAnsiTheme="minorHAnsi" w:cstheme="minorHAnsi"/>
          <w:sz w:val="16"/>
          <w:szCs w:val="16"/>
        </w:rPr>
        <w:t>új lakásvásárlás,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115D5">
        <w:rPr>
          <w:rFonts w:asciiTheme="minorHAnsi" w:hAnsiTheme="minorHAnsi" w:cstheme="minorHAnsi"/>
          <w:sz w:val="16"/>
          <w:szCs w:val="16"/>
        </w:rPr>
        <w:t>vagy építés és 1-2 gyerek, használt lakásvásárlás vagy bővítés esetén</w:t>
      </w:r>
    </w:p>
    <w:p w14:paraId="2D36312C" w14:textId="59AF9400" w:rsidR="00E40069" w:rsidRDefault="00E40069" w:rsidP="001115D5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 év:</w:t>
      </w:r>
      <w:r w:rsidRPr="001115D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használt lakásvásárlással egybekötött bővítés/korszerűsítés és 1-2 gyerek, meglévő lakás bővítése/korszerűsítése esetén</w:t>
      </w:r>
    </w:p>
    <w:p w14:paraId="2B532A06" w14:textId="524083D5" w:rsidR="00E40069" w:rsidRPr="001115D5" w:rsidRDefault="00E40069" w:rsidP="001115D5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 év: új lakásvásárlás vagy építés, valamint használt lakásvásárlással egybekötött bővítés/korszerűsítés és 3 vagy több gyerek esetén</w:t>
      </w:r>
    </w:p>
  </w:footnote>
  <w:footnote w:id="12">
    <w:p w14:paraId="13F1B134" w14:textId="100E5BFF" w:rsidR="00E40069" w:rsidRPr="001115D5" w:rsidRDefault="00E40069" w:rsidP="0006361E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1115D5">
        <w:rPr>
          <w:rStyle w:val="Lbjegyzet-hivatkozs"/>
          <w:rFonts w:asciiTheme="minorHAnsi" w:hAnsiTheme="minorHAnsi" w:cstheme="minorHAnsi"/>
          <w:sz w:val="16"/>
          <w:szCs w:val="16"/>
        </w:rPr>
        <w:t>18</w:t>
      </w:r>
      <w:r w:rsidRPr="001115D5">
        <w:rPr>
          <w:rFonts w:asciiTheme="minorHAnsi" w:hAnsiTheme="minorHAnsi" w:cstheme="minorHAnsi"/>
          <w:sz w:val="16"/>
          <w:szCs w:val="16"/>
        </w:rPr>
        <w:t xml:space="preserve"> Házaspár és élettársak esetén a lakásban mindkét félnek az ingatlan-nyilvántartásba bejegyzett tulajdonjoggal kell rendelkeznie.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9EB6A" w14:textId="77777777" w:rsidR="00E40069" w:rsidRPr="00EA466E" w:rsidRDefault="00E40069" w:rsidP="00EA466E">
    <w:r>
      <w:rPr>
        <w:noProof/>
        <w:lang w:eastAsia="hu-HU"/>
      </w:rPr>
      <w:drawing>
        <wp:inline distT="0" distB="0" distL="0" distR="0" wp14:anchorId="372D5C5A" wp14:editId="623CBD36">
          <wp:extent cx="1171575" cy="231874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82" cy="236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17F57"/>
    <w:multiLevelType w:val="hybridMultilevel"/>
    <w:tmpl w:val="77B6E2B4"/>
    <w:lvl w:ilvl="0" w:tplc="9B2437C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2A798C"/>
    <w:multiLevelType w:val="hybridMultilevel"/>
    <w:tmpl w:val="73E2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4E7"/>
    <w:multiLevelType w:val="hybridMultilevel"/>
    <w:tmpl w:val="94108C6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E4621E"/>
    <w:multiLevelType w:val="hybridMultilevel"/>
    <w:tmpl w:val="B426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F76"/>
    <w:multiLevelType w:val="hybridMultilevel"/>
    <w:tmpl w:val="351C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12DA6"/>
    <w:multiLevelType w:val="multilevel"/>
    <w:tmpl w:val="40DED6A4"/>
    <w:lvl w:ilvl="0">
      <w:start w:val="1"/>
      <w:numFmt w:val="bullet"/>
      <w:lvlText w:val="-"/>
      <w:lvlJc w:val="left"/>
      <w:pPr>
        <w:tabs>
          <w:tab w:val="num" w:pos="3159"/>
        </w:tabs>
        <w:ind w:left="3159" w:hanging="55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9254DB0"/>
    <w:multiLevelType w:val="hybridMultilevel"/>
    <w:tmpl w:val="E236D8B6"/>
    <w:lvl w:ilvl="0" w:tplc="D1E0FE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AB6D7B"/>
    <w:multiLevelType w:val="hybridMultilevel"/>
    <w:tmpl w:val="C818F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A45"/>
    <w:multiLevelType w:val="hybridMultilevel"/>
    <w:tmpl w:val="928A47BC"/>
    <w:lvl w:ilvl="0" w:tplc="C7E0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68DB"/>
    <w:multiLevelType w:val="hybridMultilevel"/>
    <w:tmpl w:val="E236D8B6"/>
    <w:lvl w:ilvl="0" w:tplc="D1E0FE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9D07A4"/>
    <w:multiLevelType w:val="multilevel"/>
    <w:tmpl w:val="0809001D"/>
    <w:styleLink w:val="Felsorol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ABAC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9A722F"/>
    <w:multiLevelType w:val="hybridMultilevel"/>
    <w:tmpl w:val="50A409F2"/>
    <w:lvl w:ilvl="0" w:tplc="09D0C02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08017A"/>
    <w:multiLevelType w:val="hybridMultilevel"/>
    <w:tmpl w:val="EFF2BFFA"/>
    <w:lvl w:ilvl="0" w:tplc="A312841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3894"/>
    <w:multiLevelType w:val="multilevel"/>
    <w:tmpl w:val="8DA2118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64327"/>
    <w:multiLevelType w:val="hybridMultilevel"/>
    <w:tmpl w:val="479A3008"/>
    <w:lvl w:ilvl="0" w:tplc="26E8E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41B90"/>
    <w:multiLevelType w:val="hybridMultilevel"/>
    <w:tmpl w:val="076C36AE"/>
    <w:lvl w:ilvl="0" w:tplc="437672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  <w:b/>
        <w:i w:val="0"/>
      </w:rPr>
    </w:lvl>
    <w:lvl w:ilvl="1" w:tplc="06985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E0D6C"/>
    <w:multiLevelType w:val="hybridMultilevel"/>
    <w:tmpl w:val="D6261296"/>
    <w:lvl w:ilvl="0" w:tplc="3ED0273C">
      <w:start w:val="1"/>
      <w:numFmt w:val="bullet"/>
      <w:pStyle w:val="Felsorols2"/>
      <w:lvlText w:val=""/>
      <w:lvlJc w:val="left"/>
      <w:pPr>
        <w:ind w:left="720" w:hanging="360"/>
      </w:pPr>
      <w:rPr>
        <w:rFonts w:ascii="Symbol" w:hAnsi="Symbol" w:hint="default"/>
        <w:color w:val="8D1C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54AB"/>
    <w:multiLevelType w:val="hybridMultilevel"/>
    <w:tmpl w:val="A9F47224"/>
    <w:lvl w:ilvl="0" w:tplc="3F5E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66BF0"/>
    <w:multiLevelType w:val="hybridMultilevel"/>
    <w:tmpl w:val="0534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B31EC"/>
    <w:multiLevelType w:val="singleLevel"/>
    <w:tmpl w:val="040E0003"/>
    <w:lvl w:ilvl="0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</w:abstractNum>
  <w:abstractNum w:abstractNumId="21" w15:restartNumberingAfterBreak="0">
    <w:nsid w:val="53A237D4"/>
    <w:multiLevelType w:val="hybridMultilevel"/>
    <w:tmpl w:val="15281FE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2240A"/>
    <w:multiLevelType w:val="hybridMultilevel"/>
    <w:tmpl w:val="9DEA839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6764A"/>
    <w:multiLevelType w:val="hybridMultilevel"/>
    <w:tmpl w:val="3A789B84"/>
    <w:lvl w:ilvl="0" w:tplc="C34E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02D4A"/>
    <w:multiLevelType w:val="hybridMultilevel"/>
    <w:tmpl w:val="5DF86BAC"/>
    <w:lvl w:ilvl="0" w:tplc="040E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5" w15:restartNumberingAfterBreak="0">
    <w:nsid w:val="64C77FDD"/>
    <w:multiLevelType w:val="hybridMultilevel"/>
    <w:tmpl w:val="23FE25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272A1C"/>
    <w:multiLevelType w:val="hybridMultilevel"/>
    <w:tmpl w:val="423A0C24"/>
    <w:lvl w:ilvl="0" w:tplc="220466EC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20A85"/>
    <w:multiLevelType w:val="hybridMultilevel"/>
    <w:tmpl w:val="E236D8B6"/>
    <w:lvl w:ilvl="0" w:tplc="D1E0FE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336402"/>
    <w:multiLevelType w:val="hybridMultilevel"/>
    <w:tmpl w:val="3A789B84"/>
    <w:lvl w:ilvl="0" w:tplc="C34E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F6A1A"/>
    <w:multiLevelType w:val="multilevel"/>
    <w:tmpl w:val="8C180BE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1446D"/>
    <w:multiLevelType w:val="hybridMultilevel"/>
    <w:tmpl w:val="D2F6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0"/>
  </w:num>
  <w:num w:numId="4">
    <w:abstractNumId w:val="2"/>
  </w:num>
  <w:num w:numId="5">
    <w:abstractNumId w:val="9"/>
  </w:num>
  <w:num w:numId="6">
    <w:abstractNumId w:val="17"/>
  </w:num>
  <w:num w:numId="7">
    <w:abstractNumId w:val="29"/>
  </w:num>
  <w:num w:numId="8">
    <w:abstractNumId w:val="15"/>
  </w:num>
  <w:num w:numId="9">
    <w:abstractNumId w:val="14"/>
  </w:num>
  <w:num w:numId="10">
    <w:abstractNumId w:val="8"/>
  </w:num>
  <w:num w:numId="11">
    <w:abstractNumId w:val="5"/>
  </w:num>
  <w:num w:numId="12">
    <w:abstractNumId w:val="1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6"/>
  </w:num>
  <w:num w:numId="15">
    <w:abstractNumId w:val="25"/>
  </w:num>
  <w:num w:numId="16">
    <w:abstractNumId w:val="20"/>
  </w:num>
  <w:num w:numId="17">
    <w:abstractNumId w:val="24"/>
  </w:num>
  <w:num w:numId="18">
    <w:abstractNumId w:val="22"/>
  </w:num>
  <w:num w:numId="19">
    <w:abstractNumId w:val="21"/>
  </w:num>
  <w:num w:numId="20">
    <w:abstractNumId w:val="3"/>
  </w:num>
  <w:num w:numId="21">
    <w:abstractNumId w:val="7"/>
  </w:num>
  <w:num w:numId="22">
    <w:abstractNumId w:val="18"/>
  </w:num>
  <w:num w:numId="23">
    <w:abstractNumId w:val="26"/>
  </w:num>
  <w:num w:numId="24">
    <w:abstractNumId w:val="13"/>
  </w:num>
  <w:num w:numId="25">
    <w:abstractNumId w:val="28"/>
  </w:num>
  <w:num w:numId="26">
    <w:abstractNumId w:val="23"/>
  </w:num>
  <w:num w:numId="27">
    <w:abstractNumId w:val="10"/>
  </w:num>
  <w:num w:numId="28">
    <w:abstractNumId w:val="27"/>
  </w:num>
  <w:num w:numId="29">
    <w:abstractNumId w:val="16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1E"/>
    <w:rsid w:val="00004105"/>
    <w:rsid w:val="0000415B"/>
    <w:rsid w:val="000230F9"/>
    <w:rsid w:val="000539A5"/>
    <w:rsid w:val="0006361E"/>
    <w:rsid w:val="0006621D"/>
    <w:rsid w:val="000A7ADF"/>
    <w:rsid w:val="000B044E"/>
    <w:rsid w:val="000D5D7A"/>
    <w:rsid w:val="000D7840"/>
    <w:rsid w:val="000F3163"/>
    <w:rsid w:val="00103C65"/>
    <w:rsid w:val="001115D5"/>
    <w:rsid w:val="00115C5E"/>
    <w:rsid w:val="00120754"/>
    <w:rsid w:val="00143AF8"/>
    <w:rsid w:val="0015541C"/>
    <w:rsid w:val="001559C8"/>
    <w:rsid w:val="00180818"/>
    <w:rsid w:val="00195E7D"/>
    <w:rsid w:val="001A3756"/>
    <w:rsid w:val="0021446E"/>
    <w:rsid w:val="0023483A"/>
    <w:rsid w:val="00236C9A"/>
    <w:rsid w:val="0024129D"/>
    <w:rsid w:val="00266D49"/>
    <w:rsid w:val="00276CB5"/>
    <w:rsid w:val="0029470E"/>
    <w:rsid w:val="002A31AE"/>
    <w:rsid w:val="002B0138"/>
    <w:rsid w:val="002C3C1E"/>
    <w:rsid w:val="002E505A"/>
    <w:rsid w:val="00360F68"/>
    <w:rsid w:val="00370D39"/>
    <w:rsid w:val="00382B4D"/>
    <w:rsid w:val="00397CF4"/>
    <w:rsid w:val="003A4C51"/>
    <w:rsid w:val="003B06A8"/>
    <w:rsid w:val="003B2E20"/>
    <w:rsid w:val="003C1A24"/>
    <w:rsid w:val="003E19E7"/>
    <w:rsid w:val="003E36D1"/>
    <w:rsid w:val="004402B4"/>
    <w:rsid w:val="0044612B"/>
    <w:rsid w:val="00495034"/>
    <w:rsid w:val="00496ED8"/>
    <w:rsid w:val="004B4172"/>
    <w:rsid w:val="004E2433"/>
    <w:rsid w:val="004E39FC"/>
    <w:rsid w:val="004F62B0"/>
    <w:rsid w:val="005070A1"/>
    <w:rsid w:val="00513DB7"/>
    <w:rsid w:val="005311F5"/>
    <w:rsid w:val="005326C5"/>
    <w:rsid w:val="00535D2D"/>
    <w:rsid w:val="005A0528"/>
    <w:rsid w:val="005B3E5C"/>
    <w:rsid w:val="005C254B"/>
    <w:rsid w:val="005C72E1"/>
    <w:rsid w:val="005D29B1"/>
    <w:rsid w:val="005D5B8D"/>
    <w:rsid w:val="005F09B3"/>
    <w:rsid w:val="00605F28"/>
    <w:rsid w:val="00623709"/>
    <w:rsid w:val="0063040F"/>
    <w:rsid w:val="0063320E"/>
    <w:rsid w:val="006615EB"/>
    <w:rsid w:val="00677EA3"/>
    <w:rsid w:val="006A012A"/>
    <w:rsid w:val="006D4513"/>
    <w:rsid w:val="006F427F"/>
    <w:rsid w:val="006F6EEB"/>
    <w:rsid w:val="00714658"/>
    <w:rsid w:val="0072643D"/>
    <w:rsid w:val="00741CDC"/>
    <w:rsid w:val="00746991"/>
    <w:rsid w:val="00756F72"/>
    <w:rsid w:val="00765523"/>
    <w:rsid w:val="00773E71"/>
    <w:rsid w:val="007A7DC4"/>
    <w:rsid w:val="007C27D5"/>
    <w:rsid w:val="008017FE"/>
    <w:rsid w:val="00806AAC"/>
    <w:rsid w:val="00827125"/>
    <w:rsid w:val="00832EE1"/>
    <w:rsid w:val="00840134"/>
    <w:rsid w:val="00853B24"/>
    <w:rsid w:val="00873015"/>
    <w:rsid w:val="00874E19"/>
    <w:rsid w:val="00880D54"/>
    <w:rsid w:val="0088721E"/>
    <w:rsid w:val="008920FC"/>
    <w:rsid w:val="008A704F"/>
    <w:rsid w:val="008B3BF8"/>
    <w:rsid w:val="008D4C0E"/>
    <w:rsid w:val="00907FD4"/>
    <w:rsid w:val="00912599"/>
    <w:rsid w:val="0094432E"/>
    <w:rsid w:val="0094461C"/>
    <w:rsid w:val="00950421"/>
    <w:rsid w:val="0098003B"/>
    <w:rsid w:val="00982868"/>
    <w:rsid w:val="00995A8B"/>
    <w:rsid w:val="009A7CD5"/>
    <w:rsid w:val="009C1094"/>
    <w:rsid w:val="009F75ED"/>
    <w:rsid w:val="00A715A5"/>
    <w:rsid w:val="00AA7619"/>
    <w:rsid w:val="00AF3957"/>
    <w:rsid w:val="00AF7EEB"/>
    <w:rsid w:val="00B82F2B"/>
    <w:rsid w:val="00B95ED0"/>
    <w:rsid w:val="00BD6B03"/>
    <w:rsid w:val="00BD7C4E"/>
    <w:rsid w:val="00BE5F7F"/>
    <w:rsid w:val="00C03067"/>
    <w:rsid w:val="00C0316F"/>
    <w:rsid w:val="00C05CA9"/>
    <w:rsid w:val="00C14AAD"/>
    <w:rsid w:val="00C17D24"/>
    <w:rsid w:val="00C65624"/>
    <w:rsid w:val="00C71F41"/>
    <w:rsid w:val="00C905D4"/>
    <w:rsid w:val="00CB2AEF"/>
    <w:rsid w:val="00CD227B"/>
    <w:rsid w:val="00D3202F"/>
    <w:rsid w:val="00D55004"/>
    <w:rsid w:val="00D60EB4"/>
    <w:rsid w:val="00D8217A"/>
    <w:rsid w:val="00D930EB"/>
    <w:rsid w:val="00DA6892"/>
    <w:rsid w:val="00DB1344"/>
    <w:rsid w:val="00DB3EDE"/>
    <w:rsid w:val="00DB6386"/>
    <w:rsid w:val="00DE3AA0"/>
    <w:rsid w:val="00E01915"/>
    <w:rsid w:val="00E15762"/>
    <w:rsid w:val="00E27D52"/>
    <w:rsid w:val="00E40069"/>
    <w:rsid w:val="00E45FBC"/>
    <w:rsid w:val="00E4625A"/>
    <w:rsid w:val="00E61825"/>
    <w:rsid w:val="00E67073"/>
    <w:rsid w:val="00E738EE"/>
    <w:rsid w:val="00E74F38"/>
    <w:rsid w:val="00E76593"/>
    <w:rsid w:val="00EA466E"/>
    <w:rsid w:val="00EA5D4C"/>
    <w:rsid w:val="00EE2A57"/>
    <w:rsid w:val="00EF394C"/>
    <w:rsid w:val="00EF4BA7"/>
    <w:rsid w:val="00F0094F"/>
    <w:rsid w:val="00F26B02"/>
    <w:rsid w:val="00F46105"/>
    <w:rsid w:val="00F62931"/>
    <w:rsid w:val="00F63823"/>
    <w:rsid w:val="00F83899"/>
    <w:rsid w:val="00F9323D"/>
    <w:rsid w:val="00FA7507"/>
    <w:rsid w:val="00FB45B7"/>
    <w:rsid w:val="00FD5FF6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C1E80"/>
  <w15:chartTrackingRefBased/>
  <w15:docId w15:val="{0F47E704-9182-49DD-99A5-6825DA4F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2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82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768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98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1376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0539A5"/>
  </w:style>
  <w:style w:type="paragraph" w:styleId="llb">
    <w:name w:val="footer"/>
    <w:basedOn w:val="Norml"/>
    <w:link w:val="llb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539A5"/>
  </w:style>
  <w:style w:type="table" w:styleId="Rcsostblzat">
    <w:name w:val="Table Grid"/>
    <w:basedOn w:val="Normltblzat"/>
    <w:uiPriority w:val="39"/>
    <w:rsid w:val="0095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950421"/>
  </w:style>
  <w:style w:type="paragraph" w:styleId="NormlWeb">
    <w:name w:val="Normal (Web)"/>
    <w:basedOn w:val="Norml"/>
    <w:uiPriority w:val="99"/>
    <w:semiHidden/>
    <w:unhideWhenUsed/>
    <w:rsid w:val="00532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m">
    <w:name w:val="Title"/>
    <w:basedOn w:val="Norml"/>
    <w:next w:val="Norml"/>
    <w:link w:val="CmChar"/>
    <w:uiPriority w:val="10"/>
    <w:qFormat/>
    <w:rsid w:val="003E36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E3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82868"/>
    <w:rPr>
      <w:rFonts w:asciiTheme="majorHAnsi" w:eastAsiaTheme="majorEastAsia" w:hAnsiTheme="majorHAnsi" w:cstheme="majorBidi"/>
      <w:color w:val="213768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82868"/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customStyle="1" w:styleId="Bekezdsek">
    <w:name w:val="Bekezdések"/>
    <w:basedOn w:val="Norml"/>
    <w:qFormat/>
    <w:rsid w:val="000F3163"/>
    <w:pPr>
      <w:spacing w:before="240" w:after="240"/>
      <w:jc w:val="both"/>
    </w:pPr>
  </w:style>
  <w:style w:type="paragraph" w:customStyle="1" w:styleId="Cm1">
    <w:name w:val="Cím1"/>
    <w:link w:val="Cm1Char"/>
    <w:autoRedefine/>
    <w:qFormat/>
    <w:rsid w:val="005A0528"/>
    <w:pPr>
      <w:spacing w:before="240" w:after="240"/>
    </w:pPr>
    <w:rPr>
      <w:rFonts w:eastAsiaTheme="majorEastAsia" w:cstheme="minorHAnsi"/>
      <w:b/>
      <w:bCs/>
      <w:color w:val="21376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C27D5"/>
    <w:pPr>
      <w:numPr>
        <w:ilvl w:val="1"/>
      </w:numPr>
      <w:spacing w:after="160"/>
    </w:pPr>
    <w:rPr>
      <w:rFonts w:eastAsiaTheme="minorEastAsia"/>
      <w:color w:val="94D2D8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7C27D5"/>
    <w:rPr>
      <w:rFonts w:eastAsiaTheme="minorEastAsia"/>
      <w:color w:val="94D2D8" w:themeColor="text1" w:themeTint="A5"/>
      <w:spacing w:val="15"/>
      <w:sz w:val="22"/>
      <w:szCs w:val="22"/>
    </w:rPr>
  </w:style>
  <w:style w:type="paragraph" w:customStyle="1" w:styleId="Alcm1">
    <w:name w:val="Alcím1"/>
    <w:qFormat/>
    <w:rsid w:val="00DA6892"/>
    <w:rPr>
      <w:rFonts w:eastAsiaTheme="majorEastAsia" w:cstheme="majorBidi"/>
      <w:b/>
      <w:bCs/>
      <w:color w:val="213768"/>
      <w:sz w:val="26"/>
      <w:szCs w:val="26"/>
    </w:rPr>
  </w:style>
  <w:style w:type="character" w:styleId="Oldalszm">
    <w:name w:val="page number"/>
    <w:basedOn w:val="Bekezdsalapbettpusa"/>
    <w:uiPriority w:val="99"/>
    <w:semiHidden/>
    <w:unhideWhenUsed/>
    <w:rsid w:val="00FA7507"/>
  </w:style>
  <w:style w:type="numbering" w:customStyle="1" w:styleId="Felsorols1">
    <w:name w:val="Felsorolás1"/>
    <w:basedOn w:val="Nemlista"/>
    <w:uiPriority w:val="99"/>
    <w:rsid w:val="009A7CD5"/>
    <w:pPr>
      <w:numPr>
        <w:numId w:val="1"/>
      </w:numPr>
    </w:pPr>
  </w:style>
  <w:style w:type="paragraph" w:styleId="Nincstrkz">
    <w:name w:val="No Spacing"/>
    <w:uiPriority w:val="1"/>
    <w:qFormat/>
    <w:rsid w:val="00806AAC"/>
  </w:style>
  <w:style w:type="character" w:styleId="Finomkiemels">
    <w:name w:val="Subtle Emphasis"/>
    <w:basedOn w:val="Bekezdsalapbettpusa"/>
    <w:uiPriority w:val="19"/>
    <w:qFormat/>
    <w:rsid w:val="00806AAC"/>
    <w:rPr>
      <w:i/>
      <w:iCs/>
      <w:color w:val="83CBD2" w:themeColor="text1" w:themeTint="BF"/>
    </w:rPr>
  </w:style>
  <w:style w:type="character" w:styleId="Kiemels">
    <w:name w:val="Emphasis"/>
    <w:basedOn w:val="Bekezdsalapbettpusa"/>
    <w:uiPriority w:val="20"/>
    <w:qFormat/>
    <w:rsid w:val="00806AAC"/>
    <w:rPr>
      <w:i/>
      <w:iCs/>
    </w:rPr>
  </w:style>
  <w:style w:type="character" w:styleId="Erskiemels">
    <w:name w:val="Intense Emphasis"/>
    <w:basedOn w:val="Bekezdsalapbettpusa"/>
    <w:uiPriority w:val="21"/>
    <w:qFormat/>
    <w:rsid w:val="00806AAC"/>
    <w:rPr>
      <w:i/>
      <w:iCs/>
      <w:color w:val="5ABAC4" w:themeColor="accent1"/>
    </w:rPr>
  </w:style>
  <w:style w:type="character" w:styleId="Kiemels2">
    <w:name w:val="Strong"/>
    <w:basedOn w:val="Bekezdsalapbettpusa"/>
    <w:uiPriority w:val="22"/>
    <w:qFormat/>
    <w:rsid w:val="00806AAC"/>
    <w:rPr>
      <w:b/>
      <w:bCs/>
    </w:rPr>
  </w:style>
  <w:style w:type="paragraph" w:customStyle="1" w:styleId="Felsorols2">
    <w:name w:val="Felsorolás2"/>
    <w:basedOn w:val="Bekezdsek"/>
    <w:qFormat/>
    <w:rsid w:val="007A7DC4"/>
    <w:pPr>
      <w:numPr>
        <w:numId w:val="6"/>
      </w:numPr>
      <w:spacing w:before="0" w:after="0"/>
    </w:pPr>
  </w:style>
  <w:style w:type="paragraph" w:customStyle="1" w:styleId="Kiemels-LightBlue">
    <w:name w:val="Kiemelés-LightBlue"/>
    <w:next w:val="Bekezdsek"/>
    <w:link w:val="Kiemels-LightBlueChar"/>
    <w:autoRedefine/>
    <w:qFormat/>
    <w:rsid w:val="00840134"/>
    <w:rPr>
      <w:b/>
      <w:bCs/>
      <w:color w:val="8D1C6B"/>
    </w:rPr>
  </w:style>
  <w:style w:type="numbering" w:customStyle="1" w:styleId="CurrentList1">
    <w:name w:val="Current List1"/>
    <w:uiPriority w:val="99"/>
    <w:rsid w:val="00806AAC"/>
    <w:pPr>
      <w:numPr>
        <w:numId w:val="7"/>
      </w:numPr>
    </w:pPr>
  </w:style>
  <w:style w:type="paragraph" w:customStyle="1" w:styleId="Kiemels-DarkBlue">
    <w:name w:val="Kiemelés-DarkBlue"/>
    <w:next w:val="Bekezdsek"/>
    <w:link w:val="Kiemels-DarkBlueChar"/>
    <w:autoRedefine/>
    <w:qFormat/>
    <w:rsid w:val="00840134"/>
    <w:rPr>
      <w:b/>
      <w:bCs/>
      <w:color w:val="21376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A7DC4"/>
    <w:pPr>
      <w:pBdr>
        <w:top w:val="single" w:sz="4" w:space="10" w:color="8D1C6B"/>
        <w:bottom w:val="single" w:sz="4" w:space="10" w:color="8D1C6B"/>
      </w:pBdr>
      <w:spacing w:before="360" w:after="360"/>
      <w:ind w:left="864" w:right="864"/>
      <w:jc w:val="center"/>
    </w:pPr>
    <w:rPr>
      <w:i/>
      <w:iCs/>
      <w:color w:val="8D1C6B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A7DC4"/>
    <w:rPr>
      <w:i/>
      <w:iCs/>
      <w:color w:val="8D1C6B"/>
    </w:rPr>
  </w:style>
  <w:style w:type="numbering" w:customStyle="1" w:styleId="CurrentList2">
    <w:name w:val="Current List2"/>
    <w:uiPriority w:val="99"/>
    <w:rsid w:val="007A7DC4"/>
    <w:pPr>
      <w:numPr>
        <w:numId w:val="9"/>
      </w:numPr>
    </w:pPr>
  </w:style>
  <w:style w:type="character" w:customStyle="1" w:styleId="Cm1Char">
    <w:name w:val="Cím1 Char"/>
    <w:basedOn w:val="Bekezdsalapbettpusa"/>
    <w:link w:val="Cm1"/>
    <w:rsid w:val="00840134"/>
    <w:rPr>
      <w:rFonts w:eastAsiaTheme="majorEastAsia" w:cstheme="minorHAnsi"/>
      <w:b/>
      <w:bCs/>
      <w:color w:val="213768"/>
      <w:sz w:val="32"/>
      <w:szCs w:val="32"/>
    </w:rPr>
  </w:style>
  <w:style w:type="character" w:customStyle="1" w:styleId="Kiemels-LightBlueChar">
    <w:name w:val="Kiemelés-LightBlue Char"/>
    <w:basedOn w:val="Bekezdsalapbettpusa"/>
    <w:link w:val="Kiemels-LightBlue"/>
    <w:rsid w:val="00840134"/>
    <w:rPr>
      <w:b/>
      <w:bCs/>
      <w:color w:val="8D1C6B"/>
    </w:rPr>
  </w:style>
  <w:style w:type="character" w:customStyle="1" w:styleId="Kiemels-DarkBlueChar">
    <w:name w:val="Kiemelés-DarkBlue Char"/>
    <w:basedOn w:val="Bekezdsalapbettpusa"/>
    <w:link w:val="Kiemels-DarkBlue"/>
    <w:rsid w:val="00840134"/>
    <w:rPr>
      <w:b/>
      <w:bCs/>
      <w:color w:val="213768"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982868"/>
    <w:pPr>
      <w:spacing w:before="200" w:after="160"/>
      <w:ind w:left="864" w:right="864"/>
      <w:jc w:val="center"/>
    </w:pPr>
    <w:rPr>
      <w:i/>
      <w:iCs/>
      <w:color w:val="002060"/>
    </w:rPr>
  </w:style>
  <w:style w:type="character" w:customStyle="1" w:styleId="IdzetChar">
    <w:name w:val="Idézet Char"/>
    <w:basedOn w:val="Bekezdsalapbettpusa"/>
    <w:link w:val="Idzet"/>
    <w:uiPriority w:val="29"/>
    <w:rsid w:val="00982868"/>
    <w:rPr>
      <w:i/>
      <w:iCs/>
      <w:color w:val="002060"/>
    </w:rPr>
  </w:style>
  <w:style w:type="character" w:styleId="Finomhivatkozs">
    <w:name w:val="Subtle Reference"/>
    <w:basedOn w:val="Bekezdsalapbettpusa"/>
    <w:uiPriority w:val="31"/>
    <w:qFormat/>
    <w:rsid w:val="00982868"/>
    <w:rPr>
      <w:rFonts w:asciiTheme="minorHAnsi" w:hAnsiTheme="minorHAnsi"/>
      <w:i/>
      <w:smallCaps/>
      <w:color w:val="auto"/>
      <w:sz w:val="24"/>
    </w:rPr>
  </w:style>
  <w:style w:type="character" w:styleId="Ershivatkozs">
    <w:name w:val="Intense Reference"/>
    <w:basedOn w:val="Bekezdsalapbettpusa"/>
    <w:uiPriority w:val="32"/>
    <w:qFormat/>
    <w:rsid w:val="00982868"/>
    <w:rPr>
      <w:rFonts w:asciiTheme="minorHAnsi" w:hAnsiTheme="minorHAnsi"/>
      <w:b/>
      <w:bCs/>
      <w:smallCaps/>
      <w:color w:val="auto"/>
      <w:spacing w:val="5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2868"/>
    <w:rPr>
      <w:rFonts w:asciiTheme="majorHAnsi" w:eastAsiaTheme="majorEastAsia" w:hAnsiTheme="majorHAnsi" w:cstheme="majorBidi"/>
      <w:color w:val="213768"/>
    </w:rPr>
  </w:style>
  <w:style w:type="paragraph" w:styleId="Lbjegyzetszveg">
    <w:name w:val="footnote text"/>
    <w:basedOn w:val="Norml"/>
    <w:link w:val="LbjegyzetszvegChar"/>
    <w:semiHidden/>
    <w:rsid w:val="000636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36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6361E"/>
    <w:rPr>
      <w:vertAlign w:val="superscript"/>
    </w:rPr>
  </w:style>
  <w:style w:type="paragraph" w:styleId="Vltozat">
    <w:name w:val="Revision"/>
    <w:hidden/>
    <w:uiPriority w:val="99"/>
    <w:semiHidden/>
    <w:rsid w:val="005311F5"/>
  </w:style>
  <w:style w:type="paragraph" w:styleId="Buborkszveg">
    <w:name w:val="Balloon Text"/>
    <w:basedOn w:val="Norml"/>
    <w:link w:val="BuborkszvegChar"/>
    <w:uiPriority w:val="99"/>
    <w:semiHidden/>
    <w:unhideWhenUsed/>
    <w:rsid w:val="000D5D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5D7A"/>
    <w:rPr>
      <w:rFonts w:ascii="Segoe UI" w:hAnsi="Segoe UI" w:cs="Segoe UI"/>
      <w:sz w:val="18"/>
      <w:szCs w:val="18"/>
    </w:rPr>
  </w:style>
  <w:style w:type="paragraph" w:styleId="Lista">
    <w:name w:val="List"/>
    <w:basedOn w:val="Norml"/>
    <w:rsid w:val="00CD227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0316F"/>
    <w:pPr>
      <w:ind w:left="720"/>
      <w:contextualSpacing/>
    </w:pPr>
  </w:style>
  <w:style w:type="table" w:customStyle="1" w:styleId="TableNormal4">
    <w:name w:val="Table Normal4"/>
    <w:uiPriority w:val="2"/>
    <w:semiHidden/>
    <w:unhideWhenUsed/>
    <w:qFormat/>
    <w:rsid w:val="00E4625A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143A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43A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43A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3A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3A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U_Users\Term&#233;kfejleszt&#233;s\H%20I%20T%20E%20L\Lilla\Rebranding_haszn&#225;land&#243;%20sablonok\MBH_BANK_Dokumentum_sablon_2022_11_22.dotx" TargetMode="External"/></Relationships>
</file>

<file path=word/theme/theme1.xml><?xml version="1.0" encoding="utf-8"?>
<a:theme xmlns:a="http://schemas.openxmlformats.org/drawingml/2006/main" name="Office Theme">
  <a:themeElements>
    <a:clrScheme name="MBH színséma">
      <a:dk1>
        <a:srgbClr val="5ABAC4"/>
      </a:dk1>
      <a:lt1>
        <a:srgbClr val="8D1C6B"/>
      </a:lt1>
      <a:dk2>
        <a:srgbClr val="203667"/>
      </a:dk2>
      <a:lt2>
        <a:srgbClr val="E5077B"/>
      </a:lt2>
      <a:accent1>
        <a:srgbClr val="5ABAC4"/>
      </a:accent1>
      <a:accent2>
        <a:srgbClr val="8D1C6B"/>
      </a:accent2>
      <a:accent3>
        <a:srgbClr val="203667"/>
      </a:accent3>
      <a:accent4>
        <a:srgbClr val="5ABAC4"/>
      </a:accent4>
      <a:accent5>
        <a:srgbClr val="203667"/>
      </a:accent5>
      <a:accent6>
        <a:srgbClr val="8D1C6B"/>
      </a:accent6>
      <a:hlink>
        <a:srgbClr val="5ABAC4"/>
      </a:hlink>
      <a:folHlink>
        <a:srgbClr val="2036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AC22F7-EB71-470B-A510-36350339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MBH_BANK_Dokumentum_sablon_2022_11_22.dotx</Template>
  <TotalTime>0</TotalTime>
  <Pages>11</Pages>
  <Words>3248</Words>
  <Characters>22413</Characters>
  <Application>Microsoft Office Word</Application>
  <DocSecurity>0</DocSecurity>
  <Lines>186</Lines>
  <Paragraphs>51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Lilla Ágnes (Job Force)</dc:creator>
  <cp:keywords/>
  <dc:description/>
  <cp:lastModifiedBy>Hideg Richard</cp:lastModifiedBy>
  <cp:revision>3</cp:revision>
  <dcterms:created xsi:type="dcterms:W3CDTF">2024-01-17T18:11:00Z</dcterms:created>
  <dcterms:modified xsi:type="dcterms:W3CDTF">2024-01-17T18:13:00Z</dcterms:modified>
</cp:coreProperties>
</file>